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C5" w:rsidRDefault="00B853C5" w:rsidP="00A92D63">
      <w:pPr>
        <w:jc w:val="center"/>
        <w:rPr>
          <w:rFonts w:ascii="Times New Roman" w:hAnsi="Times New Roman"/>
          <w:b/>
          <w:sz w:val="32"/>
          <w:szCs w:val="32"/>
        </w:rPr>
      </w:pPr>
      <w:r w:rsidRPr="00FE09FA">
        <w:rPr>
          <w:rFonts w:ascii="Times New Roman" w:hAnsi="Times New Roman"/>
          <w:b/>
          <w:sz w:val="32"/>
          <w:szCs w:val="32"/>
        </w:rPr>
        <w:t>Календарный план работы спортивного клуба</w:t>
      </w:r>
      <w:r>
        <w:rPr>
          <w:rFonts w:ascii="Times New Roman" w:hAnsi="Times New Roman"/>
          <w:b/>
          <w:sz w:val="32"/>
          <w:szCs w:val="32"/>
        </w:rPr>
        <w:t xml:space="preserve">  «Олимп» на 2015-2016 </w:t>
      </w:r>
      <w:r w:rsidRPr="00FE09FA">
        <w:rPr>
          <w:rFonts w:ascii="Times New Roman" w:hAnsi="Times New Roman"/>
          <w:b/>
          <w:sz w:val="32"/>
          <w:szCs w:val="32"/>
        </w:rPr>
        <w:t>гг.</w:t>
      </w:r>
    </w:p>
    <w:p w:rsidR="00B853C5" w:rsidRPr="00FE09FA" w:rsidRDefault="00B853C5" w:rsidP="00FE09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1 полугодие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4"/>
        <w:gridCol w:w="534"/>
        <w:gridCol w:w="3156"/>
        <w:gridCol w:w="33"/>
        <w:gridCol w:w="23"/>
        <w:gridCol w:w="199"/>
        <w:gridCol w:w="2971"/>
      </w:tblGrid>
      <w:tr w:rsidR="00B853C5" w:rsidRPr="00B153BF" w:rsidTr="00B153BF">
        <w:tc>
          <w:tcPr>
            <w:tcW w:w="1666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1666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668" w:type="pct"/>
            <w:gridSpan w:val="3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Ответственные за выполнение</w:t>
            </w:r>
          </w:p>
        </w:tc>
      </w:tr>
      <w:tr w:rsidR="00B853C5" w:rsidRPr="00B153BF" w:rsidTr="00B153BF">
        <w:tc>
          <w:tcPr>
            <w:tcW w:w="1666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8" w:type="pct"/>
            <w:gridSpan w:val="3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000" w:type="pct"/>
            <w:gridSpan w:val="7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>«______</w:t>
            </w:r>
            <w:r w:rsidRPr="00B153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сентябрь_</w:t>
            </w: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>________»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(месяц )</w:t>
            </w: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387" w:type="pct"/>
            <w:vMerge w:val="restar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Организационно- методическое 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pct"/>
            <w:gridSpan w:val="4"/>
          </w:tcPr>
          <w:p w:rsidR="00B853C5" w:rsidRPr="00B153BF" w:rsidRDefault="00B853C5" w:rsidP="00D35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1.Утверждение рабочих программ объединений дополнительного образования, составление расписания</w:t>
            </w:r>
          </w:p>
        </w:tc>
        <w:tc>
          <w:tcPr>
            <w:tcW w:w="1656" w:type="pct"/>
            <w:gridSpan w:val="2"/>
            <w:vMerge w:val="restar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Директор школы Иванова В.В.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Руководитель клуба Горлов В.В.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Педагоги дополнительного образования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Сафонова Е.В. зам. директора по ВР </w:t>
            </w:r>
            <w:r>
              <w:rPr>
                <w:rFonts w:ascii="Times New Roman" w:hAnsi="Times New Roman"/>
                <w:sz w:val="26"/>
                <w:szCs w:val="26"/>
              </w:rPr>
              <w:t>, учителя физической культуры Горлов В.В., Николаев Н.А.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Руководитель клуба Горлов В.В</w:t>
            </w: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pct"/>
            <w:gridSpan w:val="4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2.Утверждение учебного плана для учащихся с ОВЗ  в т.ч. занятий на базе кабинета здоровья</w:t>
            </w:r>
          </w:p>
        </w:tc>
        <w:tc>
          <w:tcPr>
            <w:tcW w:w="1656" w:type="pct"/>
            <w:gridSpan w:val="2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pct"/>
            <w:gridSpan w:val="4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3. Принятие в члены клуба «Олимп», зачисление  учащихся в объединения дополнительного образования</w:t>
            </w:r>
          </w:p>
        </w:tc>
        <w:tc>
          <w:tcPr>
            <w:tcW w:w="1656" w:type="pct"/>
            <w:gridSpan w:val="2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3C5" w:rsidRPr="00B153BF" w:rsidTr="00D3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pct"/>
            <w:gridSpan w:val="4"/>
          </w:tcPr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4. Выборы членов штаба «Спорт и здоровье»</w:t>
            </w:r>
          </w:p>
          <w:p w:rsidR="00B853C5" w:rsidRPr="00B153BF" w:rsidRDefault="00B853C5" w:rsidP="00D35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pct"/>
            <w:gridSpan w:val="2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D35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2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pct"/>
            <w:gridSpan w:val="4"/>
          </w:tcPr>
          <w:p w:rsidR="00B853C5" w:rsidRPr="00B153BF" w:rsidRDefault="00B853C5" w:rsidP="00D353D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5. Участие в региональном конкурсе видеороликов о ШСК</w:t>
            </w:r>
          </w:p>
        </w:tc>
        <w:tc>
          <w:tcPr>
            <w:tcW w:w="1656" w:type="pct"/>
            <w:gridSpan w:val="2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1387" w:type="pct"/>
            <w:vMerge w:val="restar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</w:tc>
        <w:tc>
          <w:tcPr>
            <w:tcW w:w="1957" w:type="pct"/>
            <w:gridSpan w:val="4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1.Проведение Дня здоровья</w:t>
            </w:r>
          </w:p>
        </w:tc>
        <w:tc>
          <w:tcPr>
            <w:tcW w:w="1656" w:type="pct"/>
            <w:gridSpan w:val="2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pct"/>
            <w:gridSpan w:val="4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2. Школьный и муниципальный этапы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Мини-футбол - в школу».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- Кросс наций.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- Легкоатлетический кросс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«Шиповка юных»</w:t>
            </w:r>
          </w:p>
        </w:tc>
        <w:tc>
          <w:tcPr>
            <w:tcW w:w="1656" w:type="pct"/>
            <w:gridSpan w:val="2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000" w:type="pct"/>
            <w:gridSpan w:val="7"/>
          </w:tcPr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 «_______</w:t>
            </w: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октябрь______»</w:t>
            </w:r>
          </w:p>
          <w:p w:rsidR="00B853C5" w:rsidRPr="00B153BF" w:rsidRDefault="00B853C5" w:rsidP="00A92D63">
            <w:pPr>
              <w:spacing w:after="0" w:line="240" w:lineRule="auto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(месяц)</w:t>
            </w: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1387" w:type="pct"/>
            <w:vMerge w:val="restar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3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1.Функционирование клуба «Олимп», объединений дополнительного образования, филиала ДЮСШ  с использованием ресурсов тренажерного и гимнастического залов</w:t>
            </w:r>
          </w:p>
        </w:tc>
        <w:tc>
          <w:tcPr>
            <w:tcW w:w="1668" w:type="pct"/>
            <w:gridSpan w:val="3"/>
            <w:vMerge w:val="restar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Руководитель клуба Горлов В.В.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Педагоги дополнительного образования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Зам. директ</w:t>
            </w:r>
            <w:r>
              <w:rPr>
                <w:rFonts w:ascii="Times New Roman" w:hAnsi="Times New Roman"/>
                <w:sz w:val="26"/>
                <w:szCs w:val="26"/>
              </w:rPr>
              <w:t>ора по ВР Николаева Е.Л. учителя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Горлов В.В.</w:t>
            </w:r>
            <w:r>
              <w:rPr>
                <w:rFonts w:ascii="Times New Roman" w:hAnsi="Times New Roman"/>
                <w:sz w:val="26"/>
                <w:szCs w:val="26"/>
              </w:rPr>
              <w:t>, Николаев Н.А.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Горлов В.В.</w:t>
            </w:r>
            <w:r>
              <w:rPr>
                <w:rFonts w:ascii="Times New Roman" w:hAnsi="Times New Roman"/>
                <w:sz w:val="26"/>
                <w:szCs w:val="26"/>
              </w:rPr>
              <w:t>, Николаев Н.А.</w:t>
            </w: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3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2.Проведение 1 этапа Всероссийской олимпиады школьников по физической культуре</w:t>
            </w:r>
          </w:p>
        </w:tc>
        <w:tc>
          <w:tcPr>
            <w:tcW w:w="1668" w:type="pct"/>
            <w:gridSpan w:val="3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3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3.Школьные соревнования по футболу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pct"/>
            <w:gridSpan w:val="3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0B0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3"/>
          </w:tcPr>
          <w:p w:rsidR="00B853C5" w:rsidRPr="00B153BF" w:rsidRDefault="00B853C5" w:rsidP="00B153BF">
            <w:pPr>
              <w:spacing w:after="0" w:line="240" w:lineRule="auto"/>
              <w:rPr>
                <w:sz w:val="26"/>
                <w:szCs w:val="26"/>
              </w:rPr>
            </w:pPr>
            <w:r w:rsidRPr="00B153BF">
              <w:rPr>
                <w:sz w:val="26"/>
                <w:szCs w:val="26"/>
              </w:rPr>
              <w:t>4.«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Президентские состязания»- школьный этап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pct"/>
            <w:gridSpan w:val="3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9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9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3"/>
          </w:tcPr>
          <w:p w:rsidR="00B853C5" w:rsidRPr="00B153BF" w:rsidRDefault="00B853C5" w:rsidP="00B153BF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Проведение веселых стартов «Мы  юные пожарные» для учащихся начальной школы в рамках Единого дня безопасности</w:t>
            </w:r>
          </w:p>
        </w:tc>
        <w:tc>
          <w:tcPr>
            <w:tcW w:w="1668" w:type="pct"/>
            <w:gridSpan w:val="3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000" w:type="pct"/>
            <w:gridSpan w:val="7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«__ноябрь__»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(месяц)</w:t>
            </w: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1387" w:type="pct"/>
            <w:vMerge w:val="restar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1. Участие во 2-ом этапе Всероссийской олимпиады школьников по физической культуре</w:t>
            </w:r>
          </w:p>
        </w:tc>
        <w:tc>
          <w:tcPr>
            <w:tcW w:w="1685" w:type="pct"/>
            <w:gridSpan w:val="4"/>
            <w:vMerge w:val="restart"/>
          </w:tcPr>
          <w:p w:rsidR="00B853C5" w:rsidRPr="00B153BF" w:rsidRDefault="00B853C5" w:rsidP="00D35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Горлов В.В.</w:t>
            </w:r>
            <w:r>
              <w:rPr>
                <w:rFonts w:ascii="Times New Roman" w:hAnsi="Times New Roman"/>
                <w:sz w:val="26"/>
                <w:szCs w:val="26"/>
              </w:rPr>
              <w:t>, Николаев Н.А.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Сафонова Е.В. зам. директора по ВР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3C5" w:rsidRPr="00B153BF" w:rsidTr="00B6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  <w:gridSpan w:val="2"/>
          </w:tcPr>
          <w:p w:rsidR="00B853C5" w:rsidRPr="00B153BF" w:rsidRDefault="00B853C5" w:rsidP="00D35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2. Школьные соревнования по баскетболу</w:t>
            </w:r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 рамках школьной лиги «КЭС- баскет</w:t>
            </w:r>
          </w:p>
        </w:tc>
        <w:tc>
          <w:tcPr>
            <w:tcW w:w="1685" w:type="pct"/>
            <w:gridSpan w:val="4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1387" w:type="pc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Организационно- методическое 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  <w:gridSpan w:val="2"/>
          </w:tcPr>
          <w:p w:rsidR="00B853C5" w:rsidRPr="00B153BF" w:rsidRDefault="00B853C5" w:rsidP="00D35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1.Регистрация учащихся на официальном сайте Всероссийского комплекса ГТО</w:t>
            </w:r>
          </w:p>
        </w:tc>
        <w:tc>
          <w:tcPr>
            <w:tcW w:w="1685" w:type="pct"/>
            <w:gridSpan w:val="4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000" w:type="pct"/>
            <w:gridSpan w:val="7"/>
          </w:tcPr>
          <w:p w:rsidR="00B853C5" w:rsidRDefault="00B853C5" w:rsidP="00A92D6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 xml:space="preserve"> Декабрь</w:t>
            </w:r>
          </w:p>
          <w:p w:rsidR="00B853C5" w:rsidRPr="00B153BF" w:rsidRDefault="00B853C5" w:rsidP="00A92D6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«</w:t>
            </w: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___________________________»</w:t>
            </w:r>
          </w:p>
          <w:p w:rsidR="00B853C5" w:rsidRPr="00B153BF" w:rsidRDefault="00B853C5" w:rsidP="00A92D6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</w:t>
            </w: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(месяц)</w:t>
            </w:r>
          </w:p>
        </w:tc>
      </w:tr>
      <w:tr w:rsidR="00B853C5" w:rsidRPr="00B153BF" w:rsidTr="00A9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387" w:type="pct"/>
            <w:vMerge w:val="restar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1" w:type="pct"/>
            <w:gridSpan w:val="5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1.Проведение информационных пятиминуток, посвященных Всемирному дню борьбы со СПИДом</w:t>
            </w:r>
          </w:p>
        </w:tc>
        <w:tc>
          <w:tcPr>
            <w:tcW w:w="1553" w:type="pct"/>
            <w:vMerge w:val="restar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Спиридонова Е.В. заведующий кабинетом здоровья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Горлов В.В.</w:t>
            </w:r>
            <w:r>
              <w:rPr>
                <w:rFonts w:ascii="Times New Roman" w:hAnsi="Times New Roman"/>
                <w:sz w:val="26"/>
                <w:szCs w:val="26"/>
              </w:rPr>
              <w:t>, Николаев Н.А.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Горлов В.В.</w:t>
            </w:r>
            <w:r>
              <w:rPr>
                <w:rFonts w:ascii="Times New Roman" w:hAnsi="Times New Roman"/>
                <w:sz w:val="26"/>
                <w:szCs w:val="26"/>
              </w:rPr>
              <w:t>, Николаев Н.А.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A9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1" w:type="pct"/>
            <w:gridSpan w:val="5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2.Школьные соревнования по  волейболу</w:t>
            </w:r>
          </w:p>
        </w:tc>
        <w:tc>
          <w:tcPr>
            <w:tcW w:w="1553" w:type="pct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A9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1387" w:type="pct"/>
            <w:vMerge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1" w:type="pct"/>
            <w:gridSpan w:val="5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3.Участие в </w:t>
            </w:r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чемпионате школьной баскетбольной лиге КЭС- баскет.  </w:t>
            </w:r>
          </w:p>
        </w:tc>
        <w:tc>
          <w:tcPr>
            <w:tcW w:w="1553" w:type="pct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A9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1387" w:type="pct"/>
            <w:vMerge w:val="restar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61" w:type="pct"/>
            <w:gridSpan w:val="5"/>
          </w:tcPr>
          <w:p w:rsidR="00B853C5" w:rsidRPr="00B62EB8" w:rsidRDefault="00B853C5" w:rsidP="00B62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EB8">
              <w:rPr>
                <w:rFonts w:ascii="Times New Roman" w:hAnsi="Times New Roman"/>
                <w:sz w:val="26"/>
                <w:szCs w:val="26"/>
              </w:rPr>
              <w:t>4. Сдача норм  Всероссийского комплекса ГТО (11 классс)</w:t>
            </w:r>
          </w:p>
        </w:tc>
        <w:tc>
          <w:tcPr>
            <w:tcW w:w="1553" w:type="pct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A9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1387" w:type="pct"/>
            <w:vMerge/>
          </w:tcPr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pct"/>
            <w:gridSpan w:val="5"/>
          </w:tcPr>
          <w:p w:rsidR="00B853C5" w:rsidRPr="00B62EB8" w:rsidRDefault="00B853C5" w:rsidP="00B62E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«Веселые старты» для учащихся 1-2 классов</w:t>
            </w:r>
          </w:p>
        </w:tc>
        <w:tc>
          <w:tcPr>
            <w:tcW w:w="1553" w:type="pct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A92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4"/>
        </w:trPr>
        <w:tc>
          <w:tcPr>
            <w:tcW w:w="1387" w:type="pct"/>
          </w:tcPr>
          <w:p w:rsidR="00B853C5" w:rsidRPr="00B153BF" w:rsidRDefault="00B853C5" w:rsidP="00B62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Организационно- методическое </w:t>
            </w:r>
          </w:p>
          <w:p w:rsidR="00B853C5" w:rsidRDefault="00B853C5" w:rsidP="00B153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pct"/>
            <w:gridSpan w:val="5"/>
          </w:tcPr>
          <w:p w:rsidR="00B853C5" w:rsidRPr="00B62EB8" w:rsidRDefault="00B853C5" w:rsidP="00B62E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 –информирование родителей о</w:t>
            </w:r>
            <w:r w:rsidRPr="00B62E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Всероссийском </w:t>
            </w:r>
            <w:r w:rsidRPr="00B62EB8">
              <w:rPr>
                <w:rFonts w:ascii="Times New Roman" w:hAnsi="Times New Roman"/>
                <w:sz w:val="26"/>
                <w:szCs w:val="26"/>
              </w:rPr>
              <w:t xml:space="preserve"> комплекса ГТО</w:t>
            </w:r>
          </w:p>
        </w:tc>
        <w:tc>
          <w:tcPr>
            <w:tcW w:w="1553" w:type="pct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853C5" w:rsidRDefault="00B853C5" w:rsidP="00777CE3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777CE3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777CE3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777CE3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777CE3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777CE3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777CE3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777CE3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777CE3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B84848">
      <w:pPr>
        <w:jc w:val="center"/>
        <w:rPr>
          <w:rFonts w:ascii="Times New Roman" w:hAnsi="Times New Roman"/>
          <w:b/>
          <w:sz w:val="32"/>
          <w:szCs w:val="32"/>
        </w:rPr>
        <w:sectPr w:rsidR="00B853C5" w:rsidSect="00A92D63">
          <w:pgSz w:w="11906" w:h="16838"/>
          <w:pgMar w:top="1134" w:right="1701" w:bottom="709" w:left="851" w:header="709" w:footer="709" w:gutter="0"/>
          <w:cols w:space="708"/>
          <w:docGrid w:linePitch="360"/>
        </w:sectPr>
      </w:pPr>
    </w:p>
    <w:p w:rsidR="00B853C5" w:rsidRDefault="00B853C5" w:rsidP="00B84848">
      <w:pPr>
        <w:jc w:val="center"/>
        <w:rPr>
          <w:rFonts w:ascii="Times New Roman" w:hAnsi="Times New Roman"/>
          <w:b/>
          <w:sz w:val="32"/>
          <w:szCs w:val="32"/>
        </w:rPr>
      </w:pPr>
      <w:r w:rsidRPr="00FE09FA">
        <w:rPr>
          <w:rFonts w:ascii="Times New Roman" w:hAnsi="Times New Roman"/>
          <w:b/>
          <w:sz w:val="32"/>
          <w:szCs w:val="32"/>
        </w:rPr>
        <w:t>Календарный план работы спортивного клуба</w:t>
      </w:r>
      <w:r>
        <w:rPr>
          <w:rFonts w:ascii="Times New Roman" w:hAnsi="Times New Roman"/>
          <w:b/>
          <w:sz w:val="32"/>
          <w:szCs w:val="32"/>
        </w:rPr>
        <w:t xml:space="preserve">  «Олимп» на 2015-2016 </w:t>
      </w:r>
      <w:r w:rsidRPr="00FE09FA">
        <w:rPr>
          <w:rFonts w:ascii="Times New Roman" w:hAnsi="Times New Roman"/>
          <w:b/>
          <w:sz w:val="32"/>
          <w:szCs w:val="32"/>
        </w:rPr>
        <w:t>гг.</w:t>
      </w:r>
    </w:p>
    <w:p w:rsidR="00B853C5" w:rsidRDefault="00B853C5" w:rsidP="00B848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 полугодие</w:t>
      </w:r>
    </w:p>
    <w:tbl>
      <w:tblPr>
        <w:tblW w:w="5707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1"/>
        <w:gridCol w:w="3725"/>
        <w:gridCol w:w="22"/>
        <w:gridCol w:w="3495"/>
      </w:tblGrid>
      <w:tr w:rsidR="00B853C5" w:rsidRPr="00B153BF" w:rsidTr="00B62EB8">
        <w:tc>
          <w:tcPr>
            <w:tcW w:w="1685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5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610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Ответственные за выполнение</w:t>
            </w:r>
          </w:p>
        </w:tc>
      </w:tr>
      <w:tr w:rsidR="00B853C5" w:rsidRPr="00B153BF" w:rsidTr="00B62EB8">
        <w:tc>
          <w:tcPr>
            <w:tcW w:w="1685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5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10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53C5" w:rsidRPr="00B153BF" w:rsidTr="00E71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000" w:type="pct"/>
            <w:gridSpan w:val="4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>«_____</w:t>
            </w:r>
            <w:r w:rsidRPr="00B153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январь_</w:t>
            </w: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>________»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(месяц )</w:t>
            </w:r>
          </w:p>
        </w:tc>
      </w:tr>
      <w:tr w:rsidR="00B853C5" w:rsidRPr="00B153BF" w:rsidTr="00B6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9"/>
        </w:trPr>
        <w:tc>
          <w:tcPr>
            <w:tcW w:w="1685" w:type="pct"/>
            <w:vMerge w:val="restar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Спортивно- оздоровительное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5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Школьный  месячник по игровым видам спорта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5- 6 классы соревнования по баскетболу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7-11 классы соревнования по волейболу</w:t>
            </w:r>
          </w:p>
        </w:tc>
        <w:tc>
          <w:tcPr>
            <w:tcW w:w="1600" w:type="pct"/>
            <w:vMerge w:val="restar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B62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Горлов В.В.</w:t>
            </w:r>
            <w:r>
              <w:rPr>
                <w:rFonts w:ascii="Times New Roman" w:hAnsi="Times New Roman"/>
                <w:sz w:val="26"/>
                <w:szCs w:val="26"/>
              </w:rPr>
              <w:t>, Николаев Н.А.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Горлов В.В.</w:t>
            </w:r>
            <w:r>
              <w:rPr>
                <w:rFonts w:ascii="Times New Roman" w:hAnsi="Times New Roman"/>
                <w:sz w:val="26"/>
                <w:szCs w:val="26"/>
              </w:rPr>
              <w:t>, Николаев Н.А.</w:t>
            </w:r>
          </w:p>
        </w:tc>
      </w:tr>
      <w:tr w:rsidR="00B853C5" w:rsidRPr="00B153BF" w:rsidTr="00B6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1685" w:type="pct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5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Школьный и муниципальный этап соревнований по шашкам, шахматам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«Чудо-шашки»,«Белая ладья»</w:t>
            </w:r>
          </w:p>
          <w:p w:rsidR="00B853C5" w:rsidRDefault="00B853C5" w:rsidP="00D35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Школьные  соревнования по лыжным гонкам  «Лыжня школы»</w:t>
            </w:r>
          </w:p>
          <w:p w:rsidR="00B853C5" w:rsidRDefault="00B853C5" w:rsidP="00D35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D353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Чемпионат школьной баскетбольной лиги Кэс- баскет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00" w:type="pct"/>
            <w:vMerge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="-1026" w:tblpY="36"/>
        <w:tblW w:w="57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2"/>
        <w:gridCol w:w="3724"/>
        <w:gridCol w:w="22"/>
        <w:gridCol w:w="3462"/>
        <w:gridCol w:w="108"/>
      </w:tblGrid>
      <w:tr w:rsidR="00B853C5" w:rsidRPr="00B153BF" w:rsidTr="00076187">
        <w:trPr>
          <w:gridAfter w:val="1"/>
          <w:wAfter w:w="49" w:type="pct"/>
        </w:trPr>
        <w:tc>
          <w:tcPr>
            <w:tcW w:w="1674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3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584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Ответственные за выполнение</w:t>
            </w:r>
          </w:p>
        </w:tc>
      </w:tr>
      <w:tr w:rsidR="00B853C5" w:rsidRPr="00B153BF" w:rsidTr="00076187">
        <w:trPr>
          <w:gridAfter w:val="1"/>
          <w:wAfter w:w="49" w:type="pct"/>
        </w:trPr>
        <w:tc>
          <w:tcPr>
            <w:tcW w:w="1674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3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84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53C5" w:rsidRPr="00B153BF" w:rsidTr="0007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pct"/>
          <w:trHeight w:val="536"/>
        </w:trPr>
        <w:tc>
          <w:tcPr>
            <w:tcW w:w="4951" w:type="pct"/>
            <w:gridSpan w:val="4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 xml:space="preserve">«_____ </w:t>
            </w:r>
            <w:r w:rsidRPr="00B153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февраль_</w:t>
            </w: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>________»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(месяц )</w:t>
            </w:r>
          </w:p>
        </w:tc>
      </w:tr>
      <w:tr w:rsidR="00B853C5" w:rsidRPr="00B153BF" w:rsidTr="00076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9" w:type="pct"/>
          <w:trHeight w:val="401"/>
        </w:trPr>
        <w:tc>
          <w:tcPr>
            <w:tcW w:w="1674" w:type="pc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Спортивно- оздоровительное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Школьные  соревнования по лыжным гонкам  «Лыжня школы»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Муниципальные и региональные соревнования «Лыжня России»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Муниципальная игра «Зарница»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Марафон «Здоровых привычек»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Месячник «Здоровый образ жизни»</w:t>
            </w:r>
          </w:p>
        </w:tc>
        <w:tc>
          <w:tcPr>
            <w:tcW w:w="1574" w:type="pct"/>
          </w:tcPr>
          <w:p w:rsidR="00B853C5" w:rsidRPr="00B153BF" w:rsidRDefault="00B853C5" w:rsidP="00B62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Горлов В.В.</w:t>
            </w:r>
            <w:r>
              <w:rPr>
                <w:rFonts w:ascii="Times New Roman" w:hAnsi="Times New Roman"/>
                <w:sz w:val="26"/>
                <w:szCs w:val="26"/>
              </w:rPr>
              <w:t>, Николаев Н.А.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кабинетом здоровья</w:t>
            </w:r>
          </w:p>
        </w:tc>
      </w:tr>
      <w:tr w:rsidR="00B853C5" w:rsidRPr="00B153BF" w:rsidTr="00B62EB8">
        <w:tc>
          <w:tcPr>
            <w:tcW w:w="1674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1693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633" w:type="pct"/>
            <w:gridSpan w:val="3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Ответственные за выполнение</w:t>
            </w:r>
          </w:p>
        </w:tc>
      </w:tr>
      <w:tr w:rsidR="00B853C5" w:rsidRPr="00B153BF" w:rsidTr="00B62EB8">
        <w:tc>
          <w:tcPr>
            <w:tcW w:w="1674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3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33" w:type="pct"/>
            <w:gridSpan w:val="3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53C5" w:rsidRPr="00B153BF" w:rsidTr="00B6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000" w:type="pct"/>
            <w:gridSpan w:val="5"/>
          </w:tcPr>
          <w:p w:rsidR="00B853C5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</w:t>
            </w: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>«_____</w:t>
            </w:r>
            <w:r w:rsidRPr="00B153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март_________»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(месяц )</w:t>
            </w:r>
          </w:p>
        </w:tc>
      </w:tr>
      <w:tr w:rsidR="00B853C5" w:rsidRPr="00B153BF" w:rsidTr="00953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4"/>
        </w:trPr>
        <w:tc>
          <w:tcPr>
            <w:tcW w:w="1674" w:type="pc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076187" w:rsidRDefault="00B853C5" w:rsidP="0007618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Спортивно- оздоровительно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1703" w:type="pct"/>
            <w:gridSpan w:val="2"/>
          </w:tcPr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B62EB8">
              <w:rPr>
                <w:rFonts w:ascii="Times New Roman" w:hAnsi="Times New Roman"/>
                <w:sz w:val="26"/>
                <w:szCs w:val="26"/>
              </w:rPr>
              <w:t>Сдача норм  Всеросс</w:t>
            </w:r>
            <w:r>
              <w:rPr>
                <w:rFonts w:ascii="Times New Roman" w:hAnsi="Times New Roman"/>
                <w:sz w:val="26"/>
                <w:szCs w:val="26"/>
              </w:rPr>
              <w:t>ийского комплекса ГТО (11 класс</w:t>
            </w:r>
            <w:r w:rsidRPr="00B62EB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Турнир по волейболу между женскими командами, посвященный 8 марта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3" w:type="pct"/>
            <w:gridSpan w:val="2"/>
          </w:tcPr>
          <w:p w:rsidR="00B853C5" w:rsidRPr="00B153BF" w:rsidRDefault="00B853C5" w:rsidP="000761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0761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Горлов В.В.</w:t>
            </w:r>
            <w:r>
              <w:rPr>
                <w:rFonts w:ascii="Times New Roman" w:hAnsi="Times New Roman"/>
                <w:sz w:val="26"/>
                <w:szCs w:val="26"/>
              </w:rPr>
              <w:t>, Николаев Н.А</w:t>
            </w:r>
          </w:p>
          <w:p w:rsidR="00B853C5" w:rsidRPr="00B153BF" w:rsidRDefault="00B853C5" w:rsidP="000761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B853C5" w:rsidRPr="00A76828" w:rsidRDefault="00B853C5" w:rsidP="00A76828">
      <w:pPr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-1168" w:tblpY="36"/>
        <w:tblW w:w="56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3"/>
        <w:gridCol w:w="3724"/>
        <w:gridCol w:w="21"/>
        <w:gridCol w:w="3170"/>
      </w:tblGrid>
      <w:tr w:rsidR="00B853C5" w:rsidRPr="00B153BF" w:rsidTr="00B62EB8">
        <w:tc>
          <w:tcPr>
            <w:tcW w:w="1780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1734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486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Ответственные за выполнение</w:t>
            </w:r>
          </w:p>
        </w:tc>
      </w:tr>
      <w:tr w:rsidR="00B853C5" w:rsidRPr="00B153BF" w:rsidTr="00B62EB8">
        <w:trPr>
          <w:trHeight w:val="394"/>
        </w:trPr>
        <w:tc>
          <w:tcPr>
            <w:tcW w:w="1780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4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6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000" w:type="pct"/>
            <w:gridSpan w:val="4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>«_____</w:t>
            </w:r>
            <w:r w:rsidRPr="00B153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апрель _</w:t>
            </w: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>________»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(месяц )</w:t>
            </w:r>
          </w:p>
        </w:tc>
      </w:tr>
      <w:tr w:rsidR="00B853C5" w:rsidRPr="00B153BF" w:rsidTr="0050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9"/>
        </w:trPr>
        <w:tc>
          <w:tcPr>
            <w:tcW w:w="1780" w:type="pc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Спортивно- оздоровительное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4" w:type="pct"/>
            <w:gridSpan w:val="2"/>
          </w:tcPr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Муниципальные соревнования по баскетболу, волейболу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Президентские состязания муниципальный этап</w:t>
            </w:r>
          </w:p>
          <w:p w:rsidR="00B853C5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Соревнования юных велосипедистов «Безопасное колесо»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76" w:type="pct"/>
          </w:tcPr>
          <w:p w:rsidR="00B853C5" w:rsidRPr="00B153BF" w:rsidRDefault="00B853C5" w:rsidP="00B62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учителя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физической культуры Горлов В.В.</w:t>
            </w:r>
            <w:r>
              <w:rPr>
                <w:rFonts w:ascii="Times New Roman" w:hAnsi="Times New Roman"/>
                <w:sz w:val="26"/>
                <w:szCs w:val="26"/>
              </w:rPr>
              <w:t>, Николаев Н.А.</w:t>
            </w:r>
          </w:p>
          <w:p w:rsidR="00B853C5" w:rsidRPr="00B153BF" w:rsidRDefault="00B853C5" w:rsidP="00B62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62E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50661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53C5" w:rsidRDefault="00B853C5" w:rsidP="00521353">
      <w:pPr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="-1168" w:tblpY="36"/>
        <w:tblW w:w="56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3"/>
        <w:gridCol w:w="3724"/>
        <w:gridCol w:w="21"/>
        <w:gridCol w:w="3170"/>
      </w:tblGrid>
      <w:tr w:rsidR="00B853C5" w:rsidRPr="00B153BF" w:rsidTr="005E5C7F">
        <w:tc>
          <w:tcPr>
            <w:tcW w:w="1780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1734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486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Ответственные за выполнение</w:t>
            </w:r>
          </w:p>
        </w:tc>
      </w:tr>
      <w:tr w:rsidR="00B853C5" w:rsidRPr="00B153BF" w:rsidTr="005E5C7F">
        <w:tc>
          <w:tcPr>
            <w:tcW w:w="1780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4" w:type="pct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6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000" w:type="pct"/>
            <w:gridSpan w:val="4"/>
          </w:tcPr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«_____ май_________»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(месяц )</w:t>
            </w: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780" w:type="pc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Спортивно- оздоровительное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4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Легкоатлетический кросс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«Шиповка юных»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Соревнования юных велосипедистов «Безопасное колесо»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Награждение учащихся МБОУ Рождественская СОШ  «Лучшие спортсмены школы»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Участие в сборнике «Лучшие выпускники Фировского района  в номинации «Успехи в спорте»</w:t>
            </w:r>
          </w:p>
        </w:tc>
        <w:tc>
          <w:tcPr>
            <w:tcW w:w="1476" w:type="pc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853C5" w:rsidRPr="00B153BF" w:rsidTr="00B15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780" w:type="pc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Организационно- методическое 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44" w:type="pct"/>
            <w:gridSpan w:val="2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Анализ  работы ШСК «Олимп» за 2014-2015 год, планирование на 2015-2016 гг.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6" w:type="pct"/>
          </w:tcPr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Руководитель клуба Горлов В.В.</w:t>
            </w:r>
          </w:p>
          <w:p w:rsidR="00B853C5" w:rsidRPr="00B153BF" w:rsidRDefault="00B853C5" w:rsidP="00B15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B153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Члены штаба «Спорт и здоровье»</w:t>
            </w:r>
          </w:p>
        </w:tc>
      </w:tr>
    </w:tbl>
    <w:p w:rsidR="00B853C5" w:rsidRDefault="00B853C5" w:rsidP="005E5C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jc w:val="center"/>
        <w:rPr>
          <w:rFonts w:ascii="Times New Roman" w:hAnsi="Times New Roman"/>
          <w:b/>
          <w:sz w:val="32"/>
          <w:szCs w:val="32"/>
        </w:rPr>
      </w:pPr>
      <w:r w:rsidRPr="00FE09FA">
        <w:rPr>
          <w:rFonts w:ascii="Times New Roman" w:hAnsi="Times New Roman"/>
          <w:b/>
          <w:sz w:val="32"/>
          <w:szCs w:val="32"/>
        </w:rPr>
        <w:t>Календарный план работы</w:t>
      </w:r>
      <w:r>
        <w:rPr>
          <w:rFonts w:ascii="Times New Roman" w:hAnsi="Times New Roman"/>
          <w:b/>
          <w:sz w:val="32"/>
          <w:szCs w:val="32"/>
        </w:rPr>
        <w:t xml:space="preserve"> школьного </w:t>
      </w:r>
      <w:r w:rsidRPr="00FE09FA">
        <w:rPr>
          <w:rFonts w:ascii="Times New Roman" w:hAnsi="Times New Roman"/>
          <w:b/>
          <w:sz w:val="32"/>
          <w:szCs w:val="32"/>
        </w:rPr>
        <w:t xml:space="preserve"> спортивного клуба</w:t>
      </w:r>
      <w:r>
        <w:rPr>
          <w:rFonts w:ascii="Times New Roman" w:hAnsi="Times New Roman"/>
          <w:b/>
          <w:sz w:val="32"/>
          <w:szCs w:val="32"/>
        </w:rPr>
        <w:t xml:space="preserve">  «Олимп» на 2015-2016 </w:t>
      </w:r>
      <w:r w:rsidRPr="00FE09FA">
        <w:rPr>
          <w:rFonts w:ascii="Times New Roman" w:hAnsi="Times New Roman"/>
          <w:b/>
          <w:sz w:val="32"/>
          <w:szCs w:val="32"/>
        </w:rPr>
        <w:t>гг.</w:t>
      </w:r>
    </w:p>
    <w:p w:rsidR="00B853C5" w:rsidRPr="00FE09FA" w:rsidRDefault="00B853C5" w:rsidP="005E5C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полугодие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4"/>
        <w:gridCol w:w="534"/>
        <w:gridCol w:w="3156"/>
        <w:gridCol w:w="33"/>
        <w:gridCol w:w="23"/>
        <w:gridCol w:w="3170"/>
      </w:tblGrid>
      <w:tr w:rsidR="00B853C5" w:rsidRPr="00B153BF" w:rsidTr="005E43E4">
        <w:tc>
          <w:tcPr>
            <w:tcW w:w="1666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1666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668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Ответственные за выполнение</w:t>
            </w:r>
          </w:p>
        </w:tc>
      </w:tr>
      <w:tr w:rsidR="00B853C5" w:rsidRPr="00B153BF" w:rsidTr="005E43E4">
        <w:tc>
          <w:tcPr>
            <w:tcW w:w="1666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66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68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000" w:type="pct"/>
            <w:gridSpan w:val="6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>«______</w:t>
            </w:r>
            <w:r w:rsidRPr="00B153B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сентябрь_</w:t>
            </w:r>
            <w:r w:rsidRPr="00B153BF">
              <w:rPr>
                <w:rFonts w:ascii="Times New Roman" w:hAnsi="Times New Roman"/>
                <w:sz w:val="26"/>
                <w:szCs w:val="26"/>
                <w:u w:val="single"/>
              </w:rPr>
              <w:t>________»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(месяц )</w:t>
            </w: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387" w:type="pct"/>
            <w:vMerge w:val="restar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Организационно- методическое 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pct"/>
            <w:gridSpan w:val="4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Принятие в члены клуба «Олимп», зачисление  учащихся в объединения дополнительного образования</w:t>
            </w:r>
          </w:p>
        </w:tc>
        <w:tc>
          <w:tcPr>
            <w:tcW w:w="1656" w:type="pct"/>
            <w:vMerge w:val="restar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Руководитель клуба Горлов В.В.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Педагоги дополнительного образования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Сафонова Е.В. зам. директора по ВР 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Сафонова Е.В. зам. директора по ВР 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Руководитель клуба 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Горлов В.В</w:t>
            </w: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7" w:type="pct"/>
            <w:gridSpan w:val="4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Выборы членов штаба «Спорт и здоровье»</w:t>
            </w:r>
          </w:p>
        </w:tc>
        <w:tc>
          <w:tcPr>
            <w:tcW w:w="1656" w:type="pct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3C5" w:rsidRPr="00B153BF" w:rsidTr="005D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2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pct"/>
            <w:gridSpan w:val="4"/>
          </w:tcPr>
          <w:p w:rsidR="00B853C5" w:rsidRPr="00B153BF" w:rsidRDefault="00B853C5" w:rsidP="005E43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региональном смотре – конкурсе видеороликов о школьных спортивных клубах Тверской области</w:t>
            </w:r>
          </w:p>
        </w:tc>
        <w:tc>
          <w:tcPr>
            <w:tcW w:w="1656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3C5" w:rsidRPr="00B153BF" w:rsidTr="005E5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8"/>
        </w:trPr>
        <w:tc>
          <w:tcPr>
            <w:tcW w:w="1387" w:type="pc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</w:tc>
        <w:tc>
          <w:tcPr>
            <w:tcW w:w="1957" w:type="pct"/>
            <w:gridSpan w:val="4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Проведение Дня здоровья</w:t>
            </w:r>
          </w:p>
        </w:tc>
        <w:tc>
          <w:tcPr>
            <w:tcW w:w="1656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387" w:type="pct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7" w:type="pct"/>
            <w:gridSpan w:val="4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Школьный и муниципальный этапы 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Мини-футбол - в школу».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- Кросс наций.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- Легкоатлетический кросс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«Шиповка юных»</w:t>
            </w:r>
          </w:p>
        </w:tc>
        <w:tc>
          <w:tcPr>
            <w:tcW w:w="1656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000" w:type="pct"/>
            <w:gridSpan w:val="6"/>
          </w:tcPr>
          <w:p w:rsidR="00B853C5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</w:p>
          <w:p w:rsidR="00B853C5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5E5C7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 «_______</w:t>
            </w: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октябрь______»</w:t>
            </w:r>
          </w:p>
          <w:p w:rsidR="00B853C5" w:rsidRPr="00B153BF" w:rsidRDefault="00B853C5" w:rsidP="005E5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(месяц)</w:t>
            </w: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1387" w:type="pct"/>
            <w:vMerge w:val="restart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3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1.Функционирование клуба «Олимп», объединений дополнительного образования, филиала ДЮСШ  с использованием ресурсов тренажерного и гимнастического залов</w:t>
            </w:r>
          </w:p>
        </w:tc>
        <w:tc>
          <w:tcPr>
            <w:tcW w:w="1668" w:type="pct"/>
            <w:gridSpan w:val="2"/>
            <w:vMerge w:val="restar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Руководитель клуба Горлов В.В.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Педагоги дополнительного образования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Зам. директора по ВР Николаева Е.Л. учитель физической культуры Горлов В.В.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учитель физической культуры Горлов В.В.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Сафонова Е.В. зам. директора по ВР 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3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2.Проведение 1 этапа Всероссийской олимпиады школьников по физической культуре</w:t>
            </w:r>
          </w:p>
        </w:tc>
        <w:tc>
          <w:tcPr>
            <w:tcW w:w="1668" w:type="pct"/>
            <w:gridSpan w:val="2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3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3.Школьные соревнования по футболу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pct"/>
            <w:gridSpan w:val="2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3"/>
            <w:vMerge w:val="restart"/>
          </w:tcPr>
          <w:p w:rsidR="00B853C5" w:rsidRPr="00B153BF" w:rsidRDefault="00B853C5" w:rsidP="005E43E4">
            <w:pPr>
              <w:spacing w:after="0" w:line="240" w:lineRule="auto"/>
              <w:rPr>
                <w:sz w:val="26"/>
                <w:szCs w:val="26"/>
              </w:rPr>
            </w:pPr>
            <w:r w:rsidRPr="00B153BF">
              <w:rPr>
                <w:sz w:val="26"/>
                <w:szCs w:val="26"/>
              </w:rPr>
              <w:t>4.«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>Президентские состязания»- школьный этап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Электронная регистрация на официальном сайте  Всероссийского комплекса ГТО</w:t>
            </w:r>
          </w:p>
        </w:tc>
        <w:tc>
          <w:tcPr>
            <w:tcW w:w="1668" w:type="pct"/>
            <w:gridSpan w:val="2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1387" w:type="pct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45" w:type="pct"/>
            <w:gridSpan w:val="3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pct"/>
            <w:gridSpan w:val="2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000" w:type="pct"/>
            <w:gridSpan w:val="6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«__ноябрь__»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(месяц)</w:t>
            </w: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1387" w:type="pct"/>
            <w:vMerge w:val="restart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53C5" w:rsidRPr="00B153BF" w:rsidRDefault="00B853C5" w:rsidP="005E43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1. Участие во 2-ом этапе Всероссийской олимпиады школьников по физической культуре</w:t>
            </w:r>
          </w:p>
        </w:tc>
        <w:tc>
          <w:tcPr>
            <w:tcW w:w="1685" w:type="pct"/>
            <w:gridSpan w:val="3"/>
            <w:vMerge w:val="restar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Воспитатель ГПД 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Соколова О.Н.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Сафонова Е.В. зам. директора по ВР 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2.Проведение веселых стартов «Мы  юные пожарные» для учащихся начальной школы в рамках Единого дня безопасности</w:t>
            </w:r>
          </w:p>
        </w:tc>
        <w:tc>
          <w:tcPr>
            <w:tcW w:w="1685" w:type="pct"/>
            <w:gridSpan w:val="3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4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7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3.Школьные соревнования по баскетболу</w:t>
            </w:r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 рамках школьной лиги «КЭС- баскет»</w:t>
            </w:r>
          </w:p>
          <w:p w:rsidR="00B853C5" w:rsidRPr="00B153BF" w:rsidRDefault="00B853C5" w:rsidP="005E43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53B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685" w:type="pct"/>
            <w:gridSpan w:val="3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0"/>
        </w:trPr>
        <w:tc>
          <w:tcPr>
            <w:tcW w:w="5000" w:type="pct"/>
            <w:gridSpan w:val="6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</w:t>
            </w: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 xml:space="preserve">  декабрь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«______________________________»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b/>
                <w:sz w:val="26"/>
                <w:szCs w:val="26"/>
              </w:rPr>
              <w:t>(месяц)</w:t>
            </w: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387" w:type="pct"/>
            <w:vMerge w:val="restart"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Спортивно- оздоровительное</w:t>
            </w:r>
          </w:p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1.Проведение информационных пятиминуток, посвященных Всемирному дню борьбы со СПИДом</w:t>
            </w:r>
          </w:p>
        </w:tc>
        <w:tc>
          <w:tcPr>
            <w:tcW w:w="1685" w:type="pct"/>
            <w:gridSpan w:val="3"/>
            <w:vMerge w:val="restart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учитель физической культуры Горлов В.В.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учитель физической культуры Горлов В.В.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Сафонова Е.В. зам. директора по ВР</w:t>
            </w: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5E4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>2.Школьные соревнования по  волейболу</w:t>
            </w:r>
          </w:p>
        </w:tc>
        <w:tc>
          <w:tcPr>
            <w:tcW w:w="1685" w:type="pct"/>
            <w:gridSpan w:val="3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53C5" w:rsidRPr="00B153BF" w:rsidTr="001C7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5"/>
        </w:trPr>
        <w:tc>
          <w:tcPr>
            <w:tcW w:w="1387" w:type="pct"/>
            <w:vMerge/>
          </w:tcPr>
          <w:p w:rsidR="00B853C5" w:rsidRPr="00B153BF" w:rsidRDefault="00B853C5" w:rsidP="005E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28" w:type="pct"/>
            <w:gridSpan w:val="2"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153BF">
              <w:rPr>
                <w:rFonts w:ascii="Times New Roman" w:hAnsi="Times New Roman"/>
                <w:sz w:val="26"/>
                <w:szCs w:val="26"/>
              </w:rPr>
              <w:t xml:space="preserve">3.Участие в </w:t>
            </w:r>
            <w:r w:rsidRPr="00B153B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чемпионате школьной баскетбольной лиге КЭС- баскет.  </w:t>
            </w:r>
          </w:p>
        </w:tc>
        <w:tc>
          <w:tcPr>
            <w:tcW w:w="1685" w:type="pct"/>
            <w:gridSpan w:val="3"/>
            <w:vMerge/>
          </w:tcPr>
          <w:p w:rsidR="00B853C5" w:rsidRPr="00B153BF" w:rsidRDefault="00B853C5" w:rsidP="005E43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Default="00B853C5" w:rsidP="005E5C7F">
      <w:pPr>
        <w:rPr>
          <w:rFonts w:ascii="Times New Roman" w:hAnsi="Times New Roman"/>
          <w:b/>
          <w:sz w:val="32"/>
          <w:szCs w:val="32"/>
        </w:rPr>
      </w:pPr>
    </w:p>
    <w:p w:rsidR="00B853C5" w:rsidRPr="007C0352" w:rsidRDefault="00B853C5" w:rsidP="00521353">
      <w:pPr>
        <w:rPr>
          <w:rFonts w:ascii="Times New Roman" w:hAnsi="Times New Roman"/>
          <w:b/>
          <w:sz w:val="32"/>
          <w:szCs w:val="32"/>
        </w:rPr>
      </w:pPr>
    </w:p>
    <w:sectPr w:rsidR="00B853C5" w:rsidRPr="007C0352" w:rsidSect="0039488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8A0"/>
    <w:multiLevelType w:val="hybridMultilevel"/>
    <w:tmpl w:val="B212E5C8"/>
    <w:lvl w:ilvl="0" w:tplc="209E98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7DD7CEF"/>
    <w:multiLevelType w:val="hybridMultilevel"/>
    <w:tmpl w:val="74AA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2F1DB1"/>
    <w:multiLevelType w:val="hybridMultilevel"/>
    <w:tmpl w:val="7758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52"/>
    <w:rsid w:val="00051E15"/>
    <w:rsid w:val="00076187"/>
    <w:rsid w:val="000B0158"/>
    <w:rsid w:val="000D5E31"/>
    <w:rsid w:val="00134AB3"/>
    <w:rsid w:val="001C79DC"/>
    <w:rsid w:val="001D205B"/>
    <w:rsid w:val="002A20AC"/>
    <w:rsid w:val="00377745"/>
    <w:rsid w:val="0039488C"/>
    <w:rsid w:val="00406E7A"/>
    <w:rsid w:val="00430E4A"/>
    <w:rsid w:val="00476FE9"/>
    <w:rsid w:val="004A4684"/>
    <w:rsid w:val="00506610"/>
    <w:rsid w:val="00521353"/>
    <w:rsid w:val="005244BE"/>
    <w:rsid w:val="005927DC"/>
    <w:rsid w:val="005D0E97"/>
    <w:rsid w:val="005E43E4"/>
    <w:rsid w:val="005E5C7F"/>
    <w:rsid w:val="005F17DD"/>
    <w:rsid w:val="00636155"/>
    <w:rsid w:val="006D4ACB"/>
    <w:rsid w:val="00777CE3"/>
    <w:rsid w:val="007C0352"/>
    <w:rsid w:val="007D2F84"/>
    <w:rsid w:val="007E61D8"/>
    <w:rsid w:val="00837B21"/>
    <w:rsid w:val="009064A9"/>
    <w:rsid w:val="00953222"/>
    <w:rsid w:val="00984937"/>
    <w:rsid w:val="009E0A9D"/>
    <w:rsid w:val="009E3C9C"/>
    <w:rsid w:val="00A05770"/>
    <w:rsid w:val="00A76828"/>
    <w:rsid w:val="00A92D63"/>
    <w:rsid w:val="00AB180D"/>
    <w:rsid w:val="00B153BF"/>
    <w:rsid w:val="00B62EB8"/>
    <w:rsid w:val="00B84848"/>
    <w:rsid w:val="00B853C5"/>
    <w:rsid w:val="00C019BD"/>
    <w:rsid w:val="00C43098"/>
    <w:rsid w:val="00D353D3"/>
    <w:rsid w:val="00D922D4"/>
    <w:rsid w:val="00D93015"/>
    <w:rsid w:val="00D95075"/>
    <w:rsid w:val="00DA2370"/>
    <w:rsid w:val="00E71222"/>
    <w:rsid w:val="00E71E89"/>
    <w:rsid w:val="00E96C0B"/>
    <w:rsid w:val="00EE5D1C"/>
    <w:rsid w:val="00FD7397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03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5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9</Pages>
  <Words>1288</Words>
  <Characters>7346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Admin</cp:lastModifiedBy>
  <cp:revision>20</cp:revision>
  <cp:lastPrinted>2016-01-13T08:57:00Z</cp:lastPrinted>
  <dcterms:created xsi:type="dcterms:W3CDTF">2013-09-04T06:22:00Z</dcterms:created>
  <dcterms:modified xsi:type="dcterms:W3CDTF">2016-01-13T08:57:00Z</dcterms:modified>
</cp:coreProperties>
</file>