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6" w:rsidRPr="007833B3" w:rsidRDefault="00CA1536" w:rsidP="00D607CA">
      <w:pPr>
        <w:jc w:val="center"/>
        <w:rPr>
          <w:b/>
        </w:rPr>
      </w:pPr>
      <w:r w:rsidRPr="007833B3">
        <w:rPr>
          <w:b/>
        </w:rPr>
        <w:t>МУНИЦИПАЛЬНОЕ БЮДЖЕТНОЕ ОБЩЕОБРАЗОВАТЕЛЬНОЕ УЧРЕЖДЕИЕ</w:t>
      </w:r>
    </w:p>
    <w:p w:rsidR="00CA1536" w:rsidRPr="007833B3" w:rsidRDefault="00CA1536" w:rsidP="00D607CA">
      <w:pPr>
        <w:jc w:val="center"/>
        <w:rPr>
          <w:b/>
        </w:rPr>
      </w:pPr>
      <w:r w:rsidRPr="007833B3">
        <w:rPr>
          <w:b/>
        </w:rPr>
        <w:t>РОЖДЕСТВЕНСКАЯ СРЕДНЯЯ ОБЩЕОБРАЗОВАТЕЛЬНАЯ ШКОЛА</w:t>
      </w:r>
    </w:p>
    <w:p w:rsidR="00CA1536" w:rsidRPr="00531856" w:rsidRDefault="00CA1536" w:rsidP="00D607CA"/>
    <w:p w:rsidR="00CA1536" w:rsidRPr="003C20E5" w:rsidRDefault="00CA1536" w:rsidP="00D607CA">
      <w:pPr>
        <w:rPr>
          <w:color w:val="000000"/>
        </w:rPr>
      </w:pPr>
      <w:r>
        <w:rPr>
          <w:b/>
        </w:rPr>
        <w:t xml:space="preserve"> </w:t>
      </w:r>
    </w:p>
    <w:p w:rsidR="00CA1536" w:rsidRPr="00B4580D" w:rsidRDefault="00CA1536" w:rsidP="009376A7">
      <w:pPr>
        <w:rPr>
          <w:color w:val="000000"/>
        </w:rPr>
      </w:pPr>
    </w:p>
    <w:tbl>
      <w:tblPr>
        <w:tblW w:w="10027" w:type="dxa"/>
        <w:tblLook w:val="01E0"/>
      </w:tblPr>
      <w:tblGrid>
        <w:gridCol w:w="3607"/>
        <w:gridCol w:w="1972"/>
        <w:gridCol w:w="4448"/>
      </w:tblGrid>
      <w:tr w:rsidR="00CA1536" w:rsidRPr="00B4580D" w:rsidTr="00E11E03">
        <w:trPr>
          <w:trHeight w:val="1999"/>
        </w:trPr>
        <w:tc>
          <w:tcPr>
            <w:tcW w:w="3607" w:type="dxa"/>
          </w:tcPr>
          <w:p w:rsidR="00CA1536" w:rsidRPr="00B4580D" w:rsidRDefault="00CA1536" w:rsidP="00E11E03">
            <w:pPr>
              <w:pStyle w:val="BodyTextIndent3"/>
              <w:spacing w:after="0"/>
              <w:ind w:hanging="141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 xml:space="preserve">СОГЛАСОВАНО                                                    </w:t>
            </w:r>
          </w:p>
          <w:p w:rsidR="00CA1536" w:rsidRDefault="00CA1536" w:rsidP="00E11E03">
            <w:pPr>
              <w:pStyle w:val="BodyTextIndent3"/>
              <w:spacing w:after="0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  <w:p w:rsidR="00CA1536" w:rsidRPr="00B4580D" w:rsidRDefault="00CA1536" w:rsidP="00E11E03">
            <w:pPr>
              <w:pStyle w:val="BodyTextIndent3"/>
              <w:spacing w:after="0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ШМО _____________</w:t>
            </w:r>
          </w:p>
          <w:p w:rsidR="00CA1536" w:rsidRDefault="00CA1536" w:rsidP="00E11E03">
            <w:pPr>
              <w:pStyle w:val="BodyTextIndent3"/>
              <w:spacing w:after="0"/>
              <w:ind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Коротяева М.М.</w:t>
            </w:r>
          </w:p>
          <w:p w:rsidR="00CA1536" w:rsidRPr="00D01F6C" w:rsidRDefault="00CA1536" w:rsidP="00E11E03">
            <w:pPr>
              <w:pStyle w:val="BodyTextIndent3"/>
              <w:spacing w:after="0"/>
              <w:ind w:hanging="141"/>
              <w:rPr>
                <w:sz w:val="24"/>
                <w:szCs w:val="24"/>
              </w:rPr>
            </w:pPr>
            <w:r w:rsidRPr="00D01F6C">
              <w:rPr>
                <w:sz w:val="24"/>
                <w:szCs w:val="24"/>
              </w:rPr>
              <w:t xml:space="preserve">Протокол  </w:t>
            </w:r>
          </w:p>
          <w:p w:rsidR="00CA1536" w:rsidRPr="00B4580D" w:rsidRDefault="00CA1536" w:rsidP="00E11E03">
            <w:pPr>
              <w:pStyle w:val="BodyTextIndent3"/>
              <w:spacing w:after="0"/>
              <w:ind w:hanging="141"/>
              <w:rPr>
                <w:color w:val="000000"/>
                <w:sz w:val="24"/>
                <w:szCs w:val="24"/>
              </w:rPr>
            </w:pPr>
            <w:r w:rsidRPr="00D01F6C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30.08.</w:t>
            </w:r>
            <w:r w:rsidRPr="00D01F6C">
              <w:rPr>
                <w:sz w:val="24"/>
                <w:szCs w:val="24"/>
              </w:rPr>
              <w:t>.2016 г. №</w:t>
            </w:r>
            <w:r>
              <w:rPr>
                <w:sz w:val="24"/>
                <w:szCs w:val="24"/>
              </w:rPr>
              <w:t xml:space="preserve"> </w:t>
            </w:r>
            <w:r w:rsidRPr="00D01F6C"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CA1536" w:rsidRPr="00B4580D" w:rsidRDefault="00CA1536" w:rsidP="00E11E03">
            <w:pPr>
              <w:pStyle w:val="BodyTextIndent3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>РАССМОТРЕНО</w:t>
            </w:r>
          </w:p>
          <w:p w:rsidR="00CA1536" w:rsidRPr="00B4580D" w:rsidRDefault="00CA1536" w:rsidP="00E11E03">
            <w:pPr>
              <w:pStyle w:val="BodyTextIndent3"/>
              <w:spacing w:after="0"/>
              <w:ind w:left="34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 xml:space="preserve">на заседании  педагогического совета школы </w:t>
            </w:r>
          </w:p>
          <w:p w:rsidR="00CA1536" w:rsidRPr="00B4580D" w:rsidRDefault="00CA1536" w:rsidP="00E11E03">
            <w:pPr>
              <w:pStyle w:val="BodyTextIndent3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>Протокол   от 30.08.2016 г. № 9</w:t>
            </w:r>
          </w:p>
          <w:p w:rsidR="00CA1536" w:rsidRPr="00B4580D" w:rsidRDefault="00CA1536" w:rsidP="00E11E03">
            <w:pPr>
              <w:pStyle w:val="BodyTextIndent3"/>
              <w:spacing w:after="0"/>
              <w:ind w:left="110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448" w:type="dxa"/>
          </w:tcPr>
          <w:p w:rsidR="00CA1536" w:rsidRPr="00B4580D" w:rsidRDefault="00CA1536" w:rsidP="00E11E03">
            <w:pPr>
              <w:pStyle w:val="BodyTextIndent3"/>
              <w:spacing w:after="0"/>
              <w:ind w:left="0" w:right="-185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 xml:space="preserve">                    УТВЕРЖДАЮ</w:t>
            </w:r>
          </w:p>
          <w:p w:rsidR="00CA1536" w:rsidRPr="00B4580D" w:rsidRDefault="00CA1536" w:rsidP="00E11E03">
            <w:pPr>
              <w:pStyle w:val="BodyTextIndent3"/>
              <w:spacing w:after="0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 xml:space="preserve">               Директор школы</w:t>
            </w:r>
          </w:p>
          <w:p w:rsidR="00CA1536" w:rsidRPr="00B4580D" w:rsidRDefault="00CA1536" w:rsidP="00E11E03">
            <w:pPr>
              <w:pStyle w:val="BodyTextIndent3"/>
              <w:spacing w:after="0"/>
              <w:rPr>
                <w:color w:val="000000"/>
                <w:sz w:val="24"/>
                <w:szCs w:val="24"/>
              </w:rPr>
            </w:pPr>
            <w:r w:rsidRPr="00B4580D">
              <w:rPr>
                <w:color w:val="000000"/>
                <w:sz w:val="24"/>
                <w:szCs w:val="24"/>
              </w:rPr>
              <w:t xml:space="preserve">               ____________________                                                                           </w:t>
            </w:r>
          </w:p>
          <w:p w:rsidR="00CA1536" w:rsidRPr="00B4580D" w:rsidRDefault="00CA1536" w:rsidP="00E11E03">
            <w:pPr>
              <w:pStyle w:val="BodyTextIndent3"/>
              <w:spacing w:after="0"/>
              <w:ind w:left="0" w:right="-185"/>
              <w:rPr>
                <w:sz w:val="24"/>
                <w:szCs w:val="24"/>
              </w:rPr>
            </w:pPr>
            <w:r w:rsidRPr="00B4580D">
              <w:rPr>
                <w:sz w:val="24"/>
                <w:szCs w:val="24"/>
              </w:rPr>
              <w:t xml:space="preserve">                    В.В. Иванова</w:t>
            </w:r>
          </w:p>
          <w:p w:rsidR="00CA1536" w:rsidRPr="00B4580D" w:rsidRDefault="00CA1536" w:rsidP="00E11E03">
            <w:pPr>
              <w:pStyle w:val="BodyTextIndent3"/>
              <w:spacing w:after="0"/>
              <w:ind w:left="0" w:right="-185"/>
              <w:rPr>
                <w:sz w:val="24"/>
                <w:szCs w:val="24"/>
              </w:rPr>
            </w:pPr>
            <w:r w:rsidRPr="00B4580D">
              <w:rPr>
                <w:sz w:val="24"/>
                <w:szCs w:val="24"/>
              </w:rPr>
              <w:t xml:space="preserve">                   Приказ от  30.08.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580D">
                <w:rPr>
                  <w:sz w:val="24"/>
                  <w:szCs w:val="24"/>
                </w:rPr>
                <w:t>2016 г</w:t>
              </w:r>
            </w:smartTag>
            <w:r w:rsidRPr="00B4580D">
              <w:rPr>
                <w:sz w:val="24"/>
                <w:szCs w:val="24"/>
              </w:rPr>
              <w:t xml:space="preserve">. </w:t>
            </w:r>
          </w:p>
          <w:p w:rsidR="00CA1536" w:rsidRPr="00B4580D" w:rsidRDefault="00CA1536" w:rsidP="00E11E03">
            <w:pPr>
              <w:pStyle w:val="BodyTextIndent3"/>
              <w:spacing w:after="0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45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580D">
              <w:rPr>
                <w:sz w:val="24"/>
                <w:szCs w:val="24"/>
              </w:rPr>
              <w:t>№ 112</w:t>
            </w:r>
          </w:p>
          <w:p w:rsidR="00CA1536" w:rsidRPr="00B4580D" w:rsidRDefault="00CA1536" w:rsidP="00E11E03">
            <w:pPr>
              <w:pStyle w:val="BodyTextIndent3"/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CA1536" w:rsidRDefault="00CA1536" w:rsidP="00381A88">
      <w:pPr>
        <w:jc w:val="center"/>
        <w:rPr>
          <w:sz w:val="48"/>
          <w:szCs w:val="48"/>
        </w:rPr>
      </w:pPr>
      <w:r>
        <w:rPr>
          <w:b/>
        </w:rPr>
        <w:t xml:space="preserve"> </w:t>
      </w:r>
    </w:p>
    <w:p w:rsidR="00CA1536" w:rsidRDefault="00CA1536" w:rsidP="00265CD0">
      <w:pPr>
        <w:spacing w:line="360" w:lineRule="auto"/>
        <w:rPr>
          <w:b/>
          <w:sz w:val="28"/>
          <w:szCs w:val="28"/>
        </w:rPr>
      </w:pPr>
    </w:p>
    <w:p w:rsidR="00CA1536" w:rsidRPr="00E255AF" w:rsidRDefault="00CA1536" w:rsidP="00265CD0">
      <w:pPr>
        <w:spacing w:line="360" w:lineRule="auto"/>
        <w:rPr>
          <w:b/>
          <w:sz w:val="28"/>
          <w:szCs w:val="28"/>
        </w:rPr>
      </w:pPr>
    </w:p>
    <w:p w:rsidR="00CA1536" w:rsidRDefault="00CA1536" w:rsidP="00265CD0">
      <w:pPr>
        <w:pStyle w:val="a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:rsidR="00CA1536" w:rsidRDefault="00CA1536" w:rsidP="00265CD0">
      <w:pPr>
        <w:pStyle w:val="a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географии</w:t>
      </w:r>
    </w:p>
    <w:p w:rsidR="00CA1536" w:rsidRDefault="00CA1536" w:rsidP="00265CD0">
      <w:pPr>
        <w:pStyle w:val="a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 класс</w:t>
      </w:r>
    </w:p>
    <w:p w:rsidR="00CA1536" w:rsidRDefault="00CA1536" w:rsidP="00265CD0">
      <w:pPr>
        <w:pStyle w:val="a"/>
        <w:spacing w:after="283"/>
        <w:jc w:val="right"/>
        <w:rPr>
          <w:b/>
          <w:bCs/>
          <w:sz w:val="52"/>
          <w:szCs w:val="52"/>
        </w:rPr>
      </w:pP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  <w:r>
        <w:rPr>
          <w:b/>
          <w:bCs/>
          <w:sz w:val="52"/>
          <w:szCs w:val="52"/>
        </w:rPr>
        <w:t xml:space="preserve">                                              </w:t>
      </w:r>
      <w:r w:rsidRPr="00E22D26">
        <w:rPr>
          <w:b/>
          <w:bCs/>
          <w:sz w:val="36"/>
          <w:szCs w:val="36"/>
        </w:rPr>
        <w:t>Составил</w:t>
      </w: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учитель географии </w:t>
      </w: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Сафонова Е.В.</w:t>
      </w: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</w:p>
    <w:p w:rsidR="00CA153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с. Рождество</w:t>
      </w:r>
    </w:p>
    <w:p w:rsidR="00CA1536" w:rsidRPr="00E22D26" w:rsidRDefault="00CA1536" w:rsidP="00265CD0">
      <w:pPr>
        <w:pStyle w:val="a"/>
        <w:spacing w:after="283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2016 год</w:t>
      </w:r>
    </w:p>
    <w:p w:rsidR="00CA1536" w:rsidRDefault="00CA1536" w:rsidP="00381A88">
      <w:pPr>
        <w:rPr>
          <w:sz w:val="48"/>
          <w:szCs w:val="48"/>
        </w:rPr>
      </w:pPr>
    </w:p>
    <w:p w:rsidR="00CA1536" w:rsidRDefault="00CA1536" w:rsidP="00381A88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CA1536" w:rsidRPr="00FD0810" w:rsidRDefault="00CA1536" w:rsidP="00381A88">
      <w:r>
        <w:rPr>
          <w:b/>
          <w:sz w:val="28"/>
          <w:szCs w:val="28"/>
        </w:rPr>
        <w:t xml:space="preserve">                                                   </w:t>
      </w:r>
      <w:r w:rsidRPr="004B4535">
        <w:rPr>
          <w:b/>
          <w:sz w:val="28"/>
          <w:szCs w:val="28"/>
        </w:rPr>
        <w:t>СОДЕРЖАНИЕ</w:t>
      </w:r>
    </w:p>
    <w:p w:rsidR="00CA1536" w:rsidRPr="00F857F7" w:rsidRDefault="00CA1536" w:rsidP="00381A88">
      <w:pPr>
        <w:spacing w:line="360" w:lineRule="auto"/>
        <w:rPr>
          <w:sz w:val="28"/>
          <w:szCs w:val="28"/>
        </w:rPr>
      </w:pPr>
      <w:r w:rsidRPr="00F857F7">
        <w:rPr>
          <w:sz w:val="28"/>
          <w:szCs w:val="28"/>
        </w:rPr>
        <w:t xml:space="preserve">                                                                                                                Стр.</w:t>
      </w:r>
    </w:p>
    <w:p w:rsidR="00CA1536" w:rsidRPr="00F857F7" w:rsidRDefault="00CA1536" w:rsidP="00D607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7F7">
        <w:rPr>
          <w:sz w:val="28"/>
          <w:szCs w:val="28"/>
        </w:rPr>
        <w:t>Поясните</w:t>
      </w:r>
      <w:r>
        <w:rPr>
          <w:sz w:val="28"/>
          <w:szCs w:val="28"/>
        </w:rPr>
        <w:t>льная записка………………………………………...3</w:t>
      </w:r>
    </w:p>
    <w:p w:rsidR="00CA1536" w:rsidRPr="00F857F7" w:rsidRDefault="00CA1536" w:rsidP="00381A8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Планируемые результаты обучения............................................4</w:t>
      </w:r>
    </w:p>
    <w:p w:rsidR="00CA1536" w:rsidRPr="00F857F7" w:rsidRDefault="00CA1536" w:rsidP="00381A8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57F7">
        <w:rPr>
          <w:sz w:val="28"/>
          <w:szCs w:val="28"/>
        </w:rPr>
        <w:t>Основн</w:t>
      </w:r>
      <w:r>
        <w:rPr>
          <w:sz w:val="28"/>
          <w:szCs w:val="28"/>
        </w:rPr>
        <w:t>ое содержание………………………………………….. .6</w:t>
      </w:r>
    </w:p>
    <w:p w:rsidR="00CA1536" w:rsidRPr="00D607CA" w:rsidRDefault="00CA1536" w:rsidP="00265C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</w:t>
      </w:r>
      <w:r w:rsidRPr="00265CD0">
        <w:rPr>
          <w:sz w:val="28"/>
          <w:szCs w:val="28"/>
        </w:rPr>
        <w:t>Календарно – тематическое планирование…………………..</w:t>
      </w:r>
      <w:r>
        <w:rPr>
          <w:sz w:val="28"/>
          <w:szCs w:val="28"/>
        </w:rPr>
        <w:t>. .13</w:t>
      </w:r>
    </w:p>
    <w:p w:rsidR="00CA1536" w:rsidRPr="00F857F7" w:rsidRDefault="00CA1536" w:rsidP="00265C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536" w:rsidRDefault="00CA1536" w:rsidP="00381A88">
      <w:pPr>
        <w:spacing w:line="360" w:lineRule="auto"/>
        <w:rPr>
          <w:sz w:val="28"/>
          <w:szCs w:val="28"/>
        </w:rPr>
      </w:pPr>
    </w:p>
    <w:p w:rsidR="00CA1536" w:rsidRDefault="00CA1536" w:rsidP="00381A88">
      <w:pPr>
        <w:jc w:val="center"/>
        <w:rPr>
          <w:sz w:val="40"/>
          <w:szCs w:val="40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28"/>
          <w:szCs w:val="28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Default="00CA1536" w:rsidP="00381A88">
      <w:pPr>
        <w:rPr>
          <w:sz w:val="40"/>
          <w:szCs w:val="40"/>
        </w:rPr>
      </w:pPr>
    </w:p>
    <w:p w:rsidR="00CA1536" w:rsidRPr="00D607CA" w:rsidRDefault="00CA1536" w:rsidP="00381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381A88">
        <w:rPr>
          <w:b/>
          <w:color w:val="000000"/>
          <w:sz w:val="28"/>
          <w:szCs w:val="28"/>
        </w:rPr>
        <w:t xml:space="preserve">                                   ПОЯСНИТЕЛЬНАЯ ЗАПИСКА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   Данная рабочая программа создана на основе примерной программы основного общего образования по географии и авторской программы под редакцией Н.В. Душиной (М.; Дрофа, </w:t>
      </w:r>
      <w:smartTag w:uri="urn:schemas-microsoft-com:office:smarttags" w:element="metricconverter">
        <w:smartTagPr>
          <w:attr w:name="ProductID" w:val="2006 г"/>
        </w:smartTagPr>
        <w:r w:rsidRPr="00381A88"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.).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  Структура программы полностью отражает основные идеи и предметные темы Стандарта основного </w:t>
      </w:r>
      <w:r>
        <w:rPr>
          <w:color w:val="000000"/>
          <w:sz w:val="28"/>
          <w:szCs w:val="28"/>
        </w:rPr>
        <w:t>общего образования по географии.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  Количество часов – 68, в неделю – 2 часа; практических работ 19, из них оценочных – 12.</w:t>
      </w:r>
    </w:p>
    <w:p w:rsidR="00CA1536" w:rsidRPr="00D607CA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  </w:t>
      </w:r>
      <w:r w:rsidRPr="00381A88">
        <w:rPr>
          <w:color w:val="000000"/>
          <w:w w:val="95"/>
          <w:sz w:val="28"/>
          <w:szCs w:val="28"/>
        </w:rPr>
        <w:t xml:space="preserve"> </w:t>
      </w:r>
      <w:r w:rsidRPr="00D607CA">
        <w:rPr>
          <w:color w:val="000000"/>
          <w:w w:val="95"/>
          <w:sz w:val="28"/>
          <w:szCs w:val="28"/>
        </w:rPr>
        <w:t>Раздел. Изучение раздела  География своей области возможно по ходу изучения Центральной России.</w:t>
      </w:r>
    </w:p>
    <w:p w:rsidR="00CA1536" w:rsidRPr="00D607CA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D607CA">
        <w:rPr>
          <w:color w:val="000000"/>
          <w:sz w:val="28"/>
          <w:szCs w:val="28"/>
        </w:rPr>
        <w:t xml:space="preserve">  Изучение географии «География России. Население и хозяйство» направлено на достижение следующих целей: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w w:val="91"/>
          <w:sz w:val="28"/>
          <w:szCs w:val="28"/>
        </w:rPr>
        <w:t xml:space="preserve">• </w:t>
      </w:r>
      <w:r w:rsidRPr="00381A88">
        <w:rPr>
          <w:color w:val="000000"/>
          <w:w w:val="91"/>
          <w:sz w:val="28"/>
          <w:szCs w:val="28"/>
        </w:rPr>
        <w:t xml:space="preserve">освоение знаний об основных географических понятиях, географических особенностях природы, населения и хозяйства </w:t>
      </w:r>
      <w:r w:rsidRPr="00381A88">
        <w:rPr>
          <w:color w:val="000000"/>
          <w:w w:val="90"/>
          <w:sz w:val="28"/>
          <w:szCs w:val="28"/>
        </w:rPr>
        <w:t xml:space="preserve">разных регионов страны; о своей Родине — России во всем ее </w:t>
      </w:r>
      <w:r w:rsidRPr="00381A88">
        <w:rPr>
          <w:color w:val="000000"/>
          <w:w w:val="91"/>
          <w:sz w:val="28"/>
          <w:szCs w:val="28"/>
        </w:rPr>
        <w:t>разнообразии и целостности; об окружающей среде, путях ее сохранения и рационального использования;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•  </w:t>
      </w:r>
      <w:r w:rsidRPr="00381A88">
        <w:rPr>
          <w:color w:val="000000"/>
          <w:w w:val="90"/>
          <w:sz w:val="28"/>
          <w:szCs w:val="28"/>
        </w:rPr>
        <w:t xml:space="preserve">использовать один из «языков» международного общения — </w:t>
      </w:r>
      <w:r w:rsidRPr="00381A88">
        <w:rPr>
          <w:color w:val="000000"/>
          <w:w w:val="91"/>
          <w:sz w:val="28"/>
          <w:szCs w:val="28"/>
        </w:rPr>
        <w:t xml:space="preserve">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</w:t>
      </w:r>
      <w:r w:rsidRPr="00381A88">
        <w:rPr>
          <w:color w:val="000000"/>
          <w:w w:val="88"/>
          <w:sz w:val="28"/>
          <w:szCs w:val="28"/>
        </w:rPr>
        <w:t xml:space="preserve">географические знания для объяснения и оценки разнообразных </w:t>
      </w:r>
      <w:r w:rsidRPr="00381A88">
        <w:rPr>
          <w:color w:val="000000"/>
          <w:w w:val="91"/>
          <w:sz w:val="28"/>
          <w:szCs w:val="28"/>
        </w:rPr>
        <w:t>явлений и процессов;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</w:t>
      </w:r>
      <w:r w:rsidRPr="00381A88">
        <w:rPr>
          <w:color w:val="000000"/>
          <w:w w:val="90"/>
          <w:sz w:val="28"/>
          <w:szCs w:val="28"/>
        </w:rPr>
        <w:t>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w w:val="91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    </w:t>
      </w:r>
      <w:r w:rsidRPr="00381A88">
        <w:rPr>
          <w:color w:val="000000"/>
          <w:w w:val="91"/>
          <w:sz w:val="28"/>
          <w:szCs w:val="28"/>
        </w:rPr>
        <w:t>Общеучебные умения, навыки и способы деятельности.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w w:val="92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     Организуя учебный процесс по географии в 9-ом классе,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r w:rsidRPr="00381A88">
        <w:rPr>
          <w:color w:val="000000"/>
          <w:w w:val="92"/>
          <w:sz w:val="28"/>
          <w:szCs w:val="28"/>
        </w:rPr>
        <w:t>общеучебных умений, необходимых для: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—   познания   и   изучения   окружающей   среды;   выявления </w:t>
      </w:r>
      <w:r w:rsidRPr="00381A88">
        <w:rPr>
          <w:color w:val="000000"/>
          <w:w w:val="92"/>
          <w:sz w:val="28"/>
          <w:szCs w:val="28"/>
        </w:rPr>
        <w:t>причинно-следственных связей;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2"/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2"/>
          <w:sz w:val="28"/>
          <w:szCs w:val="28"/>
        </w:rPr>
        <w:t>— ориентирования на плане, карте; в ресурсах ИНТЕРНЕТ, статистических материал</w:t>
      </w:r>
    </w:p>
    <w:p w:rsidR="00CA1536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w w:val="92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—   соблюдения   норм   поведения   в   окружающей   среде; оценивания своей деятельности с точки зрения  нравственных, </w:t>
      </w:r>
      <w:r w:rsidRPr="00381A88">
        <w:rPr>
          <w:color w:val="000000"/>
          <w:w w:val="92"/>
          <w:sz w:val="28"/>
          <w:szCs w:val="28"/>
        </w:rPr>
        <w:t xml:space="preserve">правовых норм, эстетических ценностей. </w:t>
      </w:r>
    </w:p>
    <w:p w:rsidR="00CA1536" w:rsidRDefault="00CA1536" w:rsidP="005B47FD">
      <w:pPr>
        <w:spacing w:line="360" w:lineRule="auto"/>
        <w:rPr>
          <w:sz w:val="28"/>
          <w:szCs w:val="28"/>
        </w:rPr>
      </w:pPr>
      <w:r>
        <w:rPr>
          <w:color w:val="000000"/>
          <w:w w:val="92"/>
          <w:sz w:val="28"/>
          <w:szCs w:val="28"/>
        </w:rPr>
        <w:t xml:space="preserve">        </w:t>
      </w:r>
      <w:r w:rsidRPr="005B47FD">
        <w:rPr>
          <w:color w:val="000000"/>
          <w:w w:val="92"/>
          <w:sz w:val="28"/>
          <w:szCs w:val="28"/>
        </w:rPr>
        <w:t xml:space="preserve">Учебно – методический комплекс: учебник А.И. Алексеев, В.В. Николина,М.: «Просвещение» , </w:t>
      </w:r>
      <w:smartTag w:uri="urn:schemas-microsoft-com:office:smarttags" w:element="metricconverter">
        <w:smartTagPr>
          <w:attr w:name="ProductID" w:val="2002 г"/>
        </w:smartTagPr>
        <w:r w:rsidRPr="005B47FD">
          <w:rPr>
            <w:color w:val="000000"/>
            <w:w w:val="92"/>
            <w:sz w:val="28"/>
            <w:szCs w:val="28"/>
          </w:rPr>
          <w:t>2002 г</w:t>
        </w:r>
      </w:smartTag>
      <w:r w:rsidRPr="005B47FD">
        <w:rPr>
          <w:color w:val="000000"/>
          <w:w w:val="92"/>
          <w:sz w:val="28"/>
          <w:szCs w:val="28"/>
        </w:rPr>
        <w:t xml:space="preserve">; </w:t>
      </w:r>
      <w:r w:rsidRPr="005B47FD">
        <w:rPr>
          <w:sz w:val="28"/>
          <w:szCs w:val="28"/>
        </w:rPr>
        <w:t xml:space="preserve">географический атлас. 9 класс. – М.:  «Дрофа», 2016; Практические работы по географии, 6 – 10 классы, В.И.Сиротин.2000 г.; </w:t>
      </w:r>
    </w:p>
    <w:p w:rsidR="00CA1536" w:rsidRPr="005B47FD" w:rsidRDefault="00CA1536" w:rsidP="005B47FD">
      <w:pPr>
        <w:spacing w:line="360" w:lineRule="auto"/>
        <w:rPr>
          <w:sz w:val="28"/>
          <w:szCs w:val="28"/>
        </w:rPr>
      </w:pPr>
      <w:r w:rsidRPr="005B47FD">
        <w:rPr>
          <w:sz w:val="28"/>
          <w:szCs w:val="28"/>
        </w:rPr>
        <w:t>Е .А. Жижина</w:t>
      </w:r>
      <w:r>
        <w:rPr>
          <w:sz w:val="28"/>
          <w:szCs w:val="28"/>
        </w:rPr>
        <w:t xml:space="preserve">   </w:t>
      </w:r>
      <w:r w:rsidRPr="005B47FD">
        <w:rPr>
          <w:sz w:val="28"/>
          <w:szCs w:val="28"/>
        </w:rPr>
        <w:t xml:space="preserve">Поурочные разработки, </w:t>
      </w:r>
      <w:smartTag w:uri="urn:schemas-microsoft-com:office:smarttags" w:element="metricconverter">
        <w:smartTagPr>
          <w:attr w:name="ProductID" w:val="2003 г"/>
        </w:smartTagPr>
        <w:r w:rsidRPr="005B47FD">
          <w:rPr>
            <w:sz w:val="28"/>
            <w:szCs w:val="28"/>
          </w:rPr>
          <w:t>2003 г</w:t>
        </w:r>
      </w:smartTag>
      <w:r w:rsidRPr="005B47FD">
        <w:rPr>
          <w:sz w:val="28"/>
          <w:szCs w:val="28"/>
        </w:rPr>
        <w:t>. «ВАКО»</w:t>
      </w:r>
    </w:p>
    <w:p w:rsidR="00CA1536" w:rsidRPr="00E17A5D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w w:val="92"/>
          <w:sz w:val="28"/>
          <w:szCs w:val="28"/>
        </w:rPr>
      </w:pPr>
      <w:r>
        <w:rPr>
          <w:color w:val="000000"/>
          <w:w w:val="92"/>
          <w:sz w:val="28"/>
          <w:szCs w:val="28"/>
        </w:rPr>
        <w:t xml:space="preserve">                                         </w:t>
      </w:r>
      <w:r w:rsidRPr="00E17A5D">
        <w:rPr>
          <w:b/>
          <w:color w:val="000000"/>
          <w:sz w:val="28"/>
          <w:szCs w:val="28"/>
        </w:rPr>
        <w:t xml:space="preserve">Планируемые результаты обучения                </w:t>
      </w:r>
    </w:p>
    <w:p w:rsidR="00CA1536" w:rsidRPr="00D607CA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  Требования направлены на </w:t>
      </w:r>
      <w:r w:rsidRPr="00381A88">
        <w:rPr>
          <w:color w:val="000000"/>
          <w:w w:val="92"/>
          <w:sz w:val="28"/>
          <w:szCs w:val="28"/>
        </w:rPr>
        <w:t xml:space="preserve">реализацию деятельностного, практико-ориентированного и личностно-ориентированного подходов; 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w w:val="92"/>
          <w:sz w:val="28"/>
          <w:szCs w:val="28"/>
        </w:rPr>
      </w:pPr>
      <w:r w:rsidRPr="00381A88">
        <w:rPr>
          <w:color w:val="000000"/>
          <w:w w:val="92"/>
          <w:sz w:val="28"/>
          <w:szCs w:val="28"/>
        </w:rPr>
        <w:t>-   освоение учащимися интеллектуальной и практической деятельности;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2"/>
          <w:sz w:val="28"/>
          <w:szCs w:val="28"/>
        </w:rPr>
        <w:t xml:space="preserve">- овладение знаниями и умениями, востребованными в повседневной жизни, </w:t>
      </w:r>
      <w:r w:rsidRPr="00381A88">
        <w:rPr>
          <w:color w:val="000000"/>
          <w:w w:val="91"/>
          <w:sz w:val="28"/>
          <w:szCs w:val="28"/>
        </w:rPr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Рубрика «Уметь» включает требования, основанные на более </w:t>
      </w:r>
      <w:r w:rsidRPr="00381A88">
        <w:rPr>
          <w:color w:val="000000"/>
          <w:w w:val="92"/>
          <w:sz w:val="28"/>
          <w:szCs w:val="28"/>
        </w:rPr>
        <w:t xml:space="preserve">сложных видах деятельности, в том числе: описывать и объяснять; </w:t>
      </w:r>
      <w:r w:rsidRPr="00381A88">
        <w:rPr>
          <w:color w:val="000000"/>
          <w:w w:val="91"/>
          <w:sz w:val="28"/>
          <w:szCs w:val="28"/>
        </w:rPr>
        <w:t>приводить примеры. Кроме того, она содержит умения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CA1536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1"/>
          <w:sz w:val="28"/>
          <w:szCs w:val="28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</w:t>
      </w:r>
      <w:r w:rsidRPr="00381A88">
        <w:rPr>
          <w:color w:val="000000"/>
          <w:w w:val="92"/>
          <w:sz w:val="28"/>
          <w:szCs w:val="28"/>
        </w:rPr>
        <w:t>всего, своей местности.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>В результате изучения географии ученик должен</w:t>
      </w:r>
    </w:p>
    <w:p w:rsidR="00CA1536" w:rsidRPr="00611E7E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611E7E">
        <w:rPr>
          <w:b/>
          <w:color w:val="000000"/>
          <w:w w:val="95"/>
          <w:sz w:val="28"/>
          <w:szCs w:val="28"/>
        </w:rPr>
        <w:t>знать/понимать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6"/>
          <w:sz w:val="28"/>
          <w:szCs w:val="28"/>
        </w:rPr>
        <w:t>•    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6"/>
          <w:sz w:val="28"/>
          <w:szCs w:val="28"/>
        </w:rPr>
        <w:t>•</w:t>
      </w:r>
      <w:r>
        <w:rPr>
          <w:color w:val="000000"/>
          <w:w w:val="96"/>
          <w:sz w:val="28"/>
          <w:szCs w:val="28"/>
        </w:rPr>
        <w:t xml:space="preserve"> </w:t>
      </w:r>
      <w:r w:rsidRPr="00381A88">
        <w:rPr>
          <w:color w:val="000000"/>
          <w:w w:val="96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>
        <w:rPr>
          <w:color w:val="000000"/>
          <w:w w:val="96"/>
          <w:sz w:val="28"/>
          <w:szCs w:val="28"/>
        </w:rPr>
        <w:t xml:space="preserve">• </w:t>
      </w:r>
      <w:r w:rsidRPr="00381A88">
        <w:rPr>
          <w:color w:val="000000"/>
          <w:w w:val="96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>
        <w:rPr>
          <w:color w:val="000000"/>
          <w:w w:val="96"/>
          <w:sz w:val="28"/>
          <w:szCs w:val="28"/>
        </w:rPr>
        <w:t>•</w:t>
      </w:r>
      <w:r w:rsidRPr="00381A88">
        <w:rPr>
          <w:color w:val="000000"/>
          <w:w w:val="96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>
        <w:rPr>
          <w:color w:val="000000"/>
          <w:w w:val="95"/>
          <w:sz w:val="28"/>
          <w:szCs w:val="28"/>
        </w:rPr>
        <w:t>•</w:t>
      </w:r>
      <w:r w:rsidRPr="00381A88">
        <w:rPr>
          <w:color w:val="000000"/>
          <w:w w:val="95"/>
          <w:sz w:val="28"/>
          <w:szCs w:val="28"/>
        </w:rPr>
        <w:t xml:space="preserve">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A1536" w:rsidRPr="00611E7E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611E7E">
        <w:rPr>
          <w:b/>
          <w:color w:val="000000"/>
          <w:w w:val="95"/>
          <w:sz w:val="28"/>
          <w:szCs w:val="28"/>
        </w:rPr>
        <w:t>уметь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D607CA">
        <w:rPr>
          <w:iCs/>
          <w:color w:val="000000"/>
          <w:sz w:val="28"/>
          <w:szCs w:val="28"/>
        </w:rPr>
        <w:t xml:space="preserve">выделять, описывать и объяснять </w:t>
      </w:r>
      <w:r w:rsidRPr="00D607CA">
        <w:rPr>
          <w:color w:val="000000"/>
          <w:sz w:val="28"/>
          <w:szCs w:val="28"/>
        </w:rPr>
        <w:t>существенные признаки</w:t>
      </w:r>
      <w:r w:rsidRPr="00381A88">
        <w:rPr>
          <w:color w:val="000000"/>
          <w:sz w:val="28"/>
          <w:szCs w:val="28"/>
        </w:rPr>
        <w:t xml:space="preserve"> </w:t>
      </w:r>
      <w:r w:rsidRPr="00381A88">
        <w:rPr>
          <w:color w:val="000000"/>
          <w:w w:val="95"/>
          <w:sz w:val="28"/>
          <w:szCs w:val="28"/>
        </w:rPr>
        <w:t>географических объектов и явлений;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• </w:t>
      </w:r>
      <w:r w:rsidRPr="00381A88">
        <w:rPr>
          <w:iCs/>
          <w:color w:val="000000"/>
          <w:w w:val="95"/>
          <w:sz w:val="28"/>
          <w:szCs w:val="28"/>
        </w:rPr>
        <w:t xml:space="preserve">находить </w:t>
      </w:r>
      <w:r w:rsidRPr="00381A88">
        <w:rPr>
          <w:color w:val="000000"/>
          <w:w w:val="95"/>
          <w:sz w:val="28"/>
          <w:szCs w:val="28"/>
        </w:rPr>
        <w:t>в разных источниках и анализировать информацию, необходимую для изучения географических объектов и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6"/>
          <w:sz w:val="28"/>
          <w:szCs w:val="28"/>
        </w:rPr>
        <w:t>Рубрика «Знать/понимать» включает требования, которые нацелены, главным образом, на усвоение и воспроизведение содержания предмета.</w:t>
      </w:r>
    </w:p>
    <w:p w:rsidR="00CA1536" w:rsidRPr="00381A88" w:rsidRDefault="00CA1536" w:rsidP="00D607CA">
      <w:pPr>
        <w:shd w:val="clear" w:color="auto" w:fill="FFFFFF"/>
        <w:spacing w:line="360" w:lineRule="auto"/>
        <w:ind w:left="38" w:firstLine="284"/>
        <w:jc w:val="both"/>
        <w:rPr>
          <w:color w:val="000000"/>
          <w:w w:val="95"/>
          <w:sz w:val="28"/>
          <w:szCs w:val="28"/>
        </w:rPr>
      </w:pPr>
      <w:r w:rsidRPr="00381A88">
        <w:rPr>
          <w:color w:val="000000"/>
          <w:w w:val="95"/>
          <w:sz w:val="28"/>
          <w:szCs w:val="28"/>
        </w:rPr>
        <w:t xml:space="preserve">Рубрика «Уметь» включает требования к формированию общих для всех естественных наук приемов исследовательской деятельности (описание наблюдений и опытов, сравнение природных объектов, использование измерительных приборов и </w:t>
      </w:r>
      <w:r w:rsidRPr="00381A88">
        <w:rPr>
          <w:color w:val="000000"/>
          <w:w w:val="98"/>
          <w:sz w:val="28"/>
          <w:szCs w:val="28"/>
        </w:rPr>
        <w:t xml:space="preserve">т.д.), коммуникативных умений (работа с естественнонаучными текстами, подготовка устных сообщений и т.д.), а также умений, </w:t>
      </w:r>
      <w:r w:rsidRPr="00381A88">
        <w:rPr>
          <w:color w:val="000000"/>
          <w:w w:val="95"/>
          <w:sz w:val="28"/>
          <w:szCs w:val="28"/>
        </w:rPr>
        <w:t xml:space="preserve">которые связаны с содержанием курса и усваиваются на </w:t>
      </w:r>
      <w:r w:rsidRPr="00381A88">
        <w:rPr>
          <w:color w:val="000000"/>
          <w:w w:val="96"/>
          <w:sz w:val="28"/>
          <w:szCs w:val="28"/>
        </w:rPr>
        <w:t>продуктивном уровне.</w:t>
      </w:r>
      <w:r w:rsidRPr="00381A88">
        <w:rPr>
          <w:color w:val="000000"/>
          <w:w w:val="95"/>
          <w:sz w:val="28"/>
          <w:szCs w:val="28"/>
        </w:rPr>
        <w:t xml:space="preserve"> В рубрике «Использовать приобретенные знания и умения в практической </w:t>
      </w:r>
    </w:p>
    <w:p w:rsidR="00CA1536" w:rsidRPr="00E17A5D" w:rsidRDefault="00CA1536" w:rsidP="00E17A5D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w w:val="95"/>
          <w:sz w:val="28"/>
          <w:szCs w:val="28"/>
        </w:rPr>
        <w:t xml:space="preserve">деятельности и повседневной жизни» </w:t>
      </w:r>
      <w:r w:rsidRPr="00381A88">
        <w:rPr>
          <w:color w:val="000000"/>
          <w:w w:val="96"/>
          <w:sz w:val="28"/>
          <w:szCs w:val="28"/>
        </w:rPr>
        <w:t>представлены требования, связанные с сохранением здоровья и обеспечением безопасности жизни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center"/>
        <w:rPr>
          <w:b/>
          <w:color w:val="000000"/>
          <w:sz w:val="28"/>
          <w:szCs w:val="28"/>
        </w:rPr>
      </w:pPr>
      <w:r w:rsidRPr="00381A8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СНОВНОЕ СО</w:t>
      </w:r>
      <w:r w:rsidRPr="00381A88">
        <w:rPr>
          <w:b/>
          <w:color w:val="000000"/>
          <w:sz w:val="28"/>
          <w:szCs w:val="28"/>
        </w:rPr>
        <w:t>ДЕРЖАНИЕ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1A88">
        <w:rPr>
          <w:b/>
          <w:color w:val="000000"/>
          <w:sz w:val="28"/>
          <w:szCs w:val="28"/>
        </w:rPr>
        <w:t xml:space="preserve"> Введение</w:t>
      </w:r>
      <w:r w:rsidRPr="00381A88">
        <w:rPr>
          <w:color w:val="000000"/>
          <w:sz w:val="28"/>
          <w:szCs w:val="28"/>
        </w:rPr>
        <w:t>. Что изучают в курсе «География России. Население и хозяйство». Исто</w:t>
      </w:r>
      <w:r>
        <w:rPr>
          <w:color w:val="000000"/>
          <w:sz w:val="28"/>
          <w:szCs w:val="28"/>
        </w:rPr>
        <w:t xml:space="preserve">чники географической информации. </w:t>
      </w:r>
      <w:r w:rsidRPr="00381A88">
        <w:rPr>
          <w:color w:val="000000"/>
          <w:sz w:val="28"/>
          <w:szCs w:val="28"/>
        </w:rPr>
        <w:t>Методы получения, передачи и обработки информации (</w:t>
      </w:r>
      <w:r w:rsidRPr="00381A88">
        <w:rPr>
          <w:b/>
          <w:color w:val="000000"/>
          <w:sz w:val="28"/>
          <w:szCs w:val="28"/>
        </w:rPr>
        <w:t>1 час</w:t>
      </w:r>
      <w:r w:rsidRPr="00381A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381A88">
        <w:rPr>
          <w:color w:val="000000"/>
          <w:sz w:val="28"/>
          <w:szCs w:val="28"/>
        </w:rPr>
        <w:t xml:space="preserve">                    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381A88">
        <w:rPr>
          <w:b/>
          <w:iCs/>
          <w:color w:val="000000"/>
          <w:w w:val="94"/>
          <w:sz w:val="28"/>
          <w:szCs w:val="28"/>
        </w:rPr>
        <w:t>Раздел</w:t>
      </w:r>
      <w:r>
        <w:rPr>
          <w:b/>
          <w:iCs/>
          <w:color w:val="000000"/>
          <w:w w:val="94"/>
          <w:sz w:val="28"/>
          <w:szCs w:val="28"/>
        </w:rPr>
        <w:t xml:space="preserve"> </w:t>
      </w:r>
      <w:r w:rsidRPr="00381A88">
        <w:rPr>
          <w:b/>
          <w:iCs/>
          <w:color w:val="000000"/>
          <w:w w:val="94"/>
          <w:sz w:val="28"/>
          <w:szCs w:val="28"/>
        </w:rPr>
        <w:t xml:space="preserve">1. Новое политико – государственное устройство на территории бывшего СССР. Геополитическое положение России-3 часа   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Географическое положение России. Виды и уровни  географического положения. </w:t>
      </w:r>
      <w:r w:rsidRPr="00381A88">
        <w:rPr>
          <w:iCs/>
          <w:color w:val="000000"/>
          <w:w w:val="92"/>
          <w:sz w:val="28"/>
          <w:szCs w:val="28"/>
        </w:rPr>
        <w:t>Государственная территория России. Сравнение географического положения России и положения других государств.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iCs/>
          <w:color w:val="000000"/>
          <w:w w:val="92"/>
          <w:sz w:val="28"/>
          <w:szCs w:val="28"/>
        </w:rPr>
      </w:pPr>
      <w:r w:rsidRPr="00381A88">
        <w:rPr>
          <w:color w:val="000000"/>
          <w:w w:val="92"/>
          <w:sz w:val="28"/>
          <w:szCs w:val="28"/>
        </w:rPr>
        <w:t xml:space="preserve">Границы России. </w:t>
      </w:r>
      <w:r w:rsidRPr="00381A88">
        <w:rPr>
          <w:iCs/>
          <w:color w:val="000000"/>
          <w:w w:val="92"/>
          <w:sz w:val="28"/>
          <w:szCs w:val="28"/>
        </w:rPr>
        <w:t>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iCs/>
          <w:color w:val="000000"/>
          <w:w w:val="92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Политико-административное деление страны. </w:t>
      </w:r>
      <w:r w:rsidRPr="00381A88">
        <w:rPr>
          <w:iCs/>
          <w:color w:val="000000"/>
          <w:sz w:val="28"/>
          <w:szCs w:val="28"/>
        </w:rPr>
        <w:t xml:space="preserve">Федеративное </w:t>
      </w:r>
      <w:r w:rsidRPr="00381A88">
        <w:rPr>
          <w:iCs/>
          <w:color w:val="000000"/>
          <w:w w:val="92"/>
          <w:sz w:val="28"/>
          <w:szCs w:val="28"/>
        </w:rPr>
        <w:t>устройство страны. Субъекты федерации, их равноправие и разнообразие. Федеральные округа.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Практические работы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Определение особенностей ЭГП и ПГП России и направлении изменений ГП во времени и пространстве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381A88">
        <w:rPr>
          <w:b/>
          <w:color w:val="000000"/>
          <w:sz w:val="28"/>
          <w:szCs w:val="28"/>
        </w:rPr>
        <w:t xml:space="preserve">                               Раздел. Население России (8ч.)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Человеческий потенциал страны. </w:t>
      </w:r>
      <w:r w:rsidRPr="00381A88">
        <w:rPr>
          <w:color w:val="000000"/>
          <w:sz w:val="28"/>
          <w:szCs w:val="28"/>
        </w:rPr>
        <w:t xml:space="preserve">Численность населения России, в сравнении с другими государствами. Особенности воспроизводства российского населения на     </w:t>
      </w:r>
    </w:p>
    <w:p w:rsidR="00CA1536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рубеже </w:t>
      </w:r>
      <w:r w:rsidRPr="00381A88">
        <w:rPr>
          <w:color w:val="000000"/>
          <w:sz w:val="28"/>
          <w:szCs w:val="28"/>
          <w:lang w:val="en-US"/>
        </w:rPr>
        <w:t>XX</w:t>
      </w:r>
      <w:r w:rsidRPr="00381A88">
        <w:rPr>
          <w:color w:val="000000"/>
          <w:sz w:val="28"/>
          <w:szCs w:val="28"/>
        </w:rPr>
        <w:t xml:space="preserve"> и </w:t>
      </w:r>
      <w:r w:rsidRPr="00381A88">
        <w:rPr>
          <w:color w:val="000000"/>
          <w:sz w:val="28"/>
          <w:szCs w:val="28"/>
          <w:lang w:val="en-US"/>
        </w:rPr>
        <w:t>XXI</w:t>
      </w:r>
      <w:r w:rsidRPr="00381A88">
        <w:rPr>
          <w:color w:val="000000"/>
          <w:sz w:val="28"/>
          <w:szCs w:val="28"/>
        </w:rPr>
        <w:t xml:space="preserve">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Половой и возрастной состав населения страны. </w:t>
      </w:r>
      <w:r w:rsidRPr="00381A88">
        <w:rPr>
          <w:color w:val="000000"/>
          <w:sz w:val="28"/>
          <w:szCs w:val="28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Pr="00381A88">
        <w:rPr>
          <w:iCs/>
          <w:color w:val="000000"/>
          <w:sz w:val="28"/>
          <w:szCs w:val="28"/>
        </w:rPr>
        <w:t xml:space="preserve">Народы и религии России. </w:t>
      </w:r>
      <w:r w:rsidRPr="00381A88">
        <w:rPr>
          <w:color w:val="000000"/>
          <w:sz w:val="28"/>
          <w:szCs w:val="28"/>
        </w:rPr>
        <w:t>Россия -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CA1536" w:rsidRDefault="00CA1536" w:rsidP="00381A88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>Особенности       расселения</w:t>
      </w:r>
      <w:r w:rsidRPr="00381A88">
        <w:rPr>
          <w:iCs/>
          <w:color w:val="000000"/>
          <w:sz w:val="28"/>
          <w:szCs w:val="28"/>
        </w:rPr>
        <w:tab/>
        <w:t>населения       России.</w:t>
      </w:r>
      <w:r>
        <w:rPr>
          <w:iCs/>
          <w:color w:val="000000"/>
          <w:sz w:val="28"/>
          <w:szCs w:val="28"/>
        </w:rPr>
        <w:t xml:space="preserve">              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381A88">
        <w:rPr>
          <w:color w:val="000000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81A88">
        <w:rPr>
          <w:iCs/>
          <w:color w:val="000000"/>
          <w:sz w:val="28"/>
          <w:szCs w:val="28"/>
        </w:rPr>
        <w:t xml:space="preserve">Миграции населения России. </w:t>
      </w:r>
      <w:r w:rsidRPr="00381A88">
        <w:rPr>
          <w:color w:val="000000"/>
          <w:sz w:val="28"/>
          <w:szCs w:val="28"/>
        </w:rPr>
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81A88">
        <w:rPr>
          <w:iCs/>
          <w:color w:val="000000"/>
          <w:sz w:val="28"/>
          <w:szCs w:val="28"/>
        </w:rPr>
        <w:t xml:space="preserve">Трудовые ресурсы России. </w:t>
      </w:r>
      <w:r w:rsidRPr="00381A88">
        <w:rPr>
          <w:color w:val="000000"/>
          <w:sz w:val="28"/>
          <w:szCs w:val="28"/>
        </w:rPr>
        <w:t>Неравномерность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</w:rPr>
      </w:pPr>
      <w:r w:rsidRPr="00381A88">
        <w:rPr>
          <w:color w:val="000000"/>
          <w:sz w:val="28"/>
          <w:szCs w:val="28"/>
        </w:rPr>
        <w:t xml:space="preserve"> </w:t>
      </w:r>
      <w:r w:rsidRPr="00381A88">
        <w:rPr>
          <w:b/>
          <w:color w:val="000000"/>
        </w:rPr>
        <w:t>Практические работы.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381A88">
        <w:rPr>
          <w:color w:val="000000"/>
        </w:rPr>
        <w:t>Анализ карт населения.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381A88">
        <w:rPr>
          <w:color w:val="000000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381A88">
        <w:rPr>
          <w:color w:val="000000"/>
        </w:rPr>
        <w:t>Выявление и объяснение территориальных аспектов межнациональных отношений.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381A88">
        <w:rPr>
          <w:b/>
          <w:color w:val="000000"/>
          <w:sz w:val="28"/>
          <w:szCs w:val="28"/>
        </w:rPr>
        <w:t xml:space="preserve">                                      Раздел. Хозяйство России (24 ч.)</w:t>
      </w:r>
    </w:p>
    <w:p w:rsidR="00CA1536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381A88">
        <w:rPr>
          <w:iCs/>
          <w:color w:val="000000"/>
          <w:sz w:val="28"/>
          <w:szCs w:val="28"/>
        </w:rPr>
        <w:t xml:space="preserve">Особенности развития  хозяйства  России.   </w:t>
      </w:r>
      <w:r w:rsidRPr="00381A88">
        <w:rPr>
          <w:color w:val="000000"/>
          <w:sz w:val="28"/>
          <w:szCs w:val="28"/>
        </w:rPr>
        <w:t>Предприятие -первичная  основа хозяйства.   Условия  и  факторы  размещения предприятий. Отраслевая    структура    функциональная         и территориальная структуры хозяйства, их особенности.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81A88">
        <w:rPr>
          <w:iCs/>
          <w:color w:val="000000"/>
          <w:sz w:val="28"/>
          <w:szCs w:val="28"/>
        </w:rPr>
        <w:t xml:space="preserve">Первичный сектор экономики. </w:t>
      </w:r>
      <w:r w:rsidRPr="00381A88">
        <w:rPr>
          <w:color w:val="000000"/>
          <w:sz w:val="28"/>
          <w:szCs w:val="28"/>
        </w:rPr>
        <w:t xml:space="preserve">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 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Сельское хозяйство. </w:t>
      </w:r>
      <w:r w:rsidRPr="00381A88">
        <w:rPr>
          <w:color w:val="000000"/>
          <w:sz w:val="28"/>
          <w:szCs w:val="28"/>
        </w:rPr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81A88">
        <w:rPr>
          <w:iCs/>
          <w:color w:val="000000"/>
          <w:sz w:val="28"/>
          <w:szCs w:val="28"/>
        </w:rPr>
        <w:t xml:space="preserve">Лесное хозяйство. </w:t>
      </w:r>
      <w:r w:rsidRPr="00381A88">
        <w:rPr>
          <w:color w:val="000000"/>
          <w:sz w:val="28"/>
          <w:szCs w:val="28"/>
        </w:rPr>
        <w:t xml:space="preserve">Российские леса - важная часть ее национального богатства. Роль леса в российской экономике. География лесного хозяйства. Заготовка пушнины - традиционная отрасль российской экономики. География пушного промысла. 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81A88">
        <w:rPr>
          <w:iCs/>
          <w:color w:val="000000"/>
          <w:sz w:val="28"/>
          <w:szCs w:val="28"/>
        </w:rPr>
        <w:t xml:space="preserve">Рыбное хозяйство. </w:t>
      </w:r>
      <w:r w:rsidRPr="00381A88">
        <w:rPr>
          <w:color w:val="000000"/>
          <w:sz w:val="28"/>
          <w:szCs w:val="28"/>
        </w:rPr>
        <w:t>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</w:rPr>
      </w:pPr>
      <w:r w:rsidRPr="00381A88">
        <w:rPr>
          <w:b/>
          <w:color w:val="000000"/>
        </w:rPr>
        <w:t>Практические работы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381A88">
        <w:rPr>
          <w:color w:val="000000"/>
        </w:rPr>
        <w:t>Анализ экономических карт для определения типов территориальной структуры хозяйства.</w:t>
      </w:r>
    </w:p>
    <w:p w:rsidR="00CA1536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381A88">
        <w:rPr>
          <w:color w:val="000000"/>
        </w:rPr>
        <w:t xml:space="preserve">Группировка отраслей по различным показателям.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381A88">
        <w:rPr>
          <w:color w:val="000000"/>
        </w:rPr>
        <w:t>Оценка природно-ресурсного потенциала России, проблем и перспектив его рационального использования.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81A88">
        <w:rPr>
          <w:color w:val="000000"/>
        </w:rPr>
        <w:t xml:space="preserve">Определение по картам основных районов выращивания зерновых и технических культур, главных районов животноводства. 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Вторичный сектор экономики. </w:t>
      </w:r>
      <w:r w:rsidRPr="00381A88">
        <w:rPr>
          <w:color w:val="000000"/>
          <w:sz w:val="28"/>
          <w:szCs w:val="28"/>
        </w:rPr>
        <w:t>Его состав, особенности входящих в него отраслей. Роль вторичного сектора в ^экономике России и проблемы его развития.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Топливно-энергетический комплекс (ТЭК). </w:t>
      </w:r>
      <w:r w:rsidRPr="00381A88">
        <w:rPr>
          <w:color w:val="000000"/>
          <w:sz w:val="28"/>
          <w:szCs w:val="28"/>
        </w:rPr>
        <w:t>Состав, место и</w:t>
      </w:r>
      <w:r w:rsidRPr="00381A88">
        <w:rPr>
          <w:color w:val="000000"/>
          <w:sz w:val="28"/>
          <w:szCs w:val="28"/>
        </w:rPr>
        <w:br/>
        <w:t>значение в</w:t>
      </w:r>
      <w:r w:rsidRPr="00381A88">
        <w:rPr>
          <w:color w:val="000000"/>
          <w:sz w:val="28"/>
          <w:szCs w:val="28"/>
        </w:rPr>
        <w:tab/>
        <w:t xml:space="preserve">хозяйстве. Нефтяная, газовая, угольная промышленность: основные современные и перспективные районы добычи, система нефте- и газопроводов. 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Электроэнергетика: типы электростанций, их особенности и доля в производстве электроэнергии. Энергосистемы. Современные проблемы \ТЭК. ТЭК и охрана окружающей среды.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</w:p>
    <w:p w:rsidR="00CA1536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Машиностроение. </w:t>
      </w:r>
      <w:r w:rsidRPr="00381A88">
        <w:rPr>
          <w:color w:val="000000"/>
          <w:sz w:val="28"/>
          <w:szCs w:val="28"/>
        </w:rPr>
        <w:t xml:space="preserve">Состав, место и значение в хозяйстве. Факторы размещения машиностроения, районы и центры. Особенности географии военно-промышленного комплекса. Машиностроение и охрана окружающей среды.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Металлургия. </w:t>
      </w:r>
      <w:r w:rsidRPr="00381A88">
        <w:rPr>
          <w:color w:val="000000"/>
          <w:sz w:val="28"/>
          <w:szCs w:val="28"/>
        </w:rPr>
        <w:t>Состав, место и значение в хозяйстве. Черная</w:t>
      </w:r>
      <w:r w:rsidRPr="00381A88">
        <w:rPr>
          <w:color w:val="000000"/>
          <w:sz w:val="28"/>
          <w:szCs w:val="28"/>
        </w:rPr>
        <w:br/>
        <w:t>и цветная металлургия: факторы размещения предприятий,</w:t>
      </w:r>
      <w:r w:rsidRPr="00381A88">
        <w:rPr>
          <w:color w:val="000000"/>
          <w:sz w:val="28"/>
          <w:szCs w:val="28"/>
        </w:rPr>
        <w:br/>
        <w:t>особенности географии металлургии черных, легких и тяжелых</w:t>
      </w:r>
      <w:r w:rsidRPr="00381A88">
        <w:rPr>
          <w:color w:val="000000"/>
          <w:sz w:val="28"/>
          <w:szCs w:val="28"/>
        </w:rPr>
        <w:br/>
        <w:t>цветных металлов.</w:t>
      </w:r>
      <w:r w:rsidRPr="00381A88">
        <w:rPr>
          <w:color w:val="000000"/>
          <w:sz w:val="28"/>
          <w:szCs w:val="28"/>
        </w:rPr>
        <w:tab/>
        <w:t>Металлургические базы, крупнейшие металлургические центры. Металлургия и охрана окружающей среды.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Химическая промышленность. </w:t>
      </w:r>
      <w:r w:rsidRPr="00381A88">
        <w:rPr>
          <w:color w:val="000000"/>
          <w:sz w:val="28"/>
          <w:szCs w:val="28"/>
        </w:rPr>
        <w:t>Состав, место и значение в хозяйстве. Факторы размещения предприятий, особенности географии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Лесная промышленность. </w:t>
      </w:r>
      <w:r w:rsidRPr="00381A88">
        <w:rPr>
          <w:color w:val="000000"/>
          <w:sz w:val="28"/>
          <w:szCs w:val="28"/>
        </w:rPr>
        <w:t>Состав, место и значение в хозяйстве.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Пищевая промышленность. </w:t>
      </w:r>
      <w:r w:rsidRPr="00381A88">
        <w:rPr>
          <w:color w:val="000000"/>
          <w:sz w:val="28"/>
          <w:szCs w:val="28"/>
        </w:rPr>
        <w:t>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Легкая промышленность. </w:t>
      </w:r>
      <w:r w:rsidRPr="00381A88">
        <w:rPr>
          <w:color w:val="000000"/>
          <w:sz w:val="28"/>
          <w:szCs w:val="28"/>
        </w:rPr>
        <w:t>Состав, место и значение в хозяйстве. География текстильной промышленности.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Третичный сектор экономики. </w:t>
      </w:r>
      <w:r w:rsidRPr="00381A88">
        <w:rPr>
          <w:color w:val="000000"/>
          <w:sz w:val="28"/>
          <w:szCs w:val="28"/>
        </w:rPr>
        <w:t>Его состав, особенности входящих в него отраслей. Роль третичного сектора в экономике России и проблемы его развития.</w:t>
      </w:r>
    </w:p>
    <w:p w:rsidR="00CA1536" w:rsidRPr="00381A88" w:rsidRDefault="00CA1536" w:rsidP="00381A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81A88">
        <w:rPr>
          <w:iCs/>
          <w:color w:val="000000"/>
          <w:sz w:val="28"/>
          <w:szCs w:val="28"/>
        </w:rPr>
        <w:t xml:space="preserve">География коммуникаций. </w:t>
      </w:r>
      <w:r w:rsidRPr="00381A88">
        <w:rPr>
          <w:color w:val="000000"/>
          <w:sz w:val="28"/>
          <w:szCs w:val="28"/>
        </w:rPr>
        <w:t xml:space="preserve">Роль коммуникаций в размещении ' населения   и   хозяйства.    Сухопутный,    водный    и   воздушный транспорт.     Преимущества    и    недостатки    отдельных    видов транспорта.      Важнейшие     транспортные      пути,      крупнейшие транспортные узлы. </w:t>
      </w:r>
      <w:r>
        <w:rPr>
          <w:color w:val="000000"/>
          <w:sz w:val="28"/>
          <w:szCs w:val="28"/>
        </w:rPr>
        <w:t xml:space="preserve"> </w:t>
      </w:r>
    </w:p>
    <w:p w:rsidR="00CA1536" w:rsidRPr="00381A88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География науки. </w:t>
      </w:r>
      <w:r w:rsidRPr="00381A88">
        <w:rPr>
          <w:color w:val="000000"/>
          <w:sz w:val="28"/>
          <w:szCs w:val="28"/>
        </w:rPr>
        <w:t>Наука, ее состав и роль в жизни современного общества. География российской науки. Города науки и технополисы.</w:t>
      </w:r>
    </w:p>
    <w:p w:rsidR="00CA1536" w:rsidRPr="00611E7E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География социальной сферы. </w:t>
      </w:r>
      <w:r w:rsidRPr="00381A88">
        <w:rPr>
          <w:color w:val="000000"/>
          <w:sz w:val="28"/>
          <w:szCs w:val="28"/>
        </w:rPr>
        <w:t xml:space="preserve">Состав, место и значение в хозяйстве. Социальная инфраструктура; ее состав </w:t>
      </w:r>
      <w:r w:rsidRPr="00381A88">
        <w:rPr>
          <w:iCs/>
          <w:color w:val="000000"/>
          <w:sz w:val="28"/>
          <w:szCs w:val="28"/>
        </w:rPr>
        <w:t xml:space="preserve">\л </w:t>
      </w:r>
      <w:r w:rsidRPr="00381A88">
        <w:rPr>
          <w:color w:val="000000"/>
          <w:sz w:val="28"/>
          <w:szCs w:val="28"/>
        </w:rPr>
        <w:t>роль в современном обществе. География жилищного и рекреационного хозяйства. Жилье -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CA1536" w:rsidRPr="00611E7E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</w:rPr>
      </w:pPr>
      <w:r w:rsidRPr="00611E7E">
        <w:rPr>
          <w:b/>
          <w:color w:val="000000"/>
        </w:rPr>
        <w:t>Практические работы.</w:t>
      </w:r>
    </w:p>
    <w:p w:rsidR="00CA1536" w:rsidRPr="00611E7E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611E7E">
        <w:rPr>
          <w:color w:val="000000"/>
        </w:rPr>
        <w:t>Составление характеристики одного из нефтяных бассейнов по картам и статистическим материалам.</w:t>
      </w:r>
    </w:p>
    <w:p w:rsidR="00CA1536" w:rsidRPr="00611E7E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611E7E">
        <w:rPr>
          <w:color w:val="000000"/>
        </w:rPr>
        <w:t>Составление характеристики одного из угольных бассейнов по картам и статистическим материалам.</w:t>
      </w:r>
    </w:p>
    <w:p w:rsidR="00CA1536" w:rsidRPr="00611E7E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</w:rPr>
      </w:pPr>
      <w:r w:rsidRPr="00611E7E">
        <w:rPr>
          <w:color w:val="000000"/>
        </w:rPr>
        <w:t xml:space="preserve">Определение     главных     районов     размещения     отраслей трудоемкого и металлоемкого машиностроения по картам. 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381A88">
        <w:rPr>
          <w:color w:val="000000"/>
          <w:sz w:val="28"/>
          <w:szCs w:val="28"/>
        </w:rPr>
        <w:t xml:space="preserve">        </w:t>
      </w:r>
    </w:p>
    <w:p w:rsidR="00CA1536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381A88">
        <w:rPr>
          <w:b/>
          <w:color w:val="000000"/>
          <w:sz w:val="28"/>
          <w:szCs w:val="28"/>
        </w:rPr>
        <w:t>Раздел. Регионы России ( 24 ч)</w:t>
      </w:r>
    </w:p>
    <w:p w:rsidR="00CA1536" w:rsidRPr="00611E7E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b/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Районирование России. </w:t>
      </w:r>
      <w:r w:rsidRPr="00381A88">
        <w:rPr>
          <w:color w:val="000000"/>
          <w:sz w:val="28"/>
          <w:szCs w:val="28"/>
        </w:rPr>
        <w:t>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CA1536" w:rsidRPr="00381A88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Зонирование России: основная зона хозяйственного освоения, зона Севера, их особенности</w:t>
      </w:r>
      <w:r>
        <w:rPr>
          <w:color w:val="000000"/>
          <w:sz w:val="28"/>
          <w:szCs w:val="28"/>
        </w:rPr>
        <w:t xml:space="preserve"> и проблемы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iCs/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                                 Районы и крупные регионы России.</w:t>
      </w:r>
    </w:p>
    <w:p w:rsidR="00CA1536" w:rsidRPr="00381A88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 xml:space="preserve"> </w:t>
      </w:r>
      <w:r w:rsidRPr="00381A88">
        <w:rPr>
          <w:color w:val="000000"/>
          <w:sz w:val="28"/>
          <w:szCs w:val="28"/>
        </w:rPr>
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  <w:r>
        <w:rPr>
          <w:color w:val="000000"/>
          <w:sz w:val="28"/>
          <w:szCs w:val="28"/>
        </w:rPr>
        <w:t xml:space="preserve"> </w:t>
      </w:r>
      <w:r w:rsidRPr="00381A88">
        <w:rPr>
          <w:color w:val="000000"/>
          <w:sz w:val="28"/>
          <w:szCs w:val="28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  <w:r>
        <w:rPr>
          <w:color w:val="000000"/>
          <w:sz w:val="28"/>
          <w:szCs w:val="28"/>
        </w:rPr>
        <w:t xml:space="preserve"> </w:t>
      </w:r>
      <w:r w:rsidRPr="00381A88">
        <w:rPr>
          <w:color w:val="000000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CA1536" w:rsidRPr="00381A88" w:rsidRDefault="00CA1536" w:rsidP="00611E7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                                  </w:t>
      </w:r>
      <w:r w:rsidRPr="00381A88">
        <w:rPr>
          <w:b/>
          <w:color w:val="000000"/>
          <w:sz w:val="28"/>
          <w:szCs w:val="28"/>
        </w:rPr>
        <w:t xml:space="preserve">  Раздел. Россия </w:t>
      </w:r>
      <w:r w:rsidRPr="00381A88">
        <w:rPr>
          <w:b/>
          <w:iCs/>
          <w:color w:val="000000"/>
          <w:sz w:val="28"/>
          <w:szCs w:val="28"/>
        </w:rPr>
        <w:t xml:space="preserve">в </w:t>
      </w:r>
      <w:r w:rsidRPr="00381A88">
        <w:rPr>
          <w:b/>
          <w:color w:val="000000"/>
          <w:sz w:val="28"/>
          <w:szCs w:val="28"/>
        </w:rPr>
        <w:t>современном мире (3 ч)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</w:t>
      </w:r>
      <w:r w:rsidRPr="00381A88">
        <w:rPr>
          <w:iCs/>
          <w:color w:val="000000"/>
          <w:sz w:val="28"/>
          <w:szCs w:val="28"/>
        </w:rPr>
        <w:t xml:space="preserve">Объекты мирового природного и культурного наследия в России. </w:t>
      </w:r>
      <w:r w:rsidRPr="00381A88">
        <w:rPr>
          <w:color w:val="000000"/>
          <w:sz w:val="28"/>
          <w:szCs w:val="28"/>
        </w:rPr>
        <w:t>Практические работы.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Анализ разных видов районирования России.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Сравнение географического положения районов, регионов и</w:t>
      </w:r>
      <w:r w:rsidRPr="00381A88">
        <w:rPr>
          <w:color w:val="000000"/>
          <w:sz w:val="28"/>
          <w:szCs w:val="28"/>
        </w:rPr>
        <w:br/>
        <w:t>его влияния на природу, жизнь людей и хозяйство.</w:t>
      </w:r>
      <w:r w:rsidRPr="00381A88">
        <w:rPr>
          <w:color w:val="000000"/>
          <w:sz w:val="28"/>
          <w:szCs w:val="28"/>
        </w:rPr>
        <w:tab/>
        <w:t>\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Выявление и анализ условий для развития хозяйства районов, регионов.</w:t>
      </w:r>
    </w:p>
    <w:p w:rsidR="00CA1536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>Анализ взаимодействия природы и человека на прим</w:t>
      </w:r>
      <w:r>
        <w:rPr>
          <w:color w:val="000000"/>
          <w:sz w:val="28"/>
          <w:szCs w:val="28"/>
        </w:rPr>
        <w:t>ере одной из территорий региона.</w:t>
      </w:r>
    </w:p>
    <w:p w:rsidR="00CA1536" w:rsidRPr="00381A88" w:rsidRDefault="00CA1536" w:rsidP="00611E7E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b/>
          <w:color w:val="000000"/>
          <w:sz w:val="28"/>
          <w:szCs w:val="28"/>
        </w:rPr>
        <w:t xml:space="preserve"> Раздел. География своей республики (края, области)</w:t>
      </w:r>
      <w:r>
        <w:rPr>
          <w:b/>
          <w:color w:val="000000"/>
          <w:sz w:val="28"/>
          <w:szCs w:val="28"/>
        </w:rPr>
        <w:t xml:space="preserve">  </w:t>
      </w:r>
      <w:r w:rsidRPr="00381A88">
        <w:rPr>
          <w:b/>
          <w:color w:val="000000"/>
          <w:sz w:val="28"/>
          <w:szCs w:val="28"/>
        </w:rPr>
        <w:t>- 5 час.</w:t>
      </w:r>
    </w:p>
    <w:p w:rsidR="00CA1536" w:rsidRPr="00381A88" w:rsidRDefault="00CA1536" w:rsidP="00611E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1A88">
        <w:rPr>
          <w:color w:val="000000"/>
          <w:sz w:val="28"/>
          <w:szCs w:val="28"/>
        </w:rPr>
        <w:t xml:space="preserve"> Определение особенностей географического положения</w:t>
      </w:r>
      <w:r w:rsidRPr="00381A88">
        <w:rPr>
          <w:color w:val="000000"/>
          <w:sz w:val="28"/>
          <w:szCs w:val="28"/>
        </w:rPr>
        <w:br/>
        <w:t>территории, основных этапов ее освоения. Оценка природных ресурсов и их использования. Этапы заселения, формирования</w:t>
      </w:r>
      <w:r w:rsidRPr="00381A88">
        <w:rPr>
          <w:color w:val="000000"/>
          <w:sz w:val="28"/>
          <w:szCs w:val="28"/>
        </w:rPr>
        <w:br/>
        <w:t>культуры народов, современного хозяйства. Характеристика</w:t>
      </w:r>
      <w:r w:rsidRPr="00381A88">
        <w:rPr>
          <w:color w:val="000000"/>
          <w:sz w:val="28"/>
          <w:szCs w:val="28"/>
        </w:rPr>
        <w:br/>
        <w:t>внутренних</w:t>
      </w:r>
      <w:r w:rsidRPr="00381A88">
        <w:rPr>
          <w:color w:val="000000"/>
          <w:sz w:val="28"/>
          <w:szCs w:val="28"/>
        </w:rPr>
        <w:tab/>
        <w:t>различий</w:t>
      </w:r>
      <w:r w:rsidRPr="00381A88">
        <w:rPr>
          <w:color w:val="000000"/>
          <w:sz w:val="28"/>
          <w:szCs w:val="28"/>
        </w:rPr>
        <w:tab/>
        <w:t>районов</w:t>
      </w:r>
      <w:r w:rsidRPr="00381A88">
        <w:rPr>
          <w:color w:val="000000"/>
          <w:sz w:val="28"/>
          <w:szCs w:val="28"/>
        </w:rPr>
        <w:tab/>
        <w:t>и</w:t>
      </w:r>
      <w:r w:rsidRPr="00381A88">
        <w:rPr>
          <w:color w:val="000000"/>
          <w:sz w:val="28"/>
          <w:szCs w:val="28"/>
        </w:rPr>
        <w:tab/>
        <w:t>городов.</w:t>
      </w:r>
    </w:p>
    <w:p w:rsidR="00CA1536" w:rsidRPr="00381A88" w:rsidRDefault="00CA1536" w:rsidP="00381A88">
      <w:pPr>
        <w:shd w:val="clear" w:color="auto" w:fill="FFFFFF"/>
        <w:spacing w:line="360" w:lineRule="auto"/>
        <w:ind w:left="38" w:firstLine="284"/>
        <w:jc w:val="both"/>
        <w:rPr>
          <w:color w:val="000000"/>
          <w:sz w:val="28"/>
          <w:szCs w:val="28"/>
        </w:rPr>
      </w:pPr>
      <w:r w:rsidRPr="00381A88">
        <w:rPr>
          <w:iCs/>
          <w:color w:val="000000"/>
          <w:sz w:val="28"/>
          <w:szCs w:val="28"/>
        </w:rPr>
        <w:t>Достопримечательности. Топонимика.</w:t>
      </w:r>
    </w:p>
    <w:p w:rsidR="00CA1536" w:rsidRPr="00381A88" w:rsidRDefault="00CA1536" w:rsidP="00611E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A1536" w:rsidRDefault="00CA1536" w:rsidP="00381A88">
      <w:pPr>
        <w:spacing w:line="360" w:lineRule="auto"/>
      </w:pPr>
    </w:p>
    <w:p w:rsidR="00CA1536" w:rsidRDefault="00CA1536" w:rsidP="00381A88">
      <w:pPr>
        <w:spacing w:line="360" w:lineRule="auto"/>
      </w:pPr>
    </w:p>
    <w:p w:rsidR="00CA1536" w:rsidRDefault="00CA1536" w:rsidP="00611E7E">
      <w:pPr>
        <w:shd w:val="clear" w:color="auto" w:fill="FFFFFF"/>
        <w:jc w:val="both"/>
        <w:rPr>
          <w:color w:val="000000"/>
          <w:sz w:val="26"/>
          <w:szCs w:val="26"/>
        </w:rPr>
        <w:sectPr w:rsidR="00CA1536" w:rsidSect="006975F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36" w:rsidRPr="00265CD0" w:rsidRDefault="00CA1536" w:rsidP="00611E7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265CD0">
        <w:rPr>
          <w:b/>
          <w:color w:val="000000"/>
          <w:sz w:val="28"/>
          <w:szCs w:val="28"/>
        </w:rPr>
        <w:t>Календарно- тематическое планирование</w:t>
      </w: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page" w:tblpX="359" w:tblpY="285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743"/>
        <w:gridCol w:w="2749"/>
        <w:gridCol w:w="2503"/>
        <w:gridCol w:w="4071"/>
        <w:gridCol w:w="3108"/>
      </w:tblGrid>
      <w:tr w:rsidR="00CA1536" w:rsidRPr="002458B5" w:rsidTr="00603EFD">
        <w:tc>
          <w:tcPr>
            <w:tcW w:w="530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Тема раздела.</w:t>
            </w: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 урока, дата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Практическая работа, тест, контрольная работа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Термины и понятия</w:t>
            </w:r>
          </w:p>
        </w:tc>
        <w:tc>
          <w:tcPr>
            <w:tcW w:w="98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Навыки и умения</w:t>
            </w:r>
          </w:p>
        </w:tc>
      </w:tr>
      <w:tr w:rsidR="00CA1536" w:rsidRPr="002458B5" w:rsidTr="00603EFD">
        <w:trPr>
          <w:cantSplit/>
          <w:trHeight w:val="1060"/>
        </w:trPr>
        <w:tc>
          <w:tcPr>
            <w:tcW w:w="530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Введение (4часа)</w:t>
            </w: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Введение. Содержание и структура курса 9 кл.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Социально-экономическая география, страноведение, географический прогноз, управление географическими объектами.</w:t>
            </w:r>
          </w:p>
        </w:tc>
        <w:tc>
          <w:tcPr>
            <w:tcW w:w="984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38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Административно-территориальное деление страны. Субъекты РФ.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№1 Нанесение на контурную карту субъектов РФ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808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Государственная территория России.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Географическое положение России. Территория России.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№2 Характеристика эгп России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Эгп, анклав, транспортно-географическое положение, границы, таможня, пограничные заставы.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449"/>
        </w:trPr>
        <w:tc>
          <w:tcPr>
            <w:tcW w:w="530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265CD0">
            <w:pPr>
              <w:shd w:val="clear" w:color="auto" w:fill="FFFFFF"/>
              <w:ind w:left="3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России (9 </w:t>
            </w:r>
            <w:r w:rsidRPr="002458B5">
              <w:rPr>
                <w:color w:val="000000"/>
                <w:sz w:val="22"/>
                <w:szCs w:val="22"/>
              </w:rPr>
              <w:t xml:space="preserve"> часов)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1\5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Численность населения России и причины ее определяющие.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№3  Изучение и анализ статистических данных, характеризующих численность, движение населения, тенденции его изменения.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Демография, перепись населения – подворная, подушная, всеобщая, демографический кризис и взрыв, естественный прирост, репрессии, коллективизация, раскулачивание, очаговое заселение, зона сплошного заселения, главная полоса расселения.</w:t>
            </w:r>
          </w:p>
        </w:tc>
        <w:tc>
          <w:tcPr>
            <w:tcW w:w="984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Учащиеся должны: называть (показывать) численность населения России, крупные народы России и места их проживания, крупнейшие города, главную полосу расселения; объяснять понятия: естественное движение, механическое движение, миграции (причины, виды, направления); состав населения (половой, возрастной, этнический, религиозный), трудовые ресурсы, плотность населения, урбанизация, агломерация; объяснять демографические проблемы; уметь читать и анализировать тематические карты, половозраст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ные пирамиды, графические и статические материалы, характеризующие население России.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2\6</w:t>
            </w:r>
          </w:p>
        </w:tc>
        <w:tc>
          <w:tcPr>
            <w:tcW w:w="871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Воспроизводство населения.</w:t>
            </w:r>
          </w:p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Демографическая ситуация.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Воспроизводство, рождаемость, смертность, естественное движение, исторические типы воспроизводства, демографическая революция или переход, половозрастная структура населения, пирамида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845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3\7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Миграции населения.</w:t>
            </w:r>
          </w:p>
        </w:tc>
        <w:tc>
          <w:tcPr>
            <w:tcW w:w="793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Миграция, эмиграция, иммиграция, мигранты, депопуляция, депортация, русскоязычное население, беженцы, раскулачивание, ГУЛАГ,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69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4\8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Трудовые ресурсы и экономически активное население.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№5 Определение по статистическим материалам  тенденций изменения доли заняты в отдельных сферах хозяйства.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5\9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Расселение. Городское и сельское население.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Дисперсное расселение, поселения – городские и сельские, поселок, деревня, очаговое расселение.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6\10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Урбанизация в России.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«гардарика», города, пгт, урбанизация, городская агломерация, города-спутники, мегаполис, города-миллионеры, функция города.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2378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bottom w:val="dotted" w:sz="4" w:space="0" w:color="auto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7\11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bottom w:val="dotted" w:sz="4" w:space="0" w:color="auto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Национальный состав населения России. Религии, их влияние на жизнь.</w:t>
            </w:r>
          </w:p>
        </w:tc>
        <w:tc>
          <w:tcPr>
            <w:tcW w:w="793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bottom w:val="dotted" w:sz="4" w:space="0" w:color="auto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Национальный состав населения, этнографическое положение, этнос, языковые семьи, языковые группы, титульная нация, национальные образования – республики, автономные округа и области. Конфессиональный (религиозный)  состав  населения, христианство, православие, католицизм, протестантство, буддизм, иудаизм, старообрядцы, духоборы, шаманизм.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2423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8\12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Демографическая ситуация нашего края</w:t>
            </w: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351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9\13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Обобщение и контроль знаний.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Тест, контрольная работа,</w:t>
            </w:r>
          </w:p>
        </w:tc>
        <w:tc>
          <w:tcPr>
            <w:tcW w:w="1288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Экономика (хозяйство), отрасль, отрасли промышленности, тяжелая промышленность, структура хозяйства, межотраслевые комплексы, первичный, вторичный, третичный и четвертичный сектора.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421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1\14</w:t>
            </w:r>
          </w:p>
        </w:tc>
        <w:tc>
          <w:tcPr>
            <w:tcW w:w="871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Понятие хозяйства. Его структура. Особенности развития хозяйства России. Проблемы современного хозяйства России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Административно-территориальное деление, природное и экономическое районирование, географические и экономические районы.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2\15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Природно- ресурсная основа хозяйства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Хозяйство России (24 часа)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3\16 </w:t>
            </w:r>
          </w:p>
        </w:tc>
        <w:tc>
          <w:tcPr>
            <w:tcW w:w="871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Топливно-энергетический комплекс.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 Топливная промышленность.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6B32AE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  <w:r w:rsidRPr="006B32AE">
              <w:rPr>
                <w:b/>
                <w:color w:val="000000"/>
                <w:sz w:val="22"/>
                <w:szCs w:val="22"/>
              </w:rPr>
              <w:t>№6  Выделение на картах главных топливных баз, определение основных грузопотоков топлива.</w:t>
            </w:r>
          </w:p>
          <w:p w:rsidR="00CA1536" w:rsidRPr="006B32AE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6B32AE">
              <w:rPr>
                <w:b/>
                <w:color w:val="000000"/>
                <w:sz w:val="22"/>
                <w:szCs w:val="22"/>
              </w:rPr>
              <w:t>№7 Составление характеристики одного из угольных бассейнов по картам и статистическим материалам</w:t>
            </w:r>
          </w:p>
        </w:tc>
        <w:tc>
          <w:tcPr>
            <w:tcW w:w="1288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ТЭК, ТЭБ, условное топливо, тепловой коэффициент, нефтяная промышленность, нефтяной бассейн, шельфовые зоны, фонтанный способ добычи, НПЗ, легкие и тяжелые фракции, газовая промышленность, газоносные провинции, сжиженный газ, нефтепроводы, газопроводы, угольная промышленность, угольный бассейн, кокс, антрацит, шахты, карьеры, разрезы, угольный пласт.</w:t>
            </w:r>
          </w:p>
        </w:tc>
        <w:tc>
          <w:tcPr>
            <w:tcW w:w="984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Учащиеся должны: называть (показывать) основные отрасли хозяйства, отраслевые комплексы, крупнейшие промышленные центры РФ; объяснять понятия: отрасль, состав и структура хозяйства, факторы размещения, специализация, кооперирование, комбинирование, себестоимость; объяснять размещение основных отраслей промышленности и сельского хозяйства. Влияние хозяйственной деятельности человека на окружающую среду; уметь описывать (характеризовать) отрасль или межотраслевой комплекс.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828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4\17</w:t>
            </w:r>
          </w:p>
        </w:tc>
        <w:tc>
          <w:tcPr>
            <w:tcW w:w="871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Электроэнергетика</w:t>
            </w:r>
          </w:p>
        </w:tc>
        <w:tc>
          <w:tcPr>
            <w:tcW w:w="793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58B5">
              <w:rPr>
                <w:color w:val="000000"/>
                <w:sz w:val="22"/>
                <w:szCs w:val="22"/>
              </w:rPr>
              <w:t xml:space="preserve">  Электроэнергетика, Единая энергосистема; ГРЭС.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2049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5\18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Металлургический комплекс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№8   Изучение факторов, влияющих на размещение черной и цветной металлургии.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Легирующие металлы, концентрация производства, энергоёмкость, материалоёмкость, металлургический комбинат, передельная металлургия, малая металлургия.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356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6\19</w:t>
            </w: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7\20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Машиностроительный комплекс.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  <w:r w:rsidRPr="00543E72">
              <w:rPr>
                <w:b/>
                <w:color w:val="000000"/>
                <w:sz w:val="22"/>
                <w:szCs w:val="22"/>
              </w:rPr>
              <w:t>9 Определение главных районов размещения отраслей трудоемкого и металлоемкого машиностроения по картам.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Предметная и подетальная специализация; кооперирование; наукоемкое, трудоемкое, металлоемкое машиностроение, инновации.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525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8\21</w:t>
            </w: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Военно-промышленный  комплекс.</w:t>
            </w:r>
          </w:p>
        </w:tc>
        <w:tc>
          <w:tcPr>
            <w:tcW w:w="793" w:type="pct"/>
          </w:tcPr>
          <w:p w:rsidR="00CA1536" w:rsidRPr="00543E72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ВПК, конверсия, «закрытые города».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24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9/22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Научный комплекс</w:t>
            </w:r>
          </w:p>
        </w:tc>
        <w:tc>
          <w:tcPr>
            <w:tcW w:w="793" w:type="pct"/>
          </w:tcPr>
          <w:p w:rsidR="00CA1536" w:rsidRPr="00543E72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10\23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Химическая промышленность.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№10  Составление характеристики одной из баз химической промышленности по картам и статистическим материалам.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Химизация, основная химия, химия полимеров.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11\24</w:t>
            </w:r>
          </w:p>
        </w:tc>
        <w:tc>
          <w:tcPr>
            <w:tcW w:w="871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793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Лесозаготовка, лесопиление, деревообработка, лесопромышленный комплекс, целлюлозно-бумажная промышленность, материалоемкое,  энергоемкое, водоемкое производство.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12\25</w:t>
            </w: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АПК. Земледелие и животноводство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С\х угодья, земледелие, животноводство, зерновое хозяйство, технические культуры.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13\26</w:t>
            </w: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Проблемы АПК и пути их решения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  <w:r w:rsidRPr="006B32AE">
              <w:rPr>
                <w:b/>
                <w:color w:val="000000"/>
                <w:sz w:val="22"/>
                <w:szCs w:val="22"/>
              </w:rPr>
              <w:t>11 Изучение зональной специализации на основе различных источников информа</w:t>
            </w:r>
            <w:r w:rsidRPr="002458B5">
              <w:rPr>
                <w:color w:val="000000"/>
                <w:sz w:val="22"/>
                <w:szCs w:val="22"/>
              </w:rPr>
              <w:t>ции.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АПК, трудоемкая отрасль, факторы размещения – сырьевой и потребительский.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306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14\27</w:t>
            </w: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Легкая и пищевая промышленность</w:t>
            </w: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Транспортная инфраструктура.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122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15\28</w:t>
            </w: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16\29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Транспорт.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Информационная инфраструктура, телекоммуникационная сеть, Интернет.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072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hanging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17\30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Информационная инфраструктура.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Сфера обслуживания, рекреационные ресурсы, рекреационное хозяйство, экологический туризм.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473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18\31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Сфера обслуживания. Рекреационное хозяйство.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 12 характеристика сферы обслуживания своего микрорайона.</w:t>
            </w:r>
          </w:p>
        </w:tc>
        <w:tc>
          <w:tcPr>
            <w:tcW w:w="1288" w:type="pct"/>
            <w:tcBorders>
              <w:bottom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507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bottom w:val="nil"/>
            </w:tcBorders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19\32</w:t>
            </w:r>
            <w:r w:rsidRPr="002458B5">
              <w:rPr>
                <w:color w:val="000000"/>
                <w:sz w:val="22"/>
                <w:szCs w:val="22"/>
              </w:rPr>
              <w:t xml:space="preserve">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Обобщение знаний.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Контрольная работа.</w:t>
            </w:r>
          </w:p>
          <w:p w:rsidR="00CA1536" w:rsidRPr="006D697F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  <w:r w:rsidRPr="006D697F">
              <w:rPr>
                <w:b/>
                <w:color w:val="000000"/>
                <w:sz w:val="22"/>
                <w:szCs w:val="22"/>
              </w:rPr>
              <w:t>Резерв времени- 5 часов</w:t>
            </w:r>
          </w:p>
        </w:tc>
        <w:tc>
          <w:tcPr>
            <w:tcW w:w="793" w:type="pct"/>
            <w:tcBorders>
              <w:bottom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right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nil"/>
            </w:tcBorders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58B5">
              <w:rPr>
                <w:color w:val="000000"/>
                <w:sz w:val="22"/>
                <w:szCs w:val="22"/>
              </w:rPr>
              <w:t xml:space="preserve"> Экономическое районирование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Центральная Россия: состав, географическое положение.</w:t>
            </w:r>
          </w:p>
        </w:tc>
        <w:tc>
          <w:tcPr>
            <w:tcW w:w="793" w:type="pct"/>
            <w:tcBorders>
              <w:top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Экономический район, принципы, факторы , сетки районов.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Экономико - и политико-географическое положение.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33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Центральная Россия  (8 часов)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Центральный район: особенности населения.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№ 13  Составление  типового плана эгп территории.</w:t>
            </w:r>
          </w:p>
        </w:tc>
        <w:tc>
          <w:tcPr>
            <w:tcW w:w="1288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Трудовой,  интеллектуальный потенциал; человеческий капитал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93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Хозяйство Центрального района.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. Специализация района, наукоемкие и трудоемкие отрасли.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966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37\3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Москва – столица России.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Столичные функции, агломерация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38\4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Центрально-Черноземный район.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Дикое поле, засека, Нечерноземье, отработочная система сельского хозяйства.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63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39\5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Волго-Вятский район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Транспортно-географическое положение.</w:t>
            </w:r>
          </w:p>
        </w:tc>
        <w:tc>
          <w:tcPr>
            <w:tcW w:w="984" w:type="pct"/>
            <w:tcBorders>
              <w:top w:val="nil"/>
              <w:left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4646"/>
        </w:trPr>
        <w:tc>
          <w:tcPr>
            <w:tcW w:w="530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Северо – Западный райо (2 часа)</w:t>
            </w: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Европейский Север </w:t>
            </w:r>
            <w:r>
              <w:rPr>
                <w:color w:val="000000"/>
                <w:sz w:val="22"/>
                <w:szCs w:val="22"/>
              </w:rPr>
              <w:t xml:space="preserve"> (2</w:t>
            </w:r>
            <w:r w:rsidRPr="002458B5">
              <w:rPr>
                <w:color w:val="000000"/>
                <w:sz w:val="22"/>
                <w:szCs w:val="22"/>
              </w:rPr>
              <w:t xml:space="preserve"> часа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40\6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Обобщение знаний по теме Центральная Россия</w:t>
            </w:r>
          </w:p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  <w:r w:rsidRPr="00B5066E">
              <w:rPr>
                <w:b/>
                <w:color w:val="000000"/>
                <w:sz w:val="22"/>
                <w:szCs w:val="22"/>
              </w:rPr>
              <w:t>14 Объяснение взаимодействия природы и человека на примере одной из территорий Ценральной России</w:t>
            </w: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Называть и показывать крупные географические регионы России и их территориал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ьный состав. Объяснять понятия: экономический район, специализация территории, ГРТ. Объяснять особенности территории, населения, хозяйства крупных регионов России, их специализацию и экономические связи. Уметь характеризовать природу, социальные, экономические и экологические проблемы регионов, отдельные географические объекты на основе различных источников информации. </w:t>
            </w: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41\7</w:t>
            </w:r>
          </w:p>
        </w:tc>
        <w:tc>
          <w:tcPr>
            <w:tcW w:w="871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Географическое положение и природа.</w:t>
            </w:r>
          </w:p>
        </w:tc>
        <w:tc>
          <w:tcPr>
            <w:tcW w:w="793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Эгп, «окно в Европу», путь «из варяг в греки».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42\8</w:t>
            </w: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Санкт-Петербург – новый «хозяйственный узел» России.</w:t>
            </w: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B5066E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  <w:r w:rsidRPr="00543E72">
              <w:rPr>
                <w:b/>
                <w:color w:val="000000"/>
                <w:sz w:val="22"/>
                <w:szCs w:val="22"/>
              </w:rPr>
              <w:t>№15 Сравнение географического п</w:t>
            </w:r>
            <w:r>
              <w:rPr>
                <w:b/>
                <w:color w:val="000000"/>
                <w:sz w:val="22"/>
                <w:szCs w:val="22"/>
              </w:rPr>
              <w:t>оложения и планировки 2-х столиц</w:t>
            </w:r>
            <w:r w:rsidRPr="00543E72">
              <w:rPr>
                <w:b/>
                <w:color w:val="000000"/>
                <w:sz w:val="22"/>
                <w:szCs w:val="22"/>
              </w:rPr>
              <w:t>: Москвы</w:t>
            </w:r>
            <w:r>
              <w:rPr>
                <w:b/>
                <w:color w:val="000000"/>
                <w:sz w:val="22"/>
                <w:szCs w:val="22"/>
              </w:rPr>
              <w:t xml:space="preserve">  и </w:t>
            </w:r>
            <w:r w:rsidRPr="00543E72">
              <w:rPr>
                <w:b/>
                <w:color w:val="000000"/>
                <w:sz w:val="22"/>
                <w:szCs w:val="22"/>
              </w:rPr>
              <w:t>Санкт-Петербурга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Радиально-дуговая структура планировки, исторический центр, «спальные районы», свободная экономическая зона, курортная зона.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43\1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Калининградская область.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Анклав.</w:t>
            </w: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134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44/2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Географическое положение и природные ресурсы.</w:t>
            </w:r>
          </w:p>
        </w:tc>
        <w:tc>
          <w:tcPr>
            <w:tcW w:w="793" w:type="pct"/>
          </w:tcPr>
          <w:p w:rsidR="00CA1536" w:rsidRPr="00543E72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703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Хозяйство </w:t>
            </w:r>
            <w:r w:rsidRPr="002458B5">
              <w:rPr>
                <w:color w:val="000000"/>
                <w:sz w:val="22"/>
                <w:szCs w:val="22"/>
              </w:rPr>
              <w:t>и население района.</w:t>
            </w:r>
          </w:p>
        </w:tc>
        <w:tc>
          <w:tcPr>
            <w:tcW w:w="793" w:type="pct"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48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Поволжье</w:t>
            </w: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часа</w:t>
            </w:r>
            <w:r w:rsidRPr="002458B5">
              <w:rPr>
                <w:color w:val="000000"/>
                <w:sz w:val="22"/>
                <w:szCs w:val="22"/>
              </w:rPr>
              <w:t xml:space="preserve"> </w:t>
            </w: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Северный Кавказ (1 час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48/2</w:t>
            </w:r>
          </w:p>
        </w:tc>
        <w:tc>
          <w:tcPr>
            <w:tcW w:w="871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Географическое положение и природа</w:t>
            </w:r>
          </w:p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Хозяйство и население.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1088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49/1</w:t>
            </w:r>
          </w:p>
        </w:tc>
        <w:tc>
          <w:tcPr>
            <w:tcW w:w="871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Северный Кавказ.</w:t>
            </w:r>
          </w:p>
        </w:tc>
        <w:tc>
          <w:tcPr>
            <w:tcW w:w="793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B5066E">
              <w:rPr>
                <w:b/>
                <w:color w:val="000000"/>
                <w:sz w:val="22"/>
                <w:szCs w:val="22"/>
              </w:rPr>
              <w:t>№16 Определение факторов   развития и с</w:t>
            </w:r>
            <w:r>
              <w:rPr>
                <w:b/>
                <w:color w:val="000000"/>
                <w:sz w:val="22"/>
                <w:szCs w:val="22"/>
              </w:rPr>
              <w:t>равнение специа</w:t>
            </w:r>
            <w:r w:rsidRPr="00B5066E">
              <w:rPr>
                <w:b/>
                <w:color w:val="000000"/>
                <w:sz w:val="22"/>
                <w:szCs w:val="22"/>
              </w:rPr>
              <w:t>лизации Европейского Юга и Поволжья</w:t>
            </w:r>
          </w:p>
        </w:tc>
        <w:tc>
          <w:tcPr>
            <w:tcW w:w="1288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725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vMerge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vMerge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vMerge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vMerge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871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Географическое положение и природа. </w:t>
            </w:r>
          </w:p>
        </w:tc>
        <w:tc>
          <w:tcPr>
            <w:tcW w:w="793" w:type="pct"/>
          </w:tcPr>
          <w:p w:rsidR="00CA1536" w:rsidRPr="000313C8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  <w:r w:rsidRPr="000313C8">
              <w:rPr>
                <w:b/>
                <w:color w:val="000000"/>
                <w:sz w:val="22"/>
                <w:szCs w:val="22"/>
              </w:rPr>
              <w:t xml:space="preserve">№17 Оценка  экологической  ситуации Урала </w:t>
            </w: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51/2</w:t>
            </w:r>
          </w:p>
        </w:tc>
        <w:tc>
          <w:tcPr>
            <w:tcW w:w="871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Население и хозяйство.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52\1</w:t>
            </w: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Обобщение знаний по теме «Западная зона»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 w:val="restart"/>
            <w:tcBorders>
              <w:top w:val="nil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53\1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Западная Сибирь.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54\2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Западная Сибирь.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55\3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Восточная Сибирь.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Урал (2 часа)</w:t>
            </w: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56\4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Восточная Сибирь.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0313C8">
              <w:rPr>
                <w:b/>
                <w:color w:val="000000"/>
                <w:sz w:val="22"/>
                <w:szCs w:val="22"/>
              </w:rPr>
              <w:t>№18</w:t>
            </w:r>
            <w:r w:rsidRPr="002458B5">
              <w:rPr>
                <w:color w:val="000000"/>
                <w:sz w:val="22"/>
                <w:szCs w:val="22"/>
              </w:rPr>
              <w:t xml:space="preserve"> </w:t>
            </w:r>
            <w:r w:rsidRPr="000313C8">
              <w:rPr>
                <w:b/>
                <w:color w:val="000000"/>
                <w:sz w:val="22"/>
                <w:szCs w:val="22"/>
              </w:rPr>
              <w:t>Составление хар-ки Норильского промышленного узла.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686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57\5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Дальний Восток.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687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58\6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Дальний Восток.</w:t>
            </w:r>
          </w:p>
        </w:tc>
        <w:tc>
          <w:tcPr>
            <w:tcW w:w="793" w:type="pct"/>
          </w:tcPr>
          <w:p w:rsidR="00CA1536" w:rsidRPr="002B75E8" w:rsidRDefault="00CA1536" w:rsidP="00611E7E">
            <w:pPr>
              <w:shd w:val="clear" w:color="auto" w:fill="FFFFFF"/>
              <w:ind w:left="38" w:firstLine="284"/>
              <w:jc w:val="both"/>
              <w:rPr>
                <w:b/>
                <w:color w:val="000000"/>
              </w:rPr>
            </w:pPr>
            <w:r w:rsidRPr="002B75E8">
              <w:rPr>
                <w:b/>
                <w:color w:val="000000"/>
                <w:sz w:val="22"/>
                <w:szCs w:val="22"/>
              </w:rPr>
              <w:t>№19 Объяснение размещения крупнейших ТПК, установление причин уровня сформированности</w:t>
            </w: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Азиатская часть России. (6 часов)</w:t>
            </w: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59\7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Обобщение знаний.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60\1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Население и трудовые ресурсы.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61\2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Промышленность.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62\3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АПК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63\4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Транспорт. Производственные связи. Проблемы и перспективы развития области.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2330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64\5</w:t>
            </w:r>
          </w:p>
        </w:tc>
        <w:tc>
          <w:tcPr>
            <w:tcW w:w="871" w:type="pc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 экономическое развитие Фировского района. Проблемы и перспективы. 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65\1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66\2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67\3</w:t>
            </w: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География государств нового зарубежья.</w:t>
            </w: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nil"/>
            </w:tcBorders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География </w:t>
            </w:r>
            <w:r>
              <w:rPr>
                <w:color w:val="000000"/>
                <w:sz w:val="22"/>
                <w:szCs w:val="22"/>
              </w:rPr>
              <w:t xml:space="preserve">Тверской </w:t>
            </w:r>
            <w:r w:rsidRPr="002458B5">
              <w:rPr>
                <w:color w:val="000000"/>
                <w:sz w:val="22"/>
                <w:szCs w:val="22"/>
              </w:rPr>
              <w:t xml:space="preserve">области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(5 часов)</w:t>
            </w: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68\4</w:t>
            </w: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Роль и место России в мировой экономики.</w:t>
            </w: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 w:val="restart"/>
          </w:tcPr>
          <w:p w:rsidR="00CA1536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Учащиеся должны знать особенности промышленности, сельского хозяйства,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транспорта. Уметь объяснять и называть проблемы экономического плана.</w:t>
            </w: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  <w:tr w:rsidR="00CA1536" w:rsidRPr="002458B5" w:rsidTr="00603EFD">
        <w:trPr>
          <w:cantSplit/>
          <w:trHeight w:val="880"/>
        </w:trPr>
        <w:tc>
          <w:tcPr>
            <w:tcW w:w="530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Россия в  современно мире </w:t>
            </w: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>(3  часа)</w:t>
            </w: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 w:val="restart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  <w:r w:rsidRPr="002458B5">
              <w:rPr>
                <w:color w:val="000000"/>
                <w:sz w:val="22"/>
                <w:szCs w:val="22"/>
              </w:rPr>
              <w:t xml:space="preserve">Знать роль и место России в мире. </w:t>
            </w:r>
          </w:p>
        </w:tc>
      </w:tr>
      <w:tr w:rsidR="00CA1536" w:rsidRPr="002458B5" w:rsidTr="00603EFD">
        <w:trPr>
          <w:cantSplit/>
          <w:trHeight w:val="519"/>
        </w:trPr>
        <w:tc>
          <w:tcPr>
            <w:tcW w:w="530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871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1288" w:type="pct"/>
            <w:tcBorders>
              <w:top w:val="dotted" w:sz="4" w:space="0" w:color="auto"/>
            </w:tcBorders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  <w:tc>
          <w:tcPr>
            <w:tcW w:w="984" w:type="pct"/>
            <w:vMerge/>
            <w:vAlign w:val="center"/>
          </w:tcPr>
          <w:p w:rsidR="00CA1536" w:rsidRPr="002458B5" w:rsidRDefault="00CA1536" w:rsidP="00611E7E">
            <w:pPr>
              <w:shd w:val="clear" w:color="auto" w:fill="FFFFFF"/>
              <w:ind w:left="38" w:firstLine="284"/>
              <w:jc w:val="both"/>
              <w:rPr>
                <w:color w:val="000000"/>
              </w:rPr>
            </w:pPr>
          </w:p>
        </w:tc>
      </w:tr>
    </w:tbl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  <w:sectPr w:rsidR="00CA1536" w:rsidSect="00EC54A5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  <w:r w:rsidRPr="002458B5">
        <w:rPr>
          <w:color w:val="000000"/>
          <w:sz w:val="26"/>
          <w:szCs w:val="26"/>
        </w:rPr>
        <w:t>.</w:t>
      </w:r>
    </w:p>
    <w:p w:rsidR="00CA1536" w:rsidRPr="002458B5" w:rsidRDefault="00CA1536" w:rsidP="00611E7E">
      <w:pPr>
        <w:shd w:val="clear" w:color="auto" w:fill="FFFFFF"/>
        <w:ind w:left="38" w:firstLine="284"/>
        <w:jc w:val="both"/>
        <w:rPr>
          <w:color w:val="000000"/>
          <w:sz w:val="26"/>
          <w:szCs w:val="26"/>
        </w:rPr>
      </w:pPr>
    </w:p>
    <w:p w:rsidR="00CA1536" w:rsidRDefault="00CA1536" w:rsidP="00381A88">
      <w:pPr>
        <w:spacing w:line="360" w:lineRule="auto"/>
      </w:pPr>
    </w:p>
    <w:p w:rsidR="00CA1536" w:rsidRDefault="00CA1536" w:rsidP="00381A88">
      <w:pPr>
        <w:spacing w:line="360" w:lineRule="auto"/>
      </w:pPr>
    </w:p>
    <w:p w:rsidR="00CA1536" w:rsidRDefault="00CA1536">
      <w:pPr>
        <w:spacing w:line="360" w:lineRule="auto"/>
      </w:pPr>
    </w:p>
    <w:sectPr w:rsidR="00CA1536" w:rsidSect="006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36" w:rsidRDefault="00CA1536" w:rsidP="00B008A0">
      <w:r>
        <w:separator/>
      </w:r>
    </w:p>
  </w:endnote>
  <w:endnote w:type="continuationSeparator" w:id="1">
    <w:p w:rsidR="00CA1536" w:rsidRDefault="00CA1536" w:rsidP="00B0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36" w:rsidRDefault="00CA1536" w:rsidP="00795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36" w:rsidRDefault="00CA1536" w:rsidP="005E1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36" w:rsidRDefault="00CA1536">
    <w:pPr>
      <w:pStyle w:val="Footer"/>
    </w:pPr>
    <w:fldSimple w:instr=" PAGE   \* MERGEFORMAT ">
      <w:r>
        <w:rPr>
          <w:noProof/>
        </w:rPr>
        <w:t>2</w:t>
      </w:r>
    </w:fldSimple>
  </w:p>
  <w:p w:rsidR="00CA1536" w:rsidRDefault="00CA1536" w:rsidP="005E1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36" w:rsidRDefault="00CA1536" w:rsidP="00B008A0">
      <w:r>
        <w:separator/>
      </w:r>
    </w:p>
  </w:footnote>
  <w:footnote w:type="continuationSeparator" w:id="1">
    <w:p w:rsidR="00CA1536" w:rsidRDefault="00CA1536" w:rsidP="00B0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26B74D5"/>
    <w:multiLevelType w:val="hybridMultilevel"/>
    <w:tmpl w:val="ABFE9A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A41DB0"/>
    <w:multiLevelType w:val="hybridMultilevel"/>
    <w:tmpl w:val="0DCE19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A88"/>
    <w:rsid w:val="000313C8"/>
    <w:rsid w:val="000421E3"/>
    <w:rsid w:val="0007697F"/>
    <w:rsid w:val="000A7CA5"/>
    <w:rsid w:val="000B0ACC"/>
    <w:rsid w:val="000D639A"/>
    <w:rsid w:val="001077FF"/>
    <w:rsid w:val="001E39E9"/>
    <w:rsid w:val="002458B5"/>
    <w:rsid w:val="00265CD0"/>
    <w:rsid w:val="00283282"/>
    <w:rsid w:val="002B0F8A"/>
    <w:rsid w:val="002B75E8"/>
    <w:rsid w:val="00361B5D"/>
    <w:rsid w:val="00381A88"/>
    <w:rsid w:val="003C20E5"/>
    <w:rsid w:val="003D29CF"/>
    <w:rsid w:val="00461A24"/>
    <w:rsid w:val="00487D50"/>
    <w:rsid w:val="004B4535"/>
    <w:rsid w:val="00531856"/>
    <w:rsid w:val="00543E72"/>
    <w:rsid w:val="00582074"/>
    <w:rsid w:val="005B47FD"/>
    <w:rsid w:val="005E1EEA"/>
    <w:rsid w:val="005E4783"/>
    <w:rsid w:val="005E5E24"/>
    <w:rsid w:val="00603EFD"/>
    <w:rsid w:val="00611E7E"/>
    <w:rsid w:val="00647061"/>
    <w:rsid w:val="0066206F"/>
    <w:rsid w:val="006975F5"/>
    <w:rsid w:val="006B18AC"/>
    <w:rsid w:val="006B32AE"/>
    <w:rsid w:val="006B4353"/>
    <w:rsid w:val="006D697F"/>
    <w:rsid w:val="006E66E4"/>
    <w:rsid w:val="006F17B2"/>
    <w:rsid w:val="007833B3"/>
    <w:rsid w:val="0079536A"/>
    <w:rsid w:val="007F7E6E"/>
    <w:rsid w:val="008F6A50"/>
    <w:rsid w:val="00934AC0"/>
    <w:rsid w:val="009376A7"/>
    <w:rsid w:val="009D54C8"/>
    <w:rsid w:val="00A055F4"/>
    <w:rsid w:val="00A8236B"/>
    <w:rsid w:val="00B008A0"/>
    <w:rsid w:val="00B15EAB"/>
    <w:rsid w:val="00B26A89"/>
    <w:rsid w:val="00B32CFE"/>
    <w:rsid w:val="00B4580D"/>
    <w:rsid w:val="00B464E3"/>
    <w:rsid w:val="00B5066E"/>
    <w:rsid w:val="00BA70B7"/>
    <w:rsid w:val="00BF48EA"/>
    <w:rsid w:val="00C623FD"/>
    <w:rsid w:val="00C80FB7"/>
    <w:rsid w:val="00CA1536"/>
    <w:rsid w:val="00CF42BD"/>
    <w:rsid w:val="00D01F6C"/>
    <w:rsid w:val="00D135BF"/>
    <w:rsid w:val="00D607CA"/>
    <w:rsid w:val="00DC73D7"/>
    <w:rsid w:val="00DF0BA1"/>
    <w:rsid w:val="00E11E03"/>
    <w:rsid w:val="00E17A5D"/>
    <w:rsid w:val="00E22D26"/>
    <w:rsid w:val="00E255AF"/>
    <w:rsid w:val="00E866B7"/>
    <w:rsid w:val="00E9732E"/>
    <w:rsid w:val="00EC54A5"/>
    <w:rsid w:val="00F80EB7"/>
    <w:rsid w:val="00F857F7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65CD0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65CD0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5CD0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265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008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8A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00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8A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E1E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23</Pages>
  <Words>4179</Words>
  <Characters>23824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Класс</cp:lastModifiedBy>
  <cp:revision>18</cp:revision>
  <cp:lastPrinted>2016-10-12T05:25:00Z</cp:lastPrinted>
  <dcterms:created xsi:type="dcterms:W3CDTF">2014-08-10T16:26:00Z</dcterms:created>
  <dcterms:modified xsi:type="dcterms:W3CDTF">2016-10-12T05:27:00Z</dcterms:modified>
</cp:coreProperties>
</file>