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D7" w:rsidRPr="007B4946" w:rsidRDefault="00DD05D7" w:rsidP="00F15579">
      <w:pPr>
        <w:rPr>
          <w:sz w:val="28"/>
          <w:szCs w:val="28"/>
        </w:rPr>
      </w:pPr>
      <w:r w:rsidRPr="007B4946">
        <w:rPr>
          <w:sz w:val="28"/>
          <w:szCs w:val="28"/>
        </w:rPr>
        <w:t>Муниципальное бюджетное образовательное учреждение Рождественская  средняя общеобразовательная школа</w:t>
      </w:r>
    </w:p>
    <w:tbl>
      <w:tblPr>
        <w:tblpPr w:leftFromText="180" w:rightFromText="180" w:vertAnchor="text" w:horzAnchor="margin" w:tblpXSpec="center" w:tblpY="170"/>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3336"/>
        <w:gridCol w:w="3292"/>
      </w:tblGrid>
      <w:tr w:rsidR="00DD05D7" w:rsidTr="00F15579">
        <w:trPr>
          <w:trHeight w:val="3143"/>
        </w:trPr>
        <w:tc>
          <w:tcPr>
            <w:tcW w:w="1823" w:type="pct"/>
          </w:tcPr>
          <w:p w:rsidR="00DD05D7" w:rsidRDefault="00DD05D7">
            <w:pPr>
              <w:tabs>
                <w:tab w:val="left" w:pos="9288"/>
              </w:tabs>
              <w:jc w:val="center"/>
            </w:pPr>
            <w:r>
              <w:t xml:space="preserve">Согласовано </w:t>
            </w:r>
          </w:p>
          <w:p w:rsidR="00DD05D7" w:rsidRDefault="00DD05D7">
            <w:pPr>
              <w:tabs>
                <w:tab w:val="left" w:pos="9288"/>
              </w:tabs>
              <w:jc w:val="center"/>
            </w:pPr>
            <w:r>
              <w:t>на заседании РМО</w:t>
            </w:r>
          </w:p>
          <w:p w:rsidR="00DD05D7" w:rsidRDefault="00DD05D7">
            <w:pPr>
              <w:tabs>
                <w:tab w:val="left" w:pos="9288"/>
              </w:tabs>
              <w:jc w:val="center"/>
              <w:rPr>
                <w:b/>
              </w:rPr>
            </w:pPr>
            <w:r>
              <w:t>учителей русского языка и литературы, иностранного языка</w:t>
            </w:r>
          </w:p>
          <w:p w:rsidR="00DD05D7" w:rsidRDefault="00DD05D7">
            <w:pPr>
              <w:tabs>
                <w:tab w:val="left" w:pos="9288"/>
              </w:tabs>
              <w:jc w:val="both"/>
            </w:pPr>
            <w:r>
              <w:t xml:space="preserve">Руководитель РМО             Ильина В.В. </w:t>
            </w:r>
          </w:p>
          <w:p w:rsidR="00DD05D7" w:rsidRDefault="00DD05D7" w:rsidP="00834ECC">
            <w:pPr>
              <w:tabs>
                <w:tab w:val="left" w:pos="9288"/>
              </w:tabs>
            </w:pPr>
            <w:r>
              <w:t>Протокол от 27.08.2013 г. № 1</w:t>
            </w:r>
          </w:p>
        </w:tc>
        <w:tc>
          <w:tcPr>
            <w:tcW w:w="1599" w:type="pct"/>
          </w:tcPr>
          <w:p w:rsidR="00DD05D7" w:rsidRDefault="00DD05D7">
            <w:pPr>
              <w:tabs>
                <w:tab w:val="left" w:pos="9288"/>
              </w:tabs>
              <w:jc w:val="center"/>
            </w:pPr>
            <w:r>
              <w:t xml:space="preserve">Рассмотрено </w:t>
            </w:r>
          </w:p>
          <w:p w:rsidR="00DD05D7" w:rsidRDefault="00DD05D7">
            <w:pPr>
              <w:tabs>
                <w:tab w:val="left" w:pos="9288"/>
              </w:tabs>
              <w:jc w:val="center"/>
            </w:pPr>
            <w:r>
              <w:t xml:space="preserve">на заседании педагогического совета школы  </w:t>
            </w:r>
          </w:p>
          <w:p w:rsidR="00DD05D7" w:rsidRDefault="00DD05D7">
            <w:pPr>
              <w:tabs>
                <w:tab w:val="left" w:pos="9288"/>
              </w:tabs>
              <w:jc w:val="center"/>
            </w:pPr>
            <w:r>
              <w:t>Протокол</w:t>
            </w:r>
          </w:p>
          <w:p w:rsidR="00DD05D7" w:rsidRDefault="00DD05D7" w:rsidP="00834ECC">
            <w:pPr>
              <w:tabs>
                <w:tab w:val="left" w:pos="9288"/>
              </w:tabs>
            </w:pPr>
            <w:r>
              <w:t xml:space="preserve">от </w:t>
            </w:r>
            <w:r>
              <w:rPr>
                <w:u w:val="single"/>
              </w:rPr>
              <w:t xml:space="preserve">30.08.2013г. </w:t>
            </w:r>
            <w:r>
              <w:t xml:space="preserve">  № 08 </w:t>
            </w:r>
          </w:p>
        </w:tc>
        <w:tc>
          <w:tcPr>
            <w:tcW w:w="1578" w:type="pct"/>
          </w:tcPr>
          <w:p w:rsidR="00DD05D7" w:rsidRDefault="00DD05D7">
            <w:pPr>
              <w:tabs>
                <w:tab w:val="left" w:pos="9288"/>
              </w:tabs>
              <w:jc w:val="center"/>
            </w:pPr>
            <w:r>
              <w:t>Утверждено</w:t>
            </w:r>
          </w:p>
          <w:p w:rsidR="00DD05D7" w:rsidRDefault="00DD05D7">
            <w:pPr>
              <w:tabs>
                <w:tab w:val="left" w:pos="9288"/>
              </w:tabs>
              <w:jc w:val="center"/>
            </w:pPr>
            <w:r>
              <w:t>Директор МБОУ Рождественская СОШ</w:t>
            </w:r>
          </w:p>
          <w:p w:rsidR="00DD05D7" w:rsidRDefault="00DD05D7">
            <w:pPr>
              <w:tabs>
                <w:tab w:val="left" w:pos="9288"/>
              </w:tabs>
              <w:jc w:val="both"/>
            </w:pPr>
            <w:r>
              <w:t>_______________В.В.Иванова</w:t>
            </w:r>
          </w:p>
          <w:p w:rsidR="00DD05D7" w:rsidRDefault="00DD05D7">
            <w:pPr>
              <w:tabs>
                <w:tab w:val="left" w:pos="9288"/>
              </w:tabs>
            </w:pPr>
            <w:r>
              <w:t>Приказ от ______2013 г.№___</w:t>
            </w:r>
          </w:p>
          <w:p w:rsidR="00DD05D7" w:rsidRDefault="00DD05D7">
            <w:pPr>
              <w:tabs>
                <w:tab w:val="left" w:pos="9288"/>
              </w:tabs>
              <w:jc w:val="center"/>
            </w:pPr>
          </w:p>
        </w:tc>
      </w:tr>
    </w:tbl>
    <w:p w:rsidR="00DD05D7" w:rsidRDefault="00DD05D7" w:rsidP="00F15579">
      <w:pPr>
        <w:tabs>
          <w:tab w:val="left" w:pos="8440"/>
        </w:tabs>
        <w:jc w:val="center"/>
        <w:rPr>
          <w:sz w:val="40"/>
        </w:rPr>
      </w:pPr>
    </w:p>
    <w:p w:rsidR="00DD05D7" w:rsidRDefault="00DD05D7" w:rsidP="00F15579">
      <w:pPr>
        <w:tabs>
          <w:tab w:val="left" w:pos="2985"/>
        </w:tabs>
        <w:rPr>
          <w:b/>
          <w:bCs/>
          <w:sz w:val="40"/>
        </w:rPr>
      </w:pPr>
      <w:r>
        <w:rPr>
          <w:b/>
          <w:bCs/>
          <w:sz w:val="40"/>
        </w:rPr>
        <w:tab/>
      </w:r>
    </w:p>
    <w:p w:rsidR="00DD05D7" w:rsidRDefault="00DD05D7" w:rsidP="00F15579">
      <w:pPr>
        <w:tabs>
          <w:tab w:val="left" w:pos="2985"/>
        </w:tabs>
        <w:jc w:val="center"/>
        <w:rPr>
          <w:b/>
          <w:bCs/>
          <w:sz w:val="40"/>
          <w:szCs w:val="40"/>
        </w:rPr>
      </w:pPr>
      <w:r>
        <w:rPr>
          <w:b/>
          <w:bCs/>
          <w:sz w:val="40"/>
          <w:szCs w:val="40"/>
        </w:rPr>
        <w:t>Рабочая программа</w:t>
      </w:r>
    </w:p>
    <w:p w:rsidR="00DD05D7" w:rsidRDefault="00DD05D7" w:rsidP="00F15579">
      <w:pPr>
        <w:tabs>
          <w:tab w:val="left" w:pos="2985"/>
        </w:tabs>
        <w:jc w:val="center"/>
        <w:rPr>
          <w:b/>
          <w:bCs/>
          <w:sz w:val="40"/>
          <w:szCs w:val="40"/>
        </w:rPr>
      </w:pPr>
      <w:r>
        <w:rPr>
          <w:b/>
          <w:bCs/>
          <w:sz w:val="40"/>
          <w:szCs w:val="40"/>
        </w:rPr>
        <w:t>по русскому языку</w:t>
      </w:r>
    </w:p>
    <w:p w:rsidR="00DD05D7" w:rsidRDefault="00DD05D7" w:rsidP="00F15579">
      <w:pPr>
        <w:tabs>
          <w:tab w:val="left" w:pos="2985"/>
        </w:tabs>
        <w:jc w:val="center"/>
        <w:rPr>
          <w:b/>
          <w:bCs/>
          <w:sz w:val="40"/>
          <w:szCs w:val="40"/>
        </w:rPr>
      </w:pPr>
      <w:r>
        <w:rPr>
          <w:b/>
          <w:bCs/>
          <w:sz w:val="40"/>
          <w:szCs w:val="40"/>
        </w:rPr>
        <w:t>10 класс</w:t>
      </w:r>
    </w:p>
    <w:p w:rsidR="00DD05D7" w:rsidRDefault="00DD05D7" w:rsidP="00F15579">
      <w:pPr>
        <w:tabs>
          <w:tab w:val="left" w:pos="2985"/>
        </w:tabs>
        <w:rPr>
          <w:b/>
          <w:bCs/>
          <w:sz w:val="40"/>
        </w:rPr>
      </w:pPr>
    </w:p>
    <w:p w:rsidR="00DD05D7" w:rsidRDefault="00DD05D7" w:rsidP="00F15579">
      <w:pPr>
        <w:tabs>
          <w:tab w:val="left" w:pos="2985"/>
        </w:tabs>
        <w:jc w:val="right"/>
        <w:rPr>
          <w:bCs/>
          <w:sz w:val="28"/>
          <w:szCs w:val="28"/>
        </w:rPr>
      </w:pPr>
      <w:r>
        <w:rPr>
          <w:bCs/>
          <w:sz w:val="28"/>
          <w:szCs w:val="28"/>
        </w:rPr>
        <w:t xml:space="preserve">                                                    Составила:  Ильина Валентина Викторовна, учитель русского языка и литературы</w:t>
      </w:r>
    </w:p>
    <w:p w:rsidR="00DD05D7" w:rsidRDefault="00DD05D7" w:rsidP="00F15579">
      <w:pPr>
        <w:tabs>
          <w:tab w:val="left" w:pos="2985"/>
        </w:tabs>
        <w:jc w:val="right"/>
        <w:rPr>
          <w:bCs/>
          <w:sz w:val="28"/>
          <w:szCs w:val="28"/>
        </w:rPr>
      </w:pPr>
    </w:p>
    <w:p w:rsidR="00DD05D7" w:rsidRDefault="00DD05D7" w:rsidP="00F15579">
      <w:pPr>
        <w:tabs>
          <w:tab w:val="left" w:pos="2985"/>
        </w:tabs>
        <w:jc w:val="right"/>
        <w:rPr>
          <w:bCs/>
          <w:sz w:val="28"/>
          <w:szCs w:val="28"/>
        </w:rPr>
      </w:pPr>
    </w:p>
    <w:p w:rsidR="00DD05D7" w:rsidRDefault="00DD05D7" w:rsidP="00F15579">
      <w:pPr>
        <w:tabs>
          <w:tab w:val="left" w:pos="2985"/>
        </w:tabs>
        <w:jc w:val="right"/>
        <w:rPr>
          <w:bCs/>
          <w:sz w:val="28"/>
          <w:szCs w:val="28"/>
        </w:rPr>
      </w:pPr>
    </w:p>
    <w:p w:rsidR="00DD05D7" w:rsidRDefault="00DD05D7" w:rsidP="00F15579">
      <w:pPr>
        <w:tabs>
          <w:tab w:val="left" w:pos="2985"/>
        </w:tabs>
        <w:jc w:val="right"/>
        <w:rPr>
          <w:bCs/>
          <w:sz w:val="28"/>
          <w:szCs w:val="28"/>
        </w:rPr>
      </w:pPr>
    </w:p>
    <w:p w:rsidR="00DD05D7" w:rsidRDefault="00DD05D7" w:rsidP="00F15579">
      <w:pPr>
        <w:tabs>
          <w:tab w:val="left" w:pos="2985"/>
        </w:tabs>
        <w:jc w:val="right"/>
        <w:rPr>
          <w:bCs/>
          <w:sz w:val="28"/>
          <w:szCs w:val="28"/>
        </w:rPr>
      </w:pPr>
    </w:p>
    <w:p w:rsidR="00DD05D7" w:rsidRDefault="00DD05D7" w:rsidP="00F15579">
      <w:pPr>
        <w:jc w:val="center"/>
        <w:rPr>
          <w:sz w:val="28"/>
          <w:szCs w:val="28"/>
        </w:rPr>
      </w:pPr>
      <w:r>
        <w:rPr>
          <w:sz w:val="28"/>
          <w:szCs w:val="28"/>
        </w:rPr>
        <w:t>с. Рождество</w:t>
      </w:r>
    </w:p>
    <w:p w:rsidR="00DD05D7" w:rsidRDefault="00DD05D7" w:rsidP="00F15579">
      <w:pPr>
        <w:jc w:val="center"/>
        <w:rPr>
          <w:sz w:val="28"/>
          <w:szCs w:val="28"/>
        </w:rPr>
      </w:pPr>
      <w:r>
        <w:rPr>
          <w:sz w:val="28"/>
          <w:szCs w:val="28"/>
        </w:rPr>
        <w:t>2013г</w:t>
      </w:r>
    </w:p>
    <w:p w:rsidR="00DD05D7" w:rsidRDefault="00DD05D7" w:rsidP="00F15579">
      <w:pPr>
        <w:jc w:val="center"/>
        <w:rPr>
          <w:b/>
          <w:sz w:val="28"/>
          <w:szCs w:val="28"/>
        </w:rPr>
      </w:pPr>
    </w:p>
    <w:p w:rsidR="00DD05D7" w:rsidRDefault="00DD05D7" w:rsidP="00F15579">
      <w:pPr>
        <w:jc w:val="center"/>
        <w:rPr>
          <w:b/>
          <w:sz w:val="28"/>
          <w:szCs w:val="28"/>
        </w:rPr>
      </w:pPr>
      <w:r>
        <w:rPr>
          <w:b/>
          <w:sz w:val="28"/>
          <w:szCs w:val="28"/>
        </w:rPr>
        <w:t>Содержание</w:t>
      </w:r>
    </w:p>
    <w:p w:rsidR="00DD05D7" w:rsidRDefault="00DD05D7" w:rsidP="00F15579">
      <w:pPr>
        <w:rPr>
          <w:sz w:val="28"/>
          <w:szCs w:val="28"/>
        </w:rPr>
      </w:pPr>
    </w:p>
    <w:p w:rsidR="00DD05D7" w:rsidRDefault="00DD05D7" w:rsidP="00F15579">
      <w:pPr>
        <w:rPr>
          <w:sz w:val="28"/>
          <w:szCs w:val="28"/>
        </w:rPr>
      </w:pPr>
    </w:p>
    <w:p w:rsidR="00DD05D7" w:rsidRDefault="00DD05D7" w:rsidP="00F15579">
      <w:pPr>
        <w:spacing w:line="360" w:lineRule="auto"/>
        <w:rPr>
          <w:sz w:val="28"/>
          <w:szCs w:val="28"/>
        </w:rPr>
      </w:pPr>
      <w:r>
        <w:rPr>
          <w:sz w:val="28"/>
          <w:szCs w:val="28"/>
        </w:rPr>
        <w:t>Пояснительная записка………………………………………………………………...с 3-5</w:t>
      </w:r>
    </w:p>
    <w:p w:rsidR="00DD05D7" w:rsidRDefault="00DD05D7" w:rsidP="00F15579">
      <w:pPr>
        <w:spacing w:line="360" w:lineRule="auto"/>
        <w:rPr>
          <w:sz w:val="28"/>
          <w:szCs w:val="28"/>
        </w:rPr>
      </w:pPr>
      <w:r>
        <w:rPr>
          <w:sz w:val="28"/>
          <w:szCs w:val="28"/>
        </w:rPr>
        <w:t>Содержание  учебного курса………………………………………………………..с 5-7</w:t>
      </w:r>
    </w:p>
    <w:p w:rsidR="00DD05D7" w:rsidRDefault="00DD05D7" w:rsidP="00F15579">
      <w:pPr>
        <w:spacing w:line="360" w:lineRule="auto"/>
        <w:jc w:val="both"/>
        <w:rPr>
          <w:sz w:val="28"/>
          <w:szCs w:val="28"/>
        </w:rPr>
      </w:pPr>
      <w:r>
        <w:rPr>
          <w:sz w:val="28"/>
          <w:szCs w:val="28"/>
        </w:rPr>
        <w:t>Требования к знаниям, умениям и навыкам обучающихся ……….с 7-9</w:t>
      </w:r>
    </w:p>
    <w:p w:rsidR="00DD05D7" w:rsidRDefault="00DD05D7" w:rsidP="00F15579">
      <w:pPr>
        <w:spacing w:line="360" w:lineRule="auto"/>
        <w:jc w:val="both"/>
        <w:rPr>
          <w:sz w:val="28"/>
          <w:szCs w:val="28"/>
        </w:rPr>
      </w:pPr>
      <w:r>
        <w:rPr>
          <w:sz w:val="28"/>
          <w:szCs w:val="28"/>
        </w:rPr>
        <w:t>Тематическое планирование……………………………………………………….с 9-14</w:t>
      </w:r>
    </w:p>
    <w:p w:rsidR="00DD05D7" w:rsidRDefault="00DD05D7" w:rsidP="00F15579">
      <w:pPr>
        <w:spacing w:line="360" w:lineRule="auto"/>
        <w:jc w:val="both"/>
        <w:rPr>
          <w:sz w:val="28"/>
          <w:szCs w:val="28"/>
        </w:rPr>
      </w:pPr>
      <w:r>
        <w:rPr>
          <w:sz w:val="28"/>
          <w:szCs w:val="28"/>
        </w:rPr>
        <w:t>Учебно-методический комплекс…………………………………………………с 14</w:t>
      </w:r>
    </w:p>
    <w:p w:rsidR="00DD05D7" w:rsidRDefault="00DD05D7" w:rsidP="00F15579">
      <w:pPr>
        <w:spacing w:line="360" w:lineRule="auto"/>
        <w:jc w:val="both"/>
        <w:rPr>
          <w:sz w:val="28"/>
          <w:szCs w:val="28"/>
        </w:rPr>
      </w:pPr>
      <w:r>
        <w:rPr>
          <w:sz w:val="28"/>
          <w:szCs w:val="28"/>
        </w:rPr>
        <w:t>Контрольно-измерительные материалы…………………………………….с 14-31</w:t>
      </w:r>
    </w:p>
    <w:p w:rsidR="00DD05D7" w:rsidRDefault="00DD05D7" w:rsidP="00F15579">
      <w:pPr>
        <w:spacing w:line="360" w:lineRule="auto"/>
        <w:rPr>
          <w:sz w:val="28"/>
          <w:szCs w:val="28"/>
        </w:rPr>
      </w:pPr>
    </w:p>
    <w:p w:rsidR="00DD05D7" w:rsidRDefault="00DD05D7" w:rsidP="00F15579">
      <w:pPr>
        <w:spacing w:line="360" w:lineRule="auto"/>
        <w:rPr>
          <w:sz w:val="28"/>
          <w:szCs w:val="28"/>
        </w:rPr>
      </w:pPr>
    </w:p>
    <w:p w:rsidR="00DD05D7" w:rsidRDefault="00DD05D7" w:rsidP="00F15579">
      <w:pPr>
        <w:spacing w:line="360" w:lineRule="auto"/>
        <w:rPr>
          <w:sz w:val="28"/>
          <w:szCs w:val="28"/>
        </w:rPr>
      </w:pPr>
    </w:p>
    <w:p w:rsidR="00DD05D7" w:rsidRDefault="00DD05D7" w:rsidP="00F15579">
      <w:pPr>
        <w:spacing w:line="360" w:lineRule="auto"/>
        <w:rPr>
          <w:sz w:val="28"/>
          <w:szCs w:val="28"/>
        </w:rPr>
      </w:pPr>
    </w:p>
    <w:p w:rsidR="00DD05D7" w:rsidRDefault="00DD05D7" w:rsidP="00F15579">
      <w:pPr>
        <w:rPr>
          <w:sz w:val="28"/>
          <w:szCs w:val="28"/>
        </w:rPr>
      </w:pPr>
    </w:p>
    <w:p w:rsidR="00DD05D7" w:rsidRDefault="00DD05D7" w:rsidP="00F15579">
      <w:pPr>
        <w:rPr>
          <w:sz w:val="28"/>
          <w:szCs w:val="28"/>
        </w:rPr>
      </w:pPr>
    </w:p>
    <w:p w:rsidR="00DD05D7" w:rsidRDefault="00DD05D7" w:rsidP="00F15579">
      <w:pPr>
        <w:rPr>
          <w:sz w:val="28"/>
          <w:szCs w:val="28"/>
        </w:rPr>
      </w:pPr>
    </w:p>
    <w:p w:rsidR="00DD05D7" w:rsidRDefault="00DD05D7" w:rsidP="00F15579">
      <w:pPr>
        <w:rPr>
          <w:sz w:val="28"/>
          <w:szCs w:val="28"/>
        </w:rPr>
      </w:pPr>
    </w:p>
    <w:p w:rsidR="00DD05D7" w:rsidRDefault="00DD05D7" w:rsidP="00F15579">
      <w:pPr>
        <w:rPr>
          <w:sz w:val="28"/>
          <w:szCs w:val="28"/>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p w:rsidR="00DD05D7" w:rsidRDefault="00DD05D7" w:rsidP="00F15579">
      <w:pPr>
        <w:spacing w:after="0" w:line="240" w:lineRule="auto"/>
        <w:jc w:val="center"/>
        <w:rPr>
          <w:rFonts w:ascii="Times New Roman" w:hAnsi="Times New Roman"/>
          <w:color w:val="000000"/>
          <w:sz w:val="28"/>
          <w:szCs w:val="28"/>
          <w:lang w:eastAsia="ru-RU"/>
        </w:rPr>
      </w:pPr>
    </w:p>
    <w:p w:rsidR="00DD05D7" w:rsidRDefault="00DD05D7" w:rsidP="00F15579">
      <w:pPr>
        <w:spacing w:after="0" w:line="240" w:lineRule="auto"/>
        <w:jc w:val="center"/>
        <w:rPr>
          <w:rFonts w:ascii="Times New Roman" w:hAnsi="Times New Roman"/>
          <w:color w:val="000000"/>
          <w:sz w:val="28"/>
          <w:szCs w:val="28"/>
          <w:lang w:eastAsia="ru-RU"/>
        </w:rPr>
      </w:pPr>
    </w:p>
    <w:p w:rsidR="00DD05D7" w:rsidRDefault="00DD05D7" w:rsidP="00F15579">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ПОЯСНИТЕЛЬНАЯ ЗАПИСКА</w:t>
      </w:r>
    </w:p>
    <w:p w:rsidR="00DD05D7" w:rsidRDefault="00DD05D7" w:rsidP="00F15579">
      <w:pPr>
        <w:spacing w:after="0" w:line="240" w:lineRule="auto"/>
        <w:rPr>
          <w:rFonts w:ascii="Times New Roman" w:hAnsi="Times New Roman"/>
          <w:sz w:val="28"/>
          <w:szCs w:val="28"/>
          <w:lang w:eastAsia="ru-RU"/>
        </w:rPr>
      </w:pPr>
      <w:r>
        <w:rPr>
          <w:rFonts w:ascii="Times New Roman" w:hAnsi="Times New Roman"/>
          <w:sz w:val="28"/>
          <w:szCs w:val="28"/>
          <w:lang w:eastAsia="ru-RU"/>
        </w:rPr>
        <w:t>Рабочая программа составлена в соответствии со следующими нормативно-правовыми инструктивно-методическими документами:</w:t>
      </w:r>
    </w:p>
    <w:p w:rsidR="00DD05D7" w:rsidRDefault="00DD05D7" w:rsidP="00F15579">
      <w:pPr>
        <w:spacing w:after="0" w:line="240" w:lineRule="auto"/>
        <w:rPr>
          <w:rFonts w:ascii="Times New Roman" w:hAnsi="Times New Roman"/>
          <w:sz w:val="28"/>
          <w:szCs w:val="28"/>
          <w:lang w:eastAsia="ru-RU"/>
        </w:rPr>
      </w:pPr>
      <w:r>
        <w:rPr>
          <w:rFonts w:ascii="Times New Roman" w:hAnsi="Times New Roman"/>
          <w:sz w:val="28"/>
          <w:szCs w:val="28"/>
          <w:lang w:eastAsia="ru-RU"/>
        </w:rPr>
        <w:t>      - федеральный компонент Государственного образовательного стандарта общего образования, утверждённым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DD05D7" w:rsidRDefault="00DD05D7" w:rsidP="00F15579">
      <w:pPr>
        <w:spacing w:after="0" w:line="240" w:lineRule="auto"/>
        <w:rPr>
          <w:rFonts w:ascii="Times New Roman" w:hAnsi="Times New Roman"/>
          <w:sz w:val="28"/>
          <w:szCs w:val="28"/>
          <w:lang w:eastAsia="ru-RU"/>
        </w:rPr>
      </w:pPr>
      <w:r>
        <w:rPr>
          <w:rFonts w:ascii="Times New Roman" w:hAnsi="Times New Roman"/>
          <w:sz w:val="28"/>
          <w:szCs w:val="28"/>
          <w:lang w:eastAsia="ru-RU"/>
        </w:rPr>
        <w:t>      - 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D05D7" w:rsidRDefault="00DD05D7" w:rsidP="00F15579">
      <w:pPr>
        <w:spacing w:after="0" w:line="240" w:lineRule="auto"/>
        <w:rPr>
          <w:rFonts w:ascii="Times New Roman" w:hAnsi="Times New Roman"/>
          <w:sz w:val="28"/>
          <w:szCs w:val="28"/>
          <w:lang w:eastAsia="ru-RU"/>
        </w:rPr>
      </w:pPr>
      <w:r>
        <w:rPr>
          <w:rFonts w:ascii="Times New Roman" w:hAnsi="Times New Roman"/>
          <w:sz w:val="28"/>
          <w:szCs w:val="28"/>
          <w:lang w:eastAsia="ru-RU"/>
        </w:rPr>
        <w:t>     - примерные программы основного общего и среднего (полного) общего образования по русскому языку (письмо Департамента государственной политики в образовании МОиН РФ от 07.06.2005 г. № 03-1263);</w:t>
      </w:r>
    </w:p>
    <w:p w:rsidR="00DD05D7" w:rsidRPr="00526FD1" w:rsidRDefault="00DD05D7" w:rsidP="00526FD1">
      <w:pPr>
        <w:spacing w:after="0" w:line="240" w:lineRule="auto"/>
        <w:rPr>
          <w:rFonts w:ascii="Times New Roman" w:hAnsi="Times New Roman"/>
          <w:sz w:val="24"/>
          <w:szCs w:val="24"/>
          <w:lang w:eastAsia="ru-RU"/>
        </w:rPr>
      </w:pPr>
      <w:r>
        <w:rPr>
          <w:rFonts w:ascii="Times New Roman" w:hAnsi="Times New Roman"/>
          <w:sz w:val="28"/>
          <w:szCs w:val="28"/>
          <w:lang w:eastAsia="ru-RU"/>
        </w:rPr>
        <w:t>     - приказ Министерства образования и науки Российской Федерации от 09.12.2008 № 379 «Об утверждении федеральных перечней учебников, рекомендованных (допущенных) к использованию в образовательном процессе в образовательных учреждений, реализующих образовательные программы общего образования и имеющих государственную аккредитацию на 2009/2010 учебный год».</w:t>
      </w:r>
      <w:r>
        <w:rPr>
          <w:rFonts w:ascii="Times New Roman" w:hAnsi="Times New Roman"/>
          <w:color w:val="000000"/>
          <w:sz w:val="28"/>
          <w:szCs w:val="28"/>
          <w:lang w:eastAsia="ru-RU"/>
        </w:rPr>
        <w:t>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Настоящая рабочая программа по русскому языку для 10 класса создана на основе «Федерального компонента государственного стандарта основного общего образования», Программы «Русский язык в старших классах: Практический курс. Программа, методические материалы» Дейкиной А.Д., Пахновой Т.М., изд «Вербум», учебника-практикума для старших классов «Русский язык» Дейкиной А.Д., Пахновой Т.М., изд «Вербум, 2003 года. Курс рассчитан на 68 часов в 10-11 классах, по 34 часа в каждом.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b/>
          <w:bCs/>
          <w:color w:val="000000"/>
          <w:sz w:val="28"/>
          <w:szCs w:val="28"/>
          <w:lang w:eastAsia="ru-RU"/>
        </w:rPr>
        <w:t xml:space="preserve">Цель </w:t>
      </w:r>
      <w:r>
        <w:rPr>
          <w:rFonts w:ascii="Times New Roman" w:hAnsi="Times New Roman"/>
          <w:color w:val="000000"/>
          <w:sz w:val="28"/>
          <w:szCs w:val="28"/>
          <w:lang w:eastAsia="ru-RU"/>
        </w:rPr>
        <w:t>занятий русским языком в старших классах — совер</w:t>
      </w:r>
      <w:r>
        <w:rPr>
          <w:rFonts w:ascii="Times New Roman" w:hAnsi="Times New Roman"/>
          <w:color w:val="000000"/>
          <w:sz w:val="28"/>
          <w:szCs w:val="28"/>
          <w:lang w:eastAsia="ru-RU"/>
        </w:rPr>
        <w:softHyphen/>
        <w:t>шенствование практических умений и навыков учащихся: рече</w:t>
      </w:r>
      <w:r>
        <w:rPr>
          <w:rFonts w:ascii="Times New Roman" w:hAnsi="Times New Roman"/>
          <w:color w:val="000000"/>
          <w:sz w:val="28"/>
          <w:szCs w:val="28"/>
          <w:lang w:eastAsia="ru-RU"/>
        </w:rPr>
        <w:softHyphen/>
        <w:t>вых, орфографических, пунктуационных, умений и навыков учебного труда (выделять главное, планировать свою деятель</w:t>
      </w:r>
      <w:r>
        <w:rPr>
          <w:rFonts w:ascii="Times New Roman" w:hAnsi="Times New Roman"/>
          <w:color w:val="000000"/>
          <w:sz w:val="28"/>
          <w:szCs w:val="28"/>
          <w:lang w:eastAsia="ru-RU"/>
        </w:rPr>
        <w:softHyphen/>
        <w:t>ность,</w:t>
      </w:r>
      <w:r>
        <w:rPr>
          <w:rFonts w:ascii="Times New Roman" w:hAnsi="Times New Roman"/>
          <w:color w:val="000000"/>
          <w:spacing w:val="-1"/>
          <w:sz w:val="28"/>
          <w:szCs w:val="28"/>
          <w:lang w:eastAsia="ru-RU"/>
        </w:rPr>
        <w:t xml:space="preserve"> контролировать свою деятельность, например, с помо</w:t>
      </w:r>
      <w:r>
        <w:rPr>
          <w:rFonts w:ascii="Times New Roman" w:hAnsi="Times New Roman"/>
          <w:color w:val="000000"/>
          <w:spacing w:val="-1"/>
          <w:sz w:val="28"/>
          <w:szCs w:val="28"/>
          <w:lang w:eastAsia="ru-RU"/>
        </w:rPr>
        <w:softHyphen/>
      </w:r>
      <w:r>
        <w:rPr>
          <w:rFonts w:ascii="Times New Roman" w:hAnsi="Times New Roman"/>
          <w:color w:val="000000"/>
          <w:sz w:val="28"/>
          <w:szCs w:val="28"/>
          <w:lang w:eastAsia="ru-RU"/>
        </w:rPr>
        <w:t>щью словарей, справочников, конспектировать и т.д.).</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Особое внимание уделяется углубленному повторению, си</w:t>
      </w:r>
      <w:r>
        <w:rPr>
          <w:rFonts w:ascii="Times New Roman" w:hAnsi="Times New Roman"/>
          <w:color w:val="000000"/>
          <w:sz w:val="28"/>
          <w:szCs w:val="28"/>
          <w:lang w:eastAsia="ru-RU"/>
        </w:rPr>
        <w:softHyphen/>
        <w:t>стематизации и обобщению изученного в 5—9 классах, форми</w:t>
      </w:r>
      <w:r>
        <w:rPr>
          <w:rFonts w:ascii="Times New Roman" w:hAnsi="Times New Roman"/>
          <w:color w:val="000000"/>
          <w:sz w:val="28"/>
          <w:szCs w:val="28"/>
          <w:lang w:eastAsia="ru-RU"/>
        </w:rPr>
        <w:softHyphen/>
        <w:t>рованию особого взгляда на родной язык как на национальное достояние, осуществлению функционального подхода при изу</w:t>
      </w:r>
      <w:r>
        <w:rPr>
          <w:rFonts w:ascii="Times New Roman" w:hAnsi="Times New Roman"/>
          <w:color w:val="000000"/>
          <w:sz w:val="28"/>
          <w:szCs w:val="28"/>
          <w:lang w:eastAsia="ru-RU"/>
        </w:rPr>
        <w:softHyphen/>
        <w:t>чении языковых явлений всех уровней, развитию творческих, исследовательских способностей учащихся.</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Языковой разбор (лингвистический, лингвостилистический, речеведческий, филологический) текста является не только важ</w:t>
      </w:r>
      <w:r>
        <w:rPr>
          <w:rFonts w:ascii="Times New Roman" w:hAnsi="Times New Roman"/>
          <w:color w:val="000000"/>
          <w:sz w:val="28"/>
          <w:szCs w:val="28"/>
          <w:lang w:eastAsia="ru-RU"/>
        </w:rPr>
        <w:softHyphen/>
        <w:t>ным средством обобщения и систематизации знаний по лекси</w:t>
      </w:r>
      <w:r>
        <w:rPr>
          <w:rFonts w:ascii="Times New Roman" w:hAnsi="Times New Roman"/>
          <w:color w:val="000000"/>
          <w:sz w:val="28"/>
          <w:szCs w:val="28"/>
          <w:lang w:eastAsia="ru-RU"/>
        </w:rPr>
        <w:softHyphen/>
        <w:t>ке, фонетике, грамматике, стилистике, но и содействует речево</w:t>
      </w:r>
      <w:r>
        <w:rPr>
          <w:rFonts w:ascii="Times New Roman" w:hAnsi="Times New Roman"/>
          <w:color w:val="000000"/>
          <w:sz w:val="28"/>
          <w:szCs w:val="28"/>
          <w:lang w:eastAsia="ru-RU"/>
        </w:rPr>
        <w:softHyphen/>
        <w:t>му развитию учащихся, воспитывает, совершенствует чувство языка, языковую интуицию, без чего невозможно как восприя</w:t>
      </w:r>
      <w:r>
        <w:rPr>
          <w:rFonts w:ascii="Times New Roman" w:hAnsi="Times New Roman"/>
          <w:color w:val="000000"/>
          <w:sz w:val="28"/>
          <w:szCs w:val="28"/>
          <w:lang w:eastAsia="ru-RU"/>
        </w:rPr>
        <w:softHyphen/>
        <w:t>тие текста (особенно художественного), так и его создание (в устной и письменной форме). Анализ художественного тек</w:t>
      </w:r>
      <w:r>
        <w:rPr>
          <w:rFonts w:ascii="Times New Roman" w:hAnsi="Times New Roman"/>
          <w:color w:val="000000"/>
          <w:sz w:val="28"/>
          <w:szCs w:val="28"/>
          <w:lang w:eastAsia="ru-RU"/>
        </w:rPr>
        <w:softHyphen/>
        <w:t>ста на уроках русского языка в старших классах предполагает проведение наблюдений над особенностями употребления язы</w:t>
      </w:r>
      <w:r>
        <w:rPr>
          <w:rFonts w:ascii="Times New Roman" w:hAnsi="Times New Roman"/>
          <w:color w:val="000000"/>
          <w:sz w:val="28"/>
          <w:szCs w:val="28"/>
          <w:lang w:eastAsia="ru-RU"/>
        </w:rPr>
        <w:softHyphen/>
        <w:t>ковых средств в тех «безукоризненных образцах», какими яв</w:t>
      </w:r>
      <w:r>
        <w:rPr>
          <w:rFonts w:ascii="Times New Roman" w:hAnsi="Times New Roman"/>
          <w:color w:val="000000"/>
          <w:sz w:val="28"/>
          <w:szCs w:val="28"/>
          <w:lang w:eastAsia="ru-RU"/>
        </w:rPr>
        <w:softHyphen/>
        <w:t>ляются произведения русской классики, выявление эстетиче</w:t>
      </w:r>
      <w:r>
        <w:rPr>
          <w:rFonts w:ascii="Times New Roman" w:hAnsi="Times New Roman"/>
          <w:color w:val="000000"/>
          <w:sz w:val="28"/>
          <w:szCs w:val="28"/>
          <w:lang w:eastAsia="ru-RU"/>
        </w:rPr>
        <w:softHyphen/>
        <w:t>ской функции слова, своеобразия языка писателя.</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Рассмотрение текста как опорного, ключевого понятия курса русского языка в старших классах создает условия для система</w:t>
      </w:r>
      <w:r>
        <w:rPr>
          <w:rFonts w:ascii="Times New Roman" w:hAnsi="Times New Roman"/>
          <w:color w:val="000000"/>
          <w:sz w:val="28"/>
          <w:szCs w:val="28"/>
          <w:lang w:eastAsia="ru-RU"/>
        </w:rPr>
        <w:softHyphen/>
        <w:t>тизации изученного на основе выявления внутренних связей между языковыми единицами разных уровней, для последова</w:t>
      </w:r>
      <w:r>
        <w:rPr>
          <w:rFonts w:ascii="Times New Roman" w:hAnsi="Times New Roman"/>
          <w:color w:val="000000"/>
          <w:sz w:val="28"/>
          <w:szCs w:val="28"/>
          <w:lang w:eastAsia="ru-RU"/>
        </w:rPr>
        <w:softHyphen/>
        <w:t>тельного осуществления как внутрипредметных, так и межпред</w:t>
      </w:r>
      <w:r>
        <w:rPr>
          <w:rFonts w:ascii="Times New Roman" w:hAnsi="Times New Roman"/>
          <w:color w:val="000000"/>
          <w:sz w:val="28"/>
          <w:szCs w:val="28"/>
          <w:lang w:eastAsia="ru-RU"/>
        </w:rPr>
        <w:softHyphen/>
        <w:t>метных связей.</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Вопрос о соотношении теории и практики — один из основных в школьном курсе русского языка. Минимум теоретических све</w:t>
      </w:r>
      <w:r>
        <w:rPr>
          <w:rFonts w:ascii="Times New Roman" w:hAnsi="Times New Roman"/>
          <w:color w:val="000000"/>
          <w:sz w:val="28"/>
          <w:szCs w:val="28"/>
          <w:lang w:eastAsia="ru-RU"/>
        </w:rPr>
        <w:softHyphen/>
        <w:t>дений - основа для формирования речевых умений и навыков. Использование текста в качестве опорной, ключевой единицы курса родного языка создает условия для такой практической деятельности учащих</w:t>
      </w:r>
      <w:r>
        <w:rPr>
          <w:rFonts w:ascii="Times New Roman" w:hAnsi="Times New Roman"/>
          <w:color w:val="000000"/>
          <w:sz w:val="28"/>
          <w:szCs w:val="28"/>
          <w:lang w:eastAsia="ru-RU"/>
        </w:rPr>
        <w:softHyphen/>
        <w:t>ся, в ходе которой углубляются, расширяются знания о системе языка. Целенаправленный отбор текстов для организации такой работы создает для учащихся речевую среду, способствующую совершенствованию чувства языка, языкового чутья, что лежит в основе развития речи. Работа по анализу текста носит практический, творческий, исследовательский характер.</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Изучение русского языка как национального достояния способствует духовно-нравственному становлению личности, создает условия для реализации творческих возможностей каж</w:t>
      </w:r>
      <w:r>
        <w:rPr>
          <w:rFonts w:ascii="Times New Roman" w:hAnsi="Times New Roman"/>
          <w:color w:val="000000"/>
          <w:sz w:val="28"/>
          <w:szCs w:val="28"/>
          <w:lang w:eastAsia="ru-RU"/>
        </w:rPr>
        <w:softHyphen/>
        <w:t>дого ученика, содействует воспитанию любви и интереса к рус</w:t>
      </w:r>
      <w:r>
        <w:rPr>
          <w:rFonts w:ascii="Times New Roman" w:hAnsi="Times New Roman"/>
          <w:color w:val="000000"/>
          <w:sz w:val="28"/>
          <w:szCs w:val="28"/>
          <w:lang w:eastAsia="ru-RU"/>
        </w:rPr>
        <w:softHyphen/>
        <w:t>скому языку.</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Включение в школьный курс русского языка этнокультуроведческого компонента ставит задачу рассмотрения на уроках русского языка особенностей употребления слова в произведе</w:t>
      </w:r>
      <w:r>
        <w:rPr>
          <w:rFonts w:ascii="Times New Roman" w:hAnsi="Times New Roman"/>
          <w:color w:val="000000"/>
          <w:sz w:val="28"/>
          <w:szCs w:val="28"/>
          <w:lang w:eastAsia="ru-RU"/>
        </w:rPr>
        <w:softHyphen/>
        <w:t>ниях художественной литературы, что создает условия для осу</w:t>
      </w:r>
      <w:r>
        <w:rPr>
          <w:rFonts w:ascii="Times New Roman" w:hAnsi="Times New Roman"/>
          <w:color w:val="000000"/>
          <w:sz w:val="28"/>
          <w:szCs w:val="28"/>
          <w:lang w:eastAsia="ru-RU"/>
        </w:rPr>
        <w:softHyphen/>
        <w:t xml:space="preserve">ществления органической взаимосвязи в изучении русского языка и литературы. </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В программе обращается внимание на воспитание культуры чтения и восприятия художественного текста, на воспитание бе</w:t>
      </w:r>
      <w:r>
        <w:rPr>
          <w:rFonts w:ascii="Times New Roman" w:hAnsi="Times New Roman"/>
          <w:color w:val="000000"/>
          <w:sz w:val="28"/>
          <w:szCs w:val="28"/>
          <w:lang w:eastAsia="ru-RU"/>
        </w:rPr>
        <w:softHyphen/>
        <w:t>режного, внимательного, вдумчивого отношения к слову. </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Практический курс русского языка, направленный не только на интеллектуальное, но и на духовное, эстетическое развитие учащихся, предполагает использование таких форм занятий, когда на уроках создается творческая атмосфера совместной де</w:t>
      </w:r>
      <w:r>
        <w:rPr>
          <w:rFonts w:ascii="Times New Roman" w:hAnsi="Times New Roman"/>
          <w:color w:val="000000"/>
          <w:sz w:val="28"/>
          <w:szCs w:val="28"/>
          <w:lang w:eastAsia="ru-RU"/>
        </w:rPr>
        <w:softHyphen/>
        <w:t>ятельности учителя и учащихся, атмосфера духовного общения. Особое внимание обращается на уроки-семинары (эта форма занятий имеет особое значение в системе непрерывного образо</w:t>
      </w:r>
      <w:r>
        <w:rPr>
          <w:rFonts w:ascii="Times New Roman" w:hAnsi="Times New Roman"/>
          <w:color w:val="000000"/>
          <w:sz w:val="28"/>
          <w:szCs w:val="28"/>
          <w:lang w:eastAsia="ru-RU"/>
        </w:rPr>
        <w:softHyphen/>
        <w:t>вания «Школа — вуз»).</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Тексты для анализа соотносятся с программой по литературе, но не ограничивается только ею.</w:t>
      </w:r>
    </w:p>
    <w:p w:rsidR="00DD05D7" w:rsidRDefault="00DD05D7" w:rsidP="007B494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процессе комплексной работы с текстом решаются задачи, связанные с основными видами речевой деятельности, совершенствуются орфографические, пунктуационные навыки учащихся. </w:t>
      </w:r>
    </w:p>
    <w:p w:rsidR="00DD05D7" w:rsidRPr="00834ECC" w:rsidRDefault="00DD05D7" w:rsidP="00834ECC">
      <w:pPr>
        <w:spacing w:after="0" w:line="240" w:lineRule="auto"/>
        <w:jc w:val="both"/>
        <w:rPr>
          <w:rFonts w:ascii="Times New Roman" w:hAnsi="Times New Roman"/>
          <w:b/>
          <w:bCs/>
          <w:color w:val="000000"/>
          <w:sz w:val="28"/>
          <w:szCs w:val="28"/>
          <w:lang w:eastAsia="ru-RU"/>
        </w:rPr>
      </w:pPr>
    </w:p>
    <w:p w:rsidR="00DD05D7" w:rsidRPr="00834ECC" w:rsidRDefault="00DD05D7" w:rsidP="00E37DDF">
      <w:pPr>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834ECC">
        <w:rPr>
          <w:rFonts w:ascii="Times New Roman" w:hAnsi="Times New Roman"/>
          <w:b/>
          <w:bCs/>
          <w:sz w:val="28"/>
          <w:szCs w:val="28"/>
          <w:lang w:eastAsia="ru-RU"/>
        </w:rPr>
        <w:t xml:space="preserve">Основное содержание </w:t>
      </w:r>
      <w:r>
        <w:rPr>
          <w:rFonts w:ascii="Times New Roman" w:hAnsi="Times New Roman"/>
          <w:b/>
          <w:bCs/>
          <w:sz w:val="28"/>
          <w:szCs w:val="28"/>
          <w:lang w:eastAsia="ru-RU"/>
        </w:rPr>
        <w:t>курса</w:t>
      </w:r>
    </w:p>
    <w:p w:rsidR="00DD05D7" w:rsidRPr="00834ECC" w:rsidRDefault="00DD05D7" w:rsidP="00E37DDF">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(68 часов, в 10 классе -34, в 11 – 34часа)</w:t>
      </w:r>
    </w:p>
    <w:p w:rsidR="00DD05D7" w:rsidRPr="00E37DDF" w:rsidRDefault="00DD05D7" w:rsidP="00E37DDF">
      <w:pPr>
        <w:pStyle w:val="a"/>
        <w:rPr>
          <w:rFonts w:ascii="Times New Roman" w:hAnsi="Times New Roman"/>
          <w:i/>
          <w:sz w:val="28"/>
          <w:szCs w:val="28"/>
        </w:rPr>
      </w:pPr>
      <w:r w:rsidRPr="00E37DDF">
        <w:rPr>
          <w:rFonts w:ascii="Times New Roman" w:hAnsi="Times New Roman"/>
          <w:i/>
          <w:sz w:val="28"/>
          <w:szCs w:val="28"/>
        </w:rPr>
        <w:t>О русском языке, о русской речи (8 + 1К/Т + 1Р/Р )</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Русский язык как неотъемлемая часть национальной куль</w:t>
      </w:r>
      <w:r w:rsidRPr="00E37DDF">
        <w:rPr>
          <w:rFonts w:ascii="Times New Roman" w:hAnsi="Times New Roman"/>
          <w:color w:val="000000"/>
          <w:sz w:val="28"/>
          <w:szCs w:val="28"/>
        </w:rPr>
        <w:softHyphen/>
        <w:t>туры русского народа.</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Русский язык и русская литература. Эстетическая функция русского языка.</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ТЕКСТ</w:t>
      </w:r>
      <w:r w:rsidRPr="00E37DDF">
        <w:rPr>
          <w:rFonts w:ascii="Times New Roman" w:hAnsi="Times New Roman" w:cs="Arial"/>
          <w:i/>
          <w:color w:val="000000"/>
          <w:sz w:val="28"/>
          <w:szCs w:val="28"/>
        </w:rPr>
        <w:t xml:space="preserve"> </w:t>
      </w:r>
      <w:r w:rsidRPr="00E37DDF">
        <w:rPr>
          <w:rFonts w:ascii="Times New Roman" w:hAnsi="Times New Roman"/>
          <w:i/>
          <w:color w:val="000000"/>
          <w:sz w:val="28"/>
          <w:szCs w:val="28"/>
        </w:rPr>
        <w:t>КАК</w:t>
      </w:r>
      <w:r w:rsidRPr="00E37DDF">
        <w:rPr>
          <w:rFonts w:ascii="Times New Roman" w:hAnsi="Times New Roman" w:cs="Arial"/>
          <w:i/>
          <w:color w:val="000000"/>
          <w:sz w:val="28"/>
          <w:szCs w:val="28"/>
        </w:rPr>
        <w:t xml:space="preserve"> </w:t>
      </w:r>
      <w:r w:rsidRPr="00E37DDF">
        <w:rPr>
          <w:rFonts w:ascii="Times New Roman" w:hAnsi="Times New Roman"/>
          <w:i/>
          <w:color w:val="000000"/>
          <w:sz w:val="28"/>
          <w:szCs w:val="28"/>
        </w:rPr>
        <w:t>РЕЧЕВОЕ</w:t>
      </w:r>
      <w:r w:rsidRPr="00E37DDF">
        <w:rPr>
          <w:rFonts w:ascii="Times New Roman" w:hAnsi="Times New Roman" w:cs="Arial"/>
          <w:i/>
          <w:color w:val="000000"/>
          <w:sz w:val="28"/>
          <w:szCs w:val="28"/>
        </w:rPr>
        <w:t xml:space="preserve"> </w:t>
      </w:r>
      <w:r w:rsidRPr="00E37DDF">
        <w:rPr>
          <w:rFonts w:ascii="Times New Roman" w:hAnsi="Times New Roman"/>
          <w:i/>
          <w:color w:val="000000"/>
          <w:sz w:val="28"/>
          <w:szCs w:val="28"/>
        </w:rPr>
        <w:t>ПРОИЗВЕДЕНИЕ (6 + 1Р/Р)</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Текст как результат речевой деятельности. Тема, основная мысль. Микротема. Абзац. Зачин (первое предложение).</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Виды зачинов. Синтаксическое строение зачинов. Ключевые слова. Взаимодействие названия (заголовка) и текста.</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Способы связи между предложениями в тексте (цепная и параллельная связь). Средства связи между предложениями в тексте (лексиче</w:t>
      </w:r>
      <w:r w:rsidRPr="00E37DDF">
        <w:rPr>
          <w:rFonts w:ascii="Times New Roman" w:hAnsi="Times New Roman"/>
          <w:color w:val="000000"/>
          <w:sz w:val="28"/>
          <w:szCs w:val="28"/>
        </w:rPr>
        <w:softHyphen/>
        <w:t>ские и грамматические). Смысловая и композиционная целостность текста.</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Лексические, грамматические средства выражения отноше</w:t>
      </w:r>
      <w:r w:rsidRPr="00E37DDF">
        <w:rPr>
          <w:rFonts w:ascii="Times New Roman" w:hAnsi="Times New Roman"/>
          <w:color w:val="000000"/>
          <w:sz w:val="28"/>
          <w:szCs w:val="28"/>
        </w:rPr>
        <w:softHyphen/>
        <w:t>ния, оценки. Интонация текста. Средства выразительности в художественном тексте. Стилистические возможности языковых средств. Понимание текста — процесс творческий. Выразительное чтение текста как искусство звучащего слова. Выразительное чтение как тест на понимание текста. Анализ текста при подготовке к изложению. Сочинение — это тоже текст.</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СИСТЕМА ЯЗЫКА (1)</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Разделы науки о языке (фонетика, лексика, фразеология, морфемика, словообразование, морфология, синтаксис). Единицы языковой системы, их иерархия. Выдающиеся ученые-лингвисты.</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ФОНЕТИКА. ОРФОЭПИЯ. ГРАФИКА  (3+ 1Р/Р)</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Основные понятия фонетики. Звук как единица языка. Смыслоразличительная функция звуков речи. Сильная и сла</w:t>
      </w:r>
      <w:r w:rsidRPr="00E37DDF">
        <w:rPr>
          <w:rFonts w:ascii="Times New Roman" w:hAnsi="Times New Roman"/>
          <w:color w:val="000000"/>
          <w:sz w:val="28"/>
          <w:szCs w:val="28"/>
        </w:rPr>
        <w:softHyphen/>
        <w:t>бая позиция гласных и согласных звуков. Звуковая организация поэтического текста. Особенности русской графики. Принципы обозначения зву</w:t>
      </w:r>
      <w:r w:rsidRPr="00E37DDF">
        <w:rPr>
          <w:rFonts w:ascii="Times New Roman" w:hAnsi="Times New Roman"/>
          <w:color w:val="000000"/>
          <w:sz w:val="28"/>
          <w:szCs w:val="28"/>
        </w:rPr>
        <w:softHyphen/>
        <w:t>ков на письме. Алфавит. Орфоэпия. Нормы русского литературного произношения, их развитие.</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ЛЕКСИКА. ФРАЗЕОЛОГИЯ  (3)</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Слово. Словарное богатство русского языка. Основные понятия лексики. Лексическое значение слова. Прямые и переносные значения. Однозначные и многозначные слова. Переносное значение как основа тропов.</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Группы слов по смысловым отношениям. Синонимы, антонимы (в том числе контекстуальные). Омонимы.</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Стилистическая окраска слова. Лексические средства худо</w:t>
      </w:r>
      <w:r w:rsidRPr="00E37DDF">
        <w:rPr>
          <w:rFonts w:ascii="Times New Roman" w:hAnsi="Times New Roman"/>
          <w:color w:val="000000"/>
          <w:sz w:val="28"/>
          <w:szCs w:val="28"/>
        </w:rPr>
        <w:softHyphen/>
        <w:t>жественной изобразительности.</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СОСТАВ СЛОВА И СЛОВООБРАЗОВАНИЕ  (2 + 1Р/Р)</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Морфемы русского языка, их богатство и разнообразие. Однокоренные слова и формы слов. Многозначность и омо</w:t>
      </w:r>
      <w:r w:rsidRPr="00E37DDF">
        <w:rPr>
          <w:rFonts w:ascii="Times New Roman" w:hAnsi="Times New Roman"/>
          <w:color w:val="000000"/>
          <w:sz w:val="28"/>
          <w:szCs w:val="28"/>
        </w:rPr>
        <w:softHyphen/>
        <w:t>нимичность морфем. Морфемный анализ слов. Исконные и заимствованные морфемы, характер их исполь</w:t>
      </w:r>
      <w:r w:rsidRPr="00E37DDF">
        <w:rPr>
          <w:rFonts w:ascii="Times New Roman" w:hAnsi="Times New Roman"/>
          <w:color w:val="000000"/>
          <w:sz w:val="28"/>
          <w:szCs w:val="28"/>
        </w:rPr>
        <w:softHyphen/>
        <w:t>зования. Переосмысление структуры отдельных русских слов, род</w:t>
      </w:r>
      <w:r w:rsidRPr="00E37DDF">
        <w:rPr>
          <w:rFonts w:ascii="Times New Roman" w:hAnsi="Times New Roman"/>
          <w:color w:val="000000"/>
          <w:sz w:val="28"/>
          <w:szCs w:val="28"/>
        </w:rPr>
        <w:softHyphen/>
        <w:t>ственные слова. Этимологический анализ слов.</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Основа слова. Непроизводная основа. Производная и про</w:t>
      </w:r>
      <w:r w:rsidRPr="00E37DDF">
        <w:rPr>
          <w:rFonts w:ascii="Times New Roman" w:hAnsi="Times New Roman"/>
          <w:color w:val="000000"/>
          <w:sz w:val="28"/>
          <w:szCs w:val="28"/>
        </w:rPr>
        <w:softHyphen/>
        <w:t>изводящая основа. Способы словообразования. Словообразовательная цепочка. Сложносокращенные слова, Продуктивные и непродуктивные способы словообразования. Разнообразие словообразовательных моделей как достоинство русского языка. Словообразователь</w:t>
      </w:r>
      <w:r w:rsidRPr="00E37DDF">
        <w:rPr>
          <w:rFonts w:ascii="Times New Roman" w:hAnsi="Times New Roman"/>
          <w:color w:val="000000"/>
          <w:sz w:val="28"/>
          <w:szCs w:val="28"/>
        </w:rPr>
        <w:softHyphen/>
        <w:t>ная норма. Словообразовательный анализ слов. Морфемные, словообразовательные и этимологические сло</w:t>
      </w:r>
      <w:r w:rsidRPr="00E37DDF">
        <w:rPr>
          <w:rFonts w:ascii="Times New Roman" w:hAnsi="Times New Roman"/>
          <w:color w:val="000000"/>
          <w:sz w:val="28"/>
          <w:szCs w:val="28"/>
        </w:rPr>
        <w:softHyphen/>
        <w:t>вари. Роль однокоренных слов в создании текста.</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МОРФОЛОГИЯ  (4)</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Знаменательные и служебные части речи, их текстообразующая роль. Функционирование именных частей речи в тексте. Вырази</w:t>
      </w:r>
      <w:r w:rsidRPr="00E37DDF">
        <w:rPr>
          <w:rFonts w:ascii="Times New Roman" w:hAnsi="Times New Roman"/>
          <w:color w:val="000000"/>
          <w:sz w:val="28"/>
          <w:szCs w:val="28"/>
        </w:rPr>
        <w:softHyphen/>
        <w:t xml:space="preserve">тельные возможности морфологических средств. </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 xml:space="preserve">Местоимение. Местоимение как средство связи между предложениями. </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Глагол. Употребление глагола в разных стилях, типах речи. Видовременная соотнесенность использования глагольных форм в тексте.</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Причастия действительные и страдательные. Роль причастий и причастных оборотов в тексте.</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Деепричастие совершенного и несовершенного вида. Роль деепричастий и деепричастных оборотов в тексте.</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Наречие. Текстообразующая роль наречий.</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Слова категории состояния.</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Служебные части речи. Междометие. Морфологический анализ слов.</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jc w:val="both"/>
        <w:rPr>
          <w:rFonts w:ascii="Times New Roman" w:hAnsi="Times New Roman"/>
          <w:i/>
          <w:color w:val="000000"/>
          <w:sz w:val="28"/>
          <w:szCs w:val="28"/>
        </w:rPr>
      </w:pPr>
      <w:r w:rsidRPr="00E37DDF">
        <w:rPr>
          <w:rFonts w:ascii="Times New Roman" w:hAnsi="Times New Roman"/>
          <w:i/>
          <w:color w:val="000000"/>
          <w:sz w:val="28"/>
          <w:szCs w:val="28"/>
        </w:rPr>
        <w:t>ОБОБЩЕНИЕ И СИСТЕМАТИЗАЦИЯ ИЗУЧЕННОГО  (3 + 1К/Т)</w:t>
      </w:r>
    </w:p>
    <w:p w:rsidR="00DD05D7" w:rsidRPr="00E37DDF" w:rsidRDefault="00DD05D7" w:rsidP="00E37DDF">
      <w:pPr>
        <w:pStyle w:val="a"/>
        <w:jc w:val="both"/>
        <w:rPr>
          <w:rFonts w:ascii="Times New Roman" w:hAnsi="Times New Roman"/>
          <w:color w:val="000000"/>
          <w:sz w:val="28"/>
          <w:szCs w:val="28"/>
        </w:rPr>
      </w:pPr>
      <w:r w:rsidRPr="00E37DDF">
        <w:rPr>
          <w:rFonts w:ascii="Times New Roman" w:hAnsi="Times New Roman"/>
          <w:color w:val="000000"/>
          <w:sz w:val="28"/>
          <w:szCs w:val="28"/>
        </w:rPr>
        <w:t>Богатые ресурсы русского языка. Языковые средства (фоне</w:t>
      </w:r>
      <w:r w:rsidRPr="00E37DDF">
        <w:rPr>
          <w:rFonts w:ascii="Times New Roman" w:hAnsi="Times New Roman"/>
          <w:color w:val="000000"/>
          <w:sz w:val="28"/>
          <w:szCs w:val="28"/>
        </w:rPr>
        <w:softHyphen/>
        <w:t>тические, лексические, грамматические) художественной изо</w:t>
      </w:r>
      <w:r w:rsidRPr="00E37DDF">
        <w:rPr>
          <w:rFonts w:ascii="Times New Roman" w:hAnsi="Times New Roman"/>
          <w:color w:val="000000"/>
          <w:sz w:val="28"/>
          <w:szCs w:val="28"/>
        </w:rPr>
        <w:softHyphen/>
        <w:t>бразительности. Лингвистический анализ художественного текста. Благозвучность и гармоничность языка. Языковой вкус в выборе языковых средств при создании текста. Богатство и выразительность словарного запаса. Синонимия (лексическая и грамматическая). Продуктивность словообразовательных мо</w:t>
      </w:r>
      <w:r w:rsidRPr="00E37DDF">
        <w:rPr>
          <w:rFonts w:ascii="Times New Roman" w:hAnsi="Times New Roman"/>
          <w:color w:val="000000"/>
          <w:sz w:val="28"/>
          <w:szCs w:val="28"/>
        </w:rPr>
        <w:softHyphen/>
        <w:t>делей русского языка. Функциональные возможности слов раз</w:t>
      </w:r>
      <w:r w:rsidRPr="00E37DDF">
        <w:rPr>
          <w:rFonts w:ascii="Times New Roman" w:hAnsi="Times New Roman"/>
          <w:color w:val="000000"/>
          <w:sz w:val="28"/>
          <w:szCs w:val="28"/>
        </w:rPr>
        <w:softHyphen/>
        <w:t>ных частей речи. Разнообразие способов для свободного, гра</w:t>
      </w:r>
      <w:r w:rsidRPr="00E37DDF">
        <w:rPr>
          <w:rFonts w:ascii="Times New Roman" w:hAnsi="Times New Roman"/>
          <w:color w:val="000000"/>
          <w:sz w:val="28"/>
          <w:szCs w:val="28"/>
        </w:rPr>
        <w:softHyphen/>
        <w:t>мотного и эффективного общения на русском языке.</w:t>
      </w:r>
    </w:p>
    <w:p w:rsidR="00DD05D7" w:rsidRDefault="00DD05D7" w:rsidP="00E37DDF">
      <w:pPr>
        <w:pStyle w:val="a"/>
        <w:ind w:firstLine="567"/>
        <w:jc w:val="both"/>
        <w:rPr>
          <w:rFonts w:ascii="Times New Roman" w:hAnsi="Times New Roman"/>
          <w:color w:val="000000"/>
        </w:rPr>
      </w:pPr>
    </w:p>
    <w:p w:rsidR="00DD05D7" w:rsidRDefault="00DD05D7" w:rsidP="00834ECC">
      <w:pPr>
        <w:spacing w:after="0" w:line="240" w:lineRule="auto"/>
        <w:jc w:val="both"/>
        <w:rPr>
          <w:rFonts w:ascii="Times New Roman" w:hAnsi="Times New Roman"/>
          <w:b/>
          <w:bCs/>
          <w:color w:val="000000"/>
          <w:sz w:val="28"/>
          <w:szCs w:val="28"/>
          <w:lang w:eastAsia="ru-RU"/>
        </w:rPr>
      </w:pPr>
    </w:p>
    <w:p w:rsidR="00DD05D7" w:rsidRPr="00834ECC" w:rsidRDefault="00DD05D7" w:rsidP="00834ECC">
      <w:pPr>
        <w:spacing w:after="0" w:line="240" w:lineRule="auto"/>
        <w:jc w:val="both"/>
        <w:rPr>
          <w:rFonts w:ascii="Times New Roman" w:hAnsi="Times New Roman"/>
          <w:color w:val="000000"/>
          <w:sz w:val="28"/>
          <w:szCs w:val="28"/>
          <w:lang w:eastAsia="ru-RU"/>
        </w:rPr>
      </w:pPr>
      <w:r w:rsidRPr="00834ECC">
        <w:rPr>
          <w:rFonts w:ascii="Times New Roman" w:hAnsi="Times New Roman"/>
          <w:b/>
          <w:bCs/>
          <w:color w:val="000000"/>
          <w:sz w:val="28"/>
          <w:szCs w:val="28"/>
          <w:lang w:eastAsia="ru-RU"/>
        </w:rPr>
        <w:t>Требования к знаниям, умениям и навыкам учащихся</w:t>
      </w:r>
    </w:p>
    <w:p w:rsidR="00DD05D7" w:rsidRPr="00834ECC" w:rsidRDefault="00DD05D7" w:rsidP="00834ECC">
      <w:pPr>
        <w:spacing w:after="0" w:line="240" w:lineRule="auto"/>
        <w:jc w:val="both"/>
        <w:rPr>
          <w:rFonts w:ascii="Times New Roman" w:hAnsi="Times New Roman"/>
          <w:color w:val="000000"/>
          <w:sz w:val="28"/>
          <w:szCs w:val="28"/>
          <w:lang w:eastAsia="ru-RU"/>
        </w:rPr>
      </w:pPr>
      <w:r w:rsidRPr="00834ECC">
        <w:rPr>
          <w:rFonts w:ascii="Times New Roman" w:hAnsi="Times New Roman"/>
          <w:color w:val="000000"/>
          <w:sz w:val="28"/>
          <w:szCs w:val="28"/>
          <w:lang w:eastAsia="ru-RU"/>
        </w:rPr>
        <w:t xml:space="preserve">      </w:t>
      </w:r>
    </w:p>
    <w:p w:rsidR="00DD05D7" w:rsidRPr="00A5229D" w:rsidRDefault="00DD05D7" w:rsidP="00834ECC">
      <w:pPr>
        <w:spacing w:after="0" w:line="240" w:lineRule="auto"/>
        <w:jc w:val="both"/>
        <w:rPr>
          <w:rFonts w:ascii="Times New Roman" w:hAnsi="Times New Roman"/>
          <w:color w:val="000000"/>
          <w:sz w:val="28"/>
          <w:szCs w:val="28"/>
          <w:lang w:eastAsia="ru-RU"/>
        </w:rPr>
      </w:pPr>
      <w:r w:rsidRPr="00834ECC">
        <w:rPr>
          <w:rFonts w:ascii="Times New Roman" w:hAnsi="Times New Roman"/>
          <w:color w:val="000000"/>
          <w:sz w:val="28"/>
          <w:szCs w:val="28"/>
          <w:lang w:eastAsia="ru-RU"/>
        </w:rPr>
        <w:t> </w:t>
      </w:r>
      <w:r w:rsidRPr="00834ECC">
        <w:rPr>
          <w:rFonts w:ascii="Times New Roman" w:hAnsi="Times New Roman"/>
          <w:sz w:val="28"/>
          <w:szCs w:val="28"/>
          <w:lang w:eastAsia="ru-RU"/>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xml:space="preserve">В процессе изучения русского языка на базовом уровне совершенствуются и развиваются следующие общеучебные умения: </w:t>
      </w:r>
      <w:r w:rsidRPr="00834ECC">
        <w:rPr>
          <w:rFonts w:ascii="Times New Roman" w:hAnsi="Times New Roman"/>
          <w:b/>
          <w:bCs/>
          <w:i/>
          <w:iCs/>
          <w:sz w:val="28"/>
          <w:szCs w:val="28"/>
          <w:lang w:eastAsia="ru-RU"/>
        </w:rPr>
        <w:t>коммуникативные</w:t>
      </w:r>
      <w:r w:rsidRPr="00834ECC">
        <w:rPr>
          <w:rFonts w:ascii="Times New Roman" w:hAnsi="Times New Roman"/>
          <w:sz w:val="28"/>
          <w:szCs w:val="28"/>
          <w:lang w:eastAsia="ru-RU"/>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834ECC">
        <w:rPr>
          <w:rFonts w:ascii="Times New Roman" w:hAnsi="Times New Roman"/>
          <w:b/>
          <w:bCs/>
          <w:i/>
          <w:iCs/>
          <w:sz w:val="28"/>
          <w:szCs w:val="28"/>
          <w:lang w:eastAsia="ru-RU"/>
        </w:rPr>
        <w:t>интеллектуальные</w:t>
      </w:r>
      <w:r w:rsidRPr="00834ECC">
        <w:rPr>
          <w:rFonts w:ascii="Times New Roman" w:hAnsi="Times New Roman"/>
          <w:sz w:val="28"/>
          <w:szCs w:val="28"/>
          <w:lang w:eastAsia="ru-RU"/>
        </w:rPr>
        <w:t xml:space="preserve"> (сравнение и сопоставление, соотнесение, синтез, обобщение, абстрагирование, оценивание и классификация), </w:t>
      </w:r>
      <w:r w:rsidRPr="00834ECC">
        <w:rPr>
          <w:rFonts w:ascii="Times New Roman" w:hAnsi="Times New Roman"/>
          <w:b/>
          <w:bCs/>
          <w:i/>
          <w:iCs/>
          <w:sz w:val="28"/>
          <w:szCs w:val="28"/>
          <w:lang w:eastAsia="ru-RU"/>
        </w:rPr>
        <w:t>информационные</w:t>
      </w:r>
      <w:r w:rsidRPr="00834ECC">
        <w:rPr>
          <w:rFonts w:ascii="Times New Roman" w:hAnsi="Times New Roman"/>
          <w:sz w:val="28"/>
          <w:szCs w:val="28"/>
          <w:lang w:eastAsia="ru-RU"/>
        </w:rPr>
        <w:t xml:space="preserve"> (умение осуществлять библиографический поиск, извлекать информацию из различных источников, умение работать с текстом), </w:t>
      </w:r>
      <w:r w:rsidRPr="00834ECC">
        <w:rPr>
          <w:rFonts w:ascii="Times New Roman" w:hAnsi="Times New Roman"/>
          <w:b/>
          <w:bCs/>
          <w:i/>
          <w:iCs/>
          <w:sz w:val="28"/>
          <w:szCs w:val="28"/>
          <w:lang w:eastAsia="ru-RU"/>
        </w:rPr>
        <w:t>организационные</w:t>
      </w:r>
      <w:r w:rsidRPr="00834ECC">
        <w:rPr>
          <w:rFonts w:ascii="Times New Roman" w:hAnsi="Times New Roman"/>
          <w:sz w:val="28"/>
          <w:szCs w:val="28"/>
          <w:lang w:eastAsia="ru-RU"/>
        </w:rPr>
        <w:t xml:space="preserve"> (умение формулировать цель деятельности, планировать ее, осуществлять самоконтроль, самооценку, самокоррекцию).</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sz w:val="28"/>
          <w:szCs w:val="28"/>
          <w:lang w:eastAsia="ru-RU"/>
        </w:rPr>
        <w:t>Результаты обучения</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xml:space="preserve">Результаты обучения представлены в Требованиях к уровню подготовки выпускников, которые содержат следующие компоненты: </w:t>
      </w:r>
      <w:r w:rsidRPr="00834ECC">
        <w:rPr>
          <w:rFonts w:ascii="Times New Roman" w:hAnsi="Times New Roman"/>
          <w:b/>
          <w:bCs/>
          <w:sz w:val="28"/>
          <w:szCs w:val="28"/>
          <w:lang w:eastAsia="ru-RU"/>
        </w:rPr>
        <w:t>знать/понимать</w:t>
      </w:r>
      <w:r w:rsidRPr="00834ECC">
        <w:rPr>
          <w:rFonts w:ascii="Times New Roman" w:hAnsi="Times New Roman"/>
          <w:sz w:val="28"/>
          <w:szCs w:val="28"/>
          <w:lang w:eastAsia="ru-RU"/>
        </w:rPr>
        <w:t xml:space="preserve"> – перечень необходимых для усвоения каждым учащимся знаний; </w:t>
      </w:r>
      <w:r w:rsidRPr="00834ECC">
        <w:rPr>
          <w:rFonts w:ascii="Times New Roman" w:hAnsi="Times New Roman"/>
          <w:b/>
          <w:bCs/>
          <w:sz w:val="28"/>
          <w:szCs w:val="28"/>
          <w:lang w:eastAsia="ru-RU"/>
        </w:rPr>
        <w:t xml:space="preserve">уметь </w:t>
      </w:r>
      <w:r w:rsidRPr="00834ECC">
        <w:rPr>
          <w:rFonts w:ascii="Times New Roman" w:hAnsi="Times New Roman"/>
          <w:sz w:val="28"/>
          <w:szCs w:val="28"/>
          <w:lang w:eastAsia="ru-RU"/>
        </w:rPr>
        <w:t xml:space="preserve">– перечень конкретных умений и навыков по русскому языку, основных видов речевой деятельности; выделена также группа знаний и умений, востребованных </w:t>
      </w:r>
      <w:r w:rsidRPr="00834ECC">
        <w:rPr>
          <w:rFonts w:ascii="Times New Roman" w:hAnsi="Times New Roman"/>
          <w:b/>
          <w:bCs/>
          <w:sz w:val="28"/>
          <w:szCs w:val="28"/>
          <w:lang w:eastAsia="ru-RU"/>
        </w:rPr>
        <w:t>в практической деятельности ученика и его повседневной жизни</w:t>
      </w:r>
      <w:r w:rsidRPr="00834ECC">
        <w:rPr>
          <w:rFonts w:ascii="Times New Roman" w:hAnsi="Times New Roman"/>
          <w:sz w:val="28"/>
          <w:szCs w:val="28"/>
          <w:lang w:eastAsia="ru-RU"/>
        </w:rPr>
        <w:t>.</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sz w:val="28"/>
          <w:szCs w:val="28"/>
          <w:lang w:eastAsia="ru-RU"/>
        </w:rPr>
        <w:t>Требования</w:t>
      </w:r>
      <w:r>
        <w:rPr>
          <w:rFonts w:ascii="Times New Roman" w:hAnsi="Times New Roman"/>
          <w:b/>
          <w:bCs/>
          <w:sz w:val="28"/>
          <w:szCs w:val="28"/>
          <w:lang w:eastAsia="ru-RU"/>
        </w:rPr>
        <w:t xml:space="preserve"> </w:t>
      </w:r>
      <w:r w:rsidRPr="00834ECC">
        <w:rPr>
          <w:rFonts w:ascii="Times New Roman" w:hAnsi="Times New Roman"/>
          <w:b/>
          <w:bCs/>
          <w:sz w:val="28"/>
          <w:szCs w:val="28"/>
          <w:lang w:eastAsia="ru-RU"/>
        </w:rPr>
        <w:t>к уровню подготовки выпускников</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В результате изучения русского языка ученик должен</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sz w:val="28"/>
          <w:szCs w:val="28"/>
          <w:lang w:eastAsia="ru-RU"/>
        </w:rPr>
        <w:t>знать / понимать:</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связь языка и истории, культуры русского и других народов;</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смысл понятий: речевая ситуация и ее компоненты, литературный язык, языковая норма, культура речи;</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основные единицы и уровни языка, их признаки и взаимосвязь;</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sz w:val="28"/>
          <w:szCs w:val="28"/>
          <w:lang w:eastAsia="ru-RU"/>
        </w:rPr>
        <w:t>уметь:</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анализировать языковые единицы с точки зрения правильности, точности и уместности их употребления;</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проводить лингвистический анализ текстов различных функциональных стилей и разновидностей языка;</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i/>
          <w:iCs/>
          <w:sz w:val="28"/>
          <w:szCs w:val="28"/>
          <w:lang w:eastAsia="ru-RU"/>
        </w:rPr>
        <w:t>аудирование и чтение</w:t>
      </w:r>
      <w:r>
        <w:rPr>
          <w:rFonts w:ascii="Times New Roman" w:hAnsi="Times New Roman"/>
          <w:b/>
          <w:bCs/>
          <w:i/>
          <w:iCs/>
          <w:sz w:val="28"/>
          <w:szCs w:val="28"/>
          <w:lang w:eastAsia="ru-RU"/>
        </w:rPr>
        <w:t>:</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i/>
          <w:iCs/>
          <w:sz w:val="28"/>
          <w:szCs w:val="28"/>
          <w:lang w:eastAsia="ru-RU"/>
        </w:rPr>
        <w:t>говорение и письмо</w:t>
      </w:r>
      <w:r>
        <w:rPr>
          <w:rFonts w:ascii="Times New Roman" w:hAnsi="Times New Roman"/>
          <w:b/>
          <w:bCs/>
          <w:i/>
          <w:iCs/>
          <w:sz w:val="28"/>
          <w:szCs w:val="28"/>
          <w:lang w:eastAsia="ru-RU"/>
        </w:rPr>
        <w:t>:</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соблюдать в практике письма орфографические и пунктуационные нормы современного русского литературного языка;</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соблюдать нормы речевого поведения в различных сферах и ситуациях общения, в том числе при обсуждении дискуссионных проблем;</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использовать основные приемы информационной переработки устного и письменного текста;</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b/>
          <w:bCs/>
          <w:sz w:val="28"/>
          <w:szCs w:val="28"/>
          <w:lang w:eastAsia="ru-RU"/>
        </w:rPr>
        <w:t>использовать приобретенные знания и умения в практической деятельности и повседневной жизни:</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для осознания русского языка как духовной, нравственной и культурной ценности народа; приобщения к ценностям национальной и мировой культуры;</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D05D7" w:rsidRPr="00834ECC" w:rsidRDefault="00DD05D7" w:rsidP="00834ECC">
      <w:pPr>
        <w:spacing w:after="0" w:line="240" w:lineRule="auto"/>
        <w:jc w:val="both"/>
        <w:rPr>
          <w:rFonts w:ascii="Times New Roman" w:hAnsi="Times New Roman"/>
          <w:sz w:val="28"/>
          <w:szCs w:val="28"/>
          <w:lang w:eastAsia="ru-RU"/>
        </w:rPr>
      </w:pPr>
      <w:r w:rsidRPr="00834ECC">
        <w:rPr>
          <w:rFonts w:ascii="Times New Roman" w:hAnsi="Times New Roman"/>
          <w:sz w:val="28"/>
          <w:szCs w:val="28"/>
          <w:lang w:eastAsia="ru-RU"/>
        </w:rPr>
        <w:t>· самообразования и активного участия в производственной, культурной и общественной жизни государства.</w:t>
      </w:r>
    </w:p>
    <w:p w:rsidR="00DD05D7" w:rsidRPr="00834ECC" w:rsidRDefault="00DD05D7" w:rsidP="00834ECC">
      <w:pPr>
        <w:spacing w:after="0" w:line="240" w:lineRule="auto"/>
        <w:jc w:val="both"/>
        <w:rPr>
          <w:rFonts w:ascii="Times New Roman" w:hAnsi="Times New Roman"/>
          <w:color w:val="000000"/>
          <w:sz w:val="28"/>
          <w:szCs w:val="28"/>
          <w:lang w:eastAsia="ru-RU"/>
        </w:rPr>
      </w:pPr>
    </w:p>
    <w:p w:rsidR="00DD05D7" w:rsidRDefault="00DD05D7" w:rsidP="00E37DDF">
      <w:pPr>
        <w:pStyle w:val="a"/>
        <w:ind w:firstLine="567"/>
        <w:jc w:val="both"/>
        <w:rPr>
          <w:rFonts w:ascii="Times New Roman" w:hAnsi="Times New Roman"/>
          <w:color w:val="000000"/>
        </w:rPr>
      </w:pPr>
      <w:r>
        <w:rPr>
          <w:rFonts w:ascii="Times New Roman" w:hAnsi="Times New Roman"/>
          <w:b/>
          <w:bCs/>
          <w:sz w:val="28"/>
          <w:szCs w:val="28"/>
        </w:rPr>
        <w:t xml:space="preserve">                                  </w:t>
      </w:r>
    </w:p>
    <w:p w:rsidR="00DD05D7" w:rsidRPr="00255686" w:rsidRDefault="00DD05D7" w:rsidP="00F15579">
      <w:pPr>
        <w:spacing w:after="0" w:line="240" w:lineRule="auto"/>
        <w:rPr>
          <w:rFonts w:ascii="Times New Roman" w:hAnsi="Times New Roman"/>
          <w:sz w:val="24"/>
          <w:szCs w:val="24"/>
          <w:lang w:eastAsia="ru-RU"/>
        </w:rPr>
      </w:pPr>
      <w:r w:rsidRPr="00EA0469">
        <w:rPr>
          <w:rFonts w:ascii="Times New Roman" w:hAnsi="Times New Roman"/>
          <w:b/>
          <w:bCs/>
          <w:sz w:val="24"/>
          <w:szCs w:val="24"/>
          <w:lang w:eastAsia="ru-RU"/>
        </w:rPr>
        <w:t> </w:t>
      </w:r>
    </w:p>
    <w:p w:rsidR="00DD05D7" w:rsidRDefault="00DD05D7" w:rsidP="00F15579">
      <w:pPr>
        <w:spacing w:after="0" w:line="240" w:lineRule="auto"/>
        <w:rPr>
          <w:rFonts w:ascii="Times New Roman" w:hAnsi="Times New Roman"/>
          <w:color w:val="000000"/>
          <w:sz w:val="24"/>
          <w:szCs w:val="24"/>
          <w:lang w:eastAsia="ru-RU"/>
        </w:rPr>
      </w:pPr>
      <w:r>
        <w:rPr>
          <w:rFonts w:ascii="Times New Roman" w:hAnsi="Times New Roman"/>
          <w:b/>
          <w:bCs/>
          <w:color w:val="000000"/>
          <w:sz w:val="28"/>
          <w:lang w:eastAsia="ru-RU"/>
        </w:rPr>
        <w:t xml:space="preserve">                                 Календарно - тематическое планирование </w:t>
      </w:r>
    </w:p>
    <w:p w:rsidR="00DD05D7" w:rsidRDefault="00DD05D7" w:rsidP="00F1557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w:t>
      </w:r>
    </w:p>
    <w:tbl>
      <w:tblPr>
        <w:tblW w:w="5000" w:type="pct"/>
        <w:tblLook w:val="00A0"/>
      </w:tblPr>
      <w:tblGrid>
        <w:gridCol w:w="800"/>
        <w:gridCol w:w="2513"/>
        <w:gridCol w:w="2602"/>
        <w:gridCol w:w="2338"/>
        <w:gridCol w:w="274"/>
        <w:gridCol w:w="700"/>
        <w:gridCol w:w="784"/>
        <w:gridCol w:w="700"/>
      </w:tblGrid>
      <w:tr w:rsidR="00DD05D7" w:rsidTr="00F15579">
        <w:trPr>
          <w:trHeight w:val="736"/>
        </w:trPr>
        <w:tc>
          <w:tcPr>
            <w:tcW w:w="379" w:type="pct"/>
            <w:tcBorders>
              <w:top w:val="single" w:sz="8" w:space="0" w:color="auto"/>
              <w:left w:val="single" w:sz="8" w:space="0" w:color="auto"/>
              <w:bottom w:val="single" w:sz="8" w:space="0" w:color="auto"/>
              <w:right w:val="single" w:sz="8" w:space="0" w:color="auto"/>
            </w:tcBorders>
            <w:vAlign w:val="center"/>
          </w:tcPr>
          <w:p w:rsidR="00DD05D7" w:rsidRDefault="00DD05D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урока</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160" w:type="pct"/>
            <w:tcBorders>
              <w:top w:val="single" w:sz="8" w:space="0" w:color="auto"/>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Тема</w:t>
            </w:r>
          </w:p>
        </w:tc>
        <w:tc>
          <w:tcPr>
            <w:tcW w:w="1201" w:type="pct"/>
            <w:tcBorders>
              <w:top w:val="single" w:sz="8" w:space="0" w:color="auto"/>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Ожидаемый результат</w:t>
            </w:r>
          </w:p>
        </w:tc>
        <w:tc>
          <w:tcPr>
            <w:tcW w:w="1220" w:type="pct"/>
            <w:gridSpan w:val="2"/>
            <w:tcBorders>
              <w:top w:val="single" w:sz="8" w:space="0" w:color="auto"/>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Формы и виды контроля</w:t>
            </w:r>
          </w:p>
        </w:tc>
        <w:tc>
          <w:tcPr>
            <w:tcW w:w="334" w:type="pct"/>
            <w:tcBorders>
              <w:top w:val="single" w:sz="8" w:space="0" w:color="auto"/>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план</w:t>
            </w:r>
          </w:p>
        </w:tc>
        <w:tc>
          <w:tcPr>
            <w:tcW w:w="372" w:type="pct"/>
            <w:tcBorders>
              <w:top w:val="single" w:sz="8" w:space="0" w:color="auto"/>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Кол-во часов</w:t>
            </w:r>
          </w:p>
        </w:tc>
        <w:tc>
          <w:tcPr>
            <w:tcW w:w="334" w:type="pct"/>
            <w:tcBorders>
              <w:top w:val="single" w:sz="8" w:space="0" w:color="auto"/>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факт</w:t>
            </w:r>
          </w:p>
        </w:tc>
      </w:tr>
      <w:tr w:rsidR="00DD05D7" w:rsidTr="00F15579">
        <w:trPr>
          <w:trHeight w:val="408"/>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 русском языке, о русской речи (8 часов)</w:t>
            </w:r>
          </w:p>
        </w:tc>
      </w:tr>
      <w:tr w:rsidR="00DD05D7" w:rsidTr="00F15579">
        <w:trPr>
          <w:trHeight w:val="888"/>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Введение. Русский язык как важнейшая часть национальной культуры русского народа.</w:t>
            </w:r>
          </w:p>
        </w:tc>
        <w:tc>
          <w:tcPr>
            <w:tcW w:w="1201" w:type="pct"/>
            <w:tcBorders>
              <w:top w:val="nil"/>
              <w:left w:val="nil"/>
              <w:bottom w:val="single" w:sz="8" w:space="0" w:color="auto"/>
              <w:right w:val="single" w:sz="8" w:space="0" w:color="auto"/>
            </w:tcBorders>
            <w:vAlign w:val="center"/>
          </w:tcPr>
          <w:p w:rsidR="00DD05D7" w:rsidRDefault="00DD05D7">
            <w:pPr>
              <w:spacing w:after="240" w:line="240" w:lineRule="auto"/>
              <w:rPr>
                <w:rFonts w:ascii="Times New Roman" w:hAnsi="Times New Roman"/>
                <w:sz w:val="24"/>
                <w:szCs w:val="24"/>
                <w:lang w:eastAsia="ru-RU"/>
              </w:rPr>
            </w:pPr>
            <w:r>
              <w:rPr>
                <w:rFonts w:ascii="Times New Roman" w:hAnsi="Times New Roman"/>
                <w:sz w:val="24"/>
                <w:szCs w:val="24"/>
                <w:lang w:eastAsia="ru-RU"/>
              </w:rPr>
              <w:t>Знать структуру учебника, справочный аппарат, почему русский язык в старших классах – это особый этап школьного курса родного языка.                  Уметь продолжать текст-размышление о русском языке как важнейшей части национальной культуры.</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Творческая работа по данному началу</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29"/>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Язык и культура. Качества хорошей речи. </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чем обусловлена связь языка и культуры, признаки хорошей речи. Уметь пользоваться языком как инструментом в речи как</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Словарная работа,</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Составление текстов, объясняющих выбор темы следующего урока-практикума..</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1620"/>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Типы и стили речи </w:t>
            </w:r>
          </w:p>
        </w:tc>
        <w:tc>
          <w:tcPr>
            <w:tcW w:w="1201" w:type="pct"/>
            <w:vMerge w:val="restar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типы и стили речи, их характерные признаки, изобразительные средства языка.                     Уметь определять тип и стиль речи с доказательством.</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Работа с текстами: доказательство принадлежности к данному стилю и типу речи.</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rPr>
                <w:lang w:eastAsia="ru-RU"/>
              </w:rPr>
            </w:pP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2415"/>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Типы и стили речи</w:t>
            </w:r>
          </w:p>
        </w:tc>
        <w:tc>
          <w:tcPr>
            <w:tcW w:w="0" w:type="auto"/>
            <w:vMerge/>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Типологический анализ художественного текста с нахождением художественных средств выразительности.</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2295"/>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Типы и стили речи</w:t>
            </w:r>
          </w:p>
        </w:tc>
        <w:tc>
          <w:tcPr>
            <w:tcW w:w="0" w:type="auto"/>
            <w:vMerge/>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Типологический анализ текста публицистического стиля с нахождением изобразительно-выразительных средств. Текст на выбранную тему в соответствии с определенным стилем и типом речи.</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Обобщение по теме «Язык и речь» </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семинар</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чем обусловлена связь языка и культуры, признаки хорошей речи, правила пунктуации, орфографии.           Уметь в рассуждениях по пунктуации и орфографии приводить примеры, пользовать различными типами словарей.</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Иллюстрации к орфографическим и пунктуацион-ным правилам: небольшие тексты с графическим объяснением. </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Анализ текста с применением различных типов словарей, орфографический и пунктуационный разбор.</w:t>
            </w:r>
          </w:p>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480"/>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Текст как речевое произведение ( 6 часов)</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9-11</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Понимание текста – процесс творческий. Диалог с текстом.</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От анализа текста – к изложению</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признаки текста, элементы изложения , способы связи, речевые формулы элементов сочинения по тексту. предложений в тексте. Уметь воспроизводить текст, пересказывать его, создавать словесное рисование.</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Свободный мини-диктант. Словарный диктант по теме. </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Работа с текстами: определение роли первого предложения в тексте, первого абзаца; словесное рисование на основе прочитанного текста. Пунктуационный, синтаксический, лексический и орфографический разбор.</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Сочинение – это тоже текст </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сочинение – это тоже текст: авторский замысел, особенности зачина текста, как сделать цитату частью текста, как самостоятельно сформулировать тему сочинения</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Сочинения-миниатюры.</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Анализ текста: структурный, лексический, пунктуационный, орфографический.</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Как сделать цитату частью текста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элементы анализа темы, составления плана, как осуществить выбор эпиграфа.            Уметь подбирать варианты зачина, работать над ключевыми словами, отбирать  цитаты.</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Выбор темы сочинения, подбор эпиграфа, цитат, вариантов зачина.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Система языка (2 часа)</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15-16</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Система русского языка, ее единицы и иерархия.</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понятие система, что язык – это универсальная знаковая система. Уметь применять понятие система к языку на практике, сравнивать языковую систему с другими информационными системами.</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Работа с текстом: рассказ о взаимодействии языковых единиц разных уровней, противопоставлении языковых единиц.</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Фонетика. Орфоэпия. Графика (2часа)</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понятия фонетики. Звуки русского языка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разграничение звуков и букв, особенностей ударения в русском языке, звуковую организацию текста.                             Уметь характеризовать звуки речи, различать слабую и сильную позицию гласных звуков, находить чередование гласных и согласных звуков.</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Выбор темы к уроку-семинару (№105)</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Лингвистический рассказ по схеме «Звуки русского языка». </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Частичный и полный фонетический разбор слов, решение тестовых заданий.</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Звуковые средства художественной выразительности.</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lang w:eastAsia="ru-RU"/>
              </w:rPr>
            </w:pP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Устное выступление по выбранной теме семинара с предоставлением практической части</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460"/>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Лексика. Фразеология (5 часов)</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19</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Слово как единица русского языка. Основные понятия лексики. Семинар.</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понятия, связанные с особенностями слова со стороны: а) лексического значения, б) смысловых отношений, в) употребления, г) происхождения.</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характеризовать слово.</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Зрительный диктант.</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Характеристика слова в контексте, определение темы, основной мысли текста, подбор синонимов, антонимов, в том числе и контекстуальных.</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Слово в словаре.Словарное богатство русского языка.лексическая сочетаемость. Лексический разбор слова.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лексические нормы, прямое и переносное значение слова, особенности звуковой организации поэтического текста.</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подбирать синонимы, антонимы, определять лексическое значение слова в контексте, находить в тексте аллитерацию.</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Выразительное чтение текстов.</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Характеристика особенностей звуковой организации поэтического текста.</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Лексические средства художественной выразительности. Контекстуальные синонимы и антонимы.</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понятие многозначности и омонимии слов, приемы их определения..</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различать лексические омонимы и многозначность слова.</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Диктант по памяти, выразительное чтение поэтических текстов. Доказательство многозначности</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Лексические  средства связи между предложениями в тексте.</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языковые средства связи между предложениями в тексте, уметь их находить.</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Свободный диктант.</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Тестовые задания. 15 мин.</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b/>
                <w:bCs/>
                <w:sz w:val="24"/>
                <w:szCs w:val="24"/>
                <w:lang w:eastAsia="ru-RU"/>
              </w:rPr>
              <w:t>Контрольная работа</w:t>
            </w:r>
            <w:r>
              <w:rPr>
                <w:rFonts w:ascii="Times New Roman" w:hAnsi="Times New Roman"/>
                <w:sz w:val="24"/>
                <w:szCs w:val="24"/>
                <w:lang w:eastAsia="ru-RU"/>
              </w:rPr>
              <w:t xml:space="preserve"> по теме «Лексический разбор текста.».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производить лексический анализ текста</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контроль по теме</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Словообразование. Состав слова. ( 3 часа)</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Морфемы русского языка. Их богатство и разнообразие</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разнообразие и значение морфем.   Уметь производить морфемный разбор текста.</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Морфемный разбор текста.                Выполнение тестовых заданий по теме: 10 мин.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551"/>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Состав слова. Способы словообразования. Многозначность и омонимичность морфем</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способы словообразования. Уметь производить словообразовательный разбор и разбор слова по составу, уметь различать слова-омонимы и производить их разбор по составу (стекло-сущ, стекло – глаг.)</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Анализ текста. Словообразовательный разбор и разбор слова по составу</w:t>
            </w:r>
          </w:p>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26</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работа по теме «Морфемика и словообразование»</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способы словообразования. Уметь производить словообразовательный разбор и разбор слова по составу, уметь различать слова-омонимы и производить их разбор по составу</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Самостоятельная работа: словообразовательный разбор, восстановление словообразовательной цепочки.</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Морфология ( 4 часа)</w:t>
            </w:r>
          </w:p>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27</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Обобщение по теме «Части речи»: знаменательные и служебные части речи.</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систематизировать изученные ранее части речи и иллюстрировать их примерами.</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Тест по теме. 15 мин.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Морфологический принцип правописания.система форм написания слов. Правописание окончаний.</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морфологический принцип правописания. Уметь различать слитное, раздельное и дефисное написание.</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Орфографическая работа по тексту.</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29</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Язык в действии. Имя существительное. Понимание слова в тексте.</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Знать признаки имени существительного и правила их нависания, лексическое значение. Уметь видеть имена существительные в тексте и объяснить их роль в создании текста, неслучайность определения существительного как «самого ключевого» слова в тексте</w:t>
            </w:r>
          </w:p>
        </w:tc>
        <w:tc>
          <w:tcPr>
            <w:tcW w:w="1220" w:type="pct"/>
            <w:gridSpan w:val="2"/>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Письмо по памяти. Аналитическая работа с орфограммами текста, роли существительного в тексте..</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30</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Контрольная работа по теме «Орфографический разбор текста»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находить и систематизировать орфограммы в тексте</w:t>
            </w:r>
          </w:p>
        </w:tc>
        <w:tc>
          <w:tcPr>
            <w:tcW w:w="1092"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Тест по теме.</w:t>
            </w:r>
          </w:p>
        </w:tc>
        <w:tc>
          <w:tcPr>
            <w:tcW w:w="462"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5000" w:type="pct"/>
            <w:gridSpan w:val="8"/>
            <w:tcBorders>
              <w:top w:val="nil"/>
              <w:left w:val="single" w:sz="8" w:space="0" w:color="auto"/>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Обобщение и систематизация изученного (  4 часа)</w:t>
            </w:r>
          </w:p>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31</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Пунктуация. Пунктуационный разбор текста</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lang w:eastAsia="ru-RU"/>
              </w:rPr>
            </w:pPr>
          </w:p>
        </w:tc>
        <w:tc>
          <w:tcPr>
            <w:tcW w:w="1092" w:type="pct"/>
            <w:tcBorders>
              <w:top w:val="nil"/>
              <w:left w:val="nil"/>
              <w:bottom w:val="single" w:sz="8" w:space="0" w:color="auto"/>
              <w:right w:val="single" w:sz="8" w:space="0" w:color="auto"/>
            </w:tcBorders>
            <w:vAlign w:val="center"/>
          </w:tcPr>
          <w:p w:rsidR="00DD05D7" w:rsidRDefault="00DD05D7">
            <w:pPr>
              <w:spacing w:after="0" w:line="240" w:lineRule="auto"/>
              <w:rPr>
                <w:lang w:eastAsia="ru-RU"/>
              </w:rPr>
            </w:pPr>
          </w:p>
        </w:tc>
        <w:tc>
          <w:tcPr>
            <w:tcW w:w="462"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1 </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32-33</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Контрольная работа Комплексная работа с текстом. </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производить комплексный анализ текста.</w:t>
            </w:r>
          </w:p>
        </w:tc>
        <w:tc>
          <w:tcPr>
            <w:tcW w:w="109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Анализ текста </w:t>
            </w:r>
          </w:p>
        </w:tc>
        <w:tc>
          <w:tcPr>
            <w:tcW w:w="462"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r w:rsidR="00DD05D7" w:rsidTr="00F15579">
        <w:trPr>
          <w:trHeight w:val="353"/>
        </w:trPr>
        <w:tc>
          <w:tcPr>
            <w:tcW w:w="379" w:type="pct"/>
            <w:tcBorders>
              <w:top w:val="nil"/>
              <w:left w:val="single" w:sz="8" w:space="0" w:color="auto"/>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34</w:t>
            </w:r>
          </w:p>
        </w:tc>
        <w:tc>
          <w:tcPr>
            <w:tcW w:w="1160"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Работа над ошибками контрольной работы</w:t>
            </w:r>
          </w:p>
        </w:tc>
        <w:tc>
          <w:tcPr>
            <w:tcW w:w="1201" w:type="pct"/>
            <w:tcBorders>
              <w:top w:val="nil"/>
              <w:left w:val="nil"/>
              <w:bottom w:val="single" w:sz="8" w:space="0" w:color="auto"/>
              <w:right w:val="single" w:sz="8" w:space="0" w:color="auto"/>
            </w:tcBorders>
            <w:vAlign w:val="center"/>
          </w:tcPr>
          <w:p w:rsidR="00DD05D7" w:rsidRDefault="00DD05D7">
            <w:pPr>
              <w:spacing w:after="0" w:line="240" w:lineRule="auto"/>
              <w:rPr>
                <w:rFonts w:ascii="Times New Roman" w:hAnsi="Times New Roman"/>
                <w:sz w:val="24"/>
                <w:szCs w:val="24"/>
                <w:lang w:eastAsia="ru-RU"/>
              </w:rPr>
            </w:pPr>
            <w:r>
              <w:rPr>
                <w:rFonts w:ascii="Times New Roman" w:hAnsi="Times New Roman"/>
                <w:sz w:val="24"/>
                <w:szCs w:val="24"/>
                <w:lang w:eastAsia="ru-RU"/>
              </w:rPr>
              <w:t>Уметь определять тип и стиль речи.</w:t>
            </w:r>
          </w:p>
        </w:tc>
        <w:tc>
          <w:tcPr>
            <w:tcW w:w="109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Типологический и стилистический анализ текста.</w:t>
            </w:r>
          </w:p>
        </w:tc>
        <w:tc>
          <w:tcPr>
            <w:tcW w:w="462" w:type="pct"/>
            <w:gridSpan w:val="2"/>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c>
          <w:tcPr>
            <w:tcW w:w="372"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4" w:type="pct"/>
            <w:tcBorders>
              <w:top w:val="nil"/>
              <w:left w:val="nil"/>
              <w:bottom w:val="single" w:sz="8" w:space="0" w:color="auto"/>
              <w:right w:val="single" w:sz="8" w:space="0" w:color="auto"/>
            </w:tcBorders>
            <w:vAlign w:val="center"/>
          </w:tcPr>
          <w:p w:rsidR="00DD05D7" w:rsidRDefault="00DD05D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w:t>
            </w:r>
          </w:p>
        </w:tc>
      </w:tr>
    </w:tbl>
    <w:p w:rsidR="00DD05D7" w:rsidRPr="00255686" w:rsidRDefault="00DD05D7" w:rsidP="00255686">
      <w:pPr>
        <w:spacing w:before="100" w:beforeAutospacing="1" w:after="100" w:afterAutospacing="1" w:line="240" w:lineRule="auto"/>
        <w:rPr>
          <w:rFonts w:ascii="Times New Roman" w:hAnsi="Times New Roman"/>
          <w:color w:val="000000"/>
          <w:sz w:val="24"/>
          <w:szCs w:val="24"/>
          <w:lang w:eastAsia="ru-RU"/>
        </w:rPr>
      </w:pPr>
    </w:p>
    <w:p w:rsidR="00DD05D7" w:rsidRDefault="00DD05D7" w:rsidP="00F15579">
      <w:pPr>
        <w:spacing w:after="0" w:line="240" w:lineRule="auto"/>
        <w:jc w:val="center"/>
        <w:rPr>
          <w:rFonts w:ascii="Times New Roman" w:hAnsi="Times New Roman"/>
          <w:b/>
          <w:bCs/>
          <w:color w:val="000000"/>
          <w:spacing w:val="-1"/>
          <w:lang w:eastAsia="ru-RU"/>
        </w:rPr>
      </w:pPr>
    </w:p>
    <w:p w:rsidR="00DD05D7" w:rsidRDefault="00DD05D7" w:rsidP="00F15579">
      <w:pPr>
        <w:spacing w:after="0" w:line="240" w:lineRule="auto"/>
        <w:jc w:val="center"/>
        <w:rPr>
          <w:rFonts w:ascii="Times New Roman" w:hAnsi="Times New Roman"/>
          <w:color w:val="000000"/>
          <w:sz w:val="28"/>
          <w:szCs w:val="28"/>
          <w:lang w:eastAsia="ru-RU"/>
        </w:rPr>
      </w:pPr>
      <w:r>
        <w:rPr>
          <w:rFonts w:ascii="Times New Roman" w:hAnsi="Times New Roman"/>
          <w:b/>
          <w:bCs/>
          <w:color w:val="000000"/>
          <w:spacing w:val="-1"/>
          <w:sz w:val="28"/>
          <w:szCs w:val="28"/>
          <w:lang w:eastAsia="ru-RU"/>
        </w:rPr>
        <w:t>Учебно-методическое обеспечение</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b/>
          <w:bCs/>
          <w:color w:val="000000"/>
          <w:spacing w:val="-1"/>
          <w:sz w:val="28"/>
          <w:szCs w:val="28"/>
          <w:lang w:eastAsia="ru-RU"/>
        </w:rPr>
        <w:t>Для учащихся:</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1.Учебник-практикум для старших классов «Русский язык» Дейкина А.Д., Пахнова Т.М., изд «Вербум, 2003 года.</w:t>
      </w:r>
    </w:p>
    <w:p w:rsidR="00DD05D7" w:rsidRDefault="00DD05D7" w:rsidP="00255686">
      <w:pPr>
        <w:spacing w:after="0" w:line="240" w:lineRule="auto"/>
        <w:rPr>
          <w:rFonts w:ascii="Times New Roman" w:hAnsi="Times New Roman"/>
          <w:color w:val="000000"/>
          <w:sz w:val="28"/>
          <w:szCs w:val="28"/>
          <w:lang w:eastAsia="ru-RU"/>
        </w:rPr>
      </w:pPr>
      <w:r>
        <w:rPr>
          <w:rFonts w:ascii="Times New Roman" w:hAnsi="Times New Roman"/>
          <w:color w:val="333333"/>
          <w:sz w:val="28"/>
          <w:szCs w:val="28"/>
          <w:lang w:eastAsia="ru-RU"/>
        </w:rPr>
        <w:t xml:space="preserve">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Для учителя: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1.Практический курс. Программа, методические материалы» Дейкиной А.Д., Пахновой Т.М., изд «Вербум», 2004г</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2.Изложения по русскому языку; 10 класс// Е.А.Влодавская. – М.: Издательство «Экзамен», 2008</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3.Бабайцева В.В. Русский язык: Синтаксис и пунктуация. — М., 1979.</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4.Голуб И.Б. Стилистика современного русского языка. — М., 1976.</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5.Тесты по русскому языку: 10-11 классы: к учебнику-практикуму А.Д.Дейкиной, Т.М.Пахновой «Русский язык. 10-11 классы» / Составитель В.П.Сычева. – М.: Издательство «Экзамен», 2007.</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hyperlink r:id="rId7" w:tgtFrame="_blank" w:tooltip="http://school-collection.edu.ru/catalog/pupil/?subject=8" w:history="1">
        <w:r>
          <w:rPr>
            <w:rStyle w:val="Hyperlink"/>
            <w:rFonts w:ascii="Times New Roman" w:hAnsi="Times New Roman"/>
            <w:sz w:val="28"/>
            <w:szCs w:val="28"/>
            <w:lang w:eastAsia="ru-RU"/>
          </w:rPr>
          <w:t>http://school-</w:t>
        </w:r>
      </w:hyperlink>
      <w:hyperlink r:id="rId8" w:tgtFrame="_blank" w:tooltip="http://school-collection.edu.ru/catalog/pupil/?subject=8" w:history="1">
        <w:r>
          <w:rPr>
            <w:rStyle w:val="Hyperlink"/>
            <w:rFonts w:ascii="Times New Roman" w:hAnsi="Times New Roman"/>
            <w:sz w:val="28"/>
            <w:szCs w:val="28"/>
            <w:lang w:eastAsia="ru-RU"/>
          </w:rPr>
          <w:t>collection.edu.ru/catalog/pupil/?subject=8</w:t>
        </w:r>
      </w:hyperlink>
      <w:r>
        <w:rPr>
          <w:rFonts w:ascii="Times New Roman" w:hAnsi="Times New Roman"/>
          <w:color w:val="000000"/>
          <w:sz w:val="28"/>
          <w:szCs w:val="28"/>
          <w:lang w:eastAsia="ru-RU"/>
        </w:rPr>
        <w:t xml:space="preserve"> </w:t>
      </w:r>
    </w:p>
    <w:p w:rsidR="00DD05D7" w:rsidRDefault="00DD05D7" w:rsidP="00F15579">
      <w:pPr>
        <w:spacing w:after="0" w:line="240" w:lineRule="auto"/>
        <w:rPr>
          <w:rFonts w:ascii="Times New Roman" w:hAnsi="Times New Roman"/>
          <w:color w:val="000000"/>
          <w:sz w:val="28"/>
          <w:szCs w:val="28"/>
          <w:lang w:eastAsia="ru-RU"/>
        </w:rPr>
      </w:pP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7.  </w:t>
      </w:r>
      <w:hyperlink r:id="rId9" w:tgtFrame="_blank" w:history="1">
        <w:r>
          <w:rPr>
            <w:rStyle w:val="Hyperlink"/>
            <w:rFonts w:ascii="Times New Roman" w:hAnsi="Times New Roman"/>
            <w:sz w:val="28"/>
            <w:szCs w:val="28"/>
            <w:lang w:eastAsia="ru-RU"/>
          </w:rPr>
          <w:t>http://www.orenedu.ru/index.php?option=com_cont</w:t>
        </w:r>
      </w:hyperlink>
      <w:hyperlink r:id="rId10" w:tgtFrame="_blank" w:history="1">
        <w:r>
          <w:rPr>
            <w:rStyle w:val="Hyperlink"/>
            <w:rFonts w:ascii="Times New Roman" w:hAnsi="Times New Roman"/>
            <w:sz w:val="28"/>
            <w:szCs w:val="28"/>
            <w:lang w:eastAsia="ru-RU"/>
          </w:rPr>
          <w:t>ent&amp;task=section&amp;id=6&amp;Itemid=216</w:t>
        </w:r>
      </w:hyperlink>
      <w:r>
        <w:rPr>
          <w:rFonts w:ascii="Times New Roman" w:hAnsi="Times New Roman"/>
          <w:color w:val="000000"/>
          <w:sz w:val="28"/>
          <w:szCs w:val="28"/>
          <w:lang w:eastAsia="ru-RU"/>
        </w:rPr>
        <w:t xml:space="preserve"> </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8. http://files.school-collection.edu.ru/dlrstore</w:t>
      </w:r>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9. Сеть творческих учителей </w:t>
      </w:r>
      <w:hyperlink r:id="rId11" w:history="1">
        <w:r>
          <w:rPr>
            <w:rStyle w:val="Hyperlink"/>
            <w:rFonts w:ascii="Times New Roman" w:hAnsi="Times New Roman"/>
            <w:sz w:val="28"/>
            <w:szCs w:val="28"/>
            <w:lang w:eastAsia="ru-RU"/>
          </w:rPr>
          <w:t>http://www.it-n.ru/</w:t>
        </w:r>
      </w:hyperlink>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5.  </w:t>
      </w:r>
      <w:hyperlink r:id="rId12" w:history="1">
        <w:r>
          <w:rPr>
            <w:rStyle w:val="Hyperlink"/>
            <w:rFonts w:ascii="Times New Roman" w:hAnsi="Times New Roman"/>
            <w:sz w:val="28"/>
            <w:szCs w:val="28"/>
            <w:lang w:eastAsia="ru-RU"/>
          </w:rPr>
          <w:t>http://rus.1september.ru/topic.php?TopicID=1&amp;Page</w:t>
        </w:r>
      </w:hyperlink>
    </w:p>
    <w:p w:rsidR="00DD05D7" w:rsidRDefault="00DD05D7" w:rsidP="00F1557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6. </w:t>
      </w:r>
      <w:hyperlink r:id="rId13" w:history="1">
        <w:r>
          <w:rPr>
            <w:rStyle w:val="Hyperlink"/>
            <w:rFonts w:ascii="Times New Roman" w:hAnsi="Times New Roman"/>
            <w:sz w:val="28"/>
            <w:szCs w:val="28"/>
            <w:lang w:eastAsia="ru-RU"/>
          </w:rPr>
          <w:t>http://www.openclass.ru/</w:t>
        </w:r>
      </w:hyperlink>
      <w:r>
        <w:rPr>
          <w:rFonts w:ascii="Times New Roman" w:hAnsi="Times New Roman"/>
          <w:color w:val="000000"/>
          <w:sz w:val="28"/>
          <w:szCs w:val="28"/>
          <w:lang w:eastAsia="ru-RU"/>
        </w:rPr>
        <w:t xml:space="preserve"> </w:t>
      </w:r>
    </w:p>
    <w:p w:rsidR="00DD05D7" w:rsidRPr="00E37DDF" w:rsidRDefault="00DD05D7" w:rsidP="00F15579">
      <w:pPr>
        <w:spacing w:after="0" w:line="240" w:lineRule="auto"/>
        <w:rPr>
          <w:rFonts w:ascii="Times New Roman" w:hAnsi="Times New Roman"/>
          <w:color w:val="000000"/>
          <w:sz w:val="28"/>
          <w:szCs w:val="28"/>
          <w:lang w:eastAsia="ru-RU"/>
        </w:rPr>
      </w:pPr>
      <w:r w:rsidRPr="00E37DDF">
        <w:rPr>
          <w:rFonts w:ascii="Times New Roman" w:hAnsi="Times New Roman"/>
          <w:color w:val="000000"/>
          <w:sz w:val="28"/>
          <w:szCs w:val="28"/>
          <w:lang w:eastAsia="ru-RU"/>
        </w:rPr>
        <w:t> </w:t>
      </w:r>
    </w:p>
    <w:p w:rsidR="00DD05D7" w:rsidRPr="00E37DDF" w:rsidRDefault="00DD05D7" w:rsidP="00F15579">
      <w:pPr>
        <w:spacing w:after="0" w:line="240" w:lineRule="auto"/>
        <w:rPr>
          <w:rFonts w:ascii="Times New Roman" w:hAnsi="Times New Roman"/>
          <w:color w:val="000000"/>
          <w:sz w:val="28"/>
          <w:szCs w:val="28"/>
          <w:lang w:eastAsia="ru-RU"/>
        </w:rPr>
      </w:pPr>
      <w:r w:rsidRPr="00E37DDF">
        <w:rPr>
          <w:rFonts w:ascii="Times New Roman" w:hAnsi="Times New Roman"/>
          <w:color w:val="000000"/>
          <w:sz w:val="28"/>
          <w:szCs w:val="28"/>
          <w:lang w:eastAsia="ru-RU"/>
        </w:rPr>
        <w:t> </w:t>
      </w:r>
    </w:p>
    <w:p w:rsidR="00DD05D7" w:rsidRPr="00E37DDF" w:rsidRDefault="00DD05D7" w:rsidP="00E37DDF">
      <w:pPr>
        <w:pStyle w:val="a"/>
        <w:ind w:firstLine="567"/>
        <w:jc w:val="center"/>
        <w:rPr>
          <w:rFonts w:ascii="Times New Roman" w:hAnsi="Times New Roman"/>
          <w:b/>
          <w:sz w:val="28"/>
          <w:szCs w:val="28"/>
        </w:rPr>
      </w:pPr>
      <w:r w:rsidRPr="00E37DDF">
        <w:rPr>
          <w:rFonts w:ascii="Times New Roman" w:hAnsi="Times New Roman"/>
          <w:b/>
          <w:sz w:val="28"/>
          <w:szCs w:val="28"/>
        </w:rPr>
        <w:t>Формы и средства контроля</w:t>
      </w:r>
    </w:p>
    <w:p w:rsidR="00DD05D7" w:rsidRPr="00E37DDF" w:rsidRDefault="00DD05D7" w:rsidP="00E37DDF">
      <w:pPr>
        <w:pStyle w:val="a"/>
        <w:ind w:firstLine="567"/>
        <w:jc w:val="center"/>
        <w:rPr>
          <w:rFonts w:ascii="Times New Roman" w:hAnsi="Times New Roman"/>
          <w:b/>
          <w:sz w:val="28"/>
          <w:szCs w:val="28"/>
        </w:rPr>
      </w:pPr>
    </w:p>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sz w:val="28"/>
          <w:szCs w:val="28"/>
        </w:rPr>
        <w:t>1. Контрольное тестирование по материалам  КИМов.  Типы и стили речи. (урок 4)</w:t>
      </w:r>
      <w:r w:rsidRPr="00E37DDF">
        <w:rPr>
          <w:rFonts w:ascii="Times New Roman" w:hAnsi="Times New Roman"/>
          <w:color w:val="000000"/>
          <w:sz w:val="28"/>
          <w:szCs w:val="28"/>
        </w:rPr>
        <w:t xml:space="preserve"> (</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Style3"/>
        <w:widowControl/>
        <w:tabs>
          <w:tab w:val="left" w:pos="2318"/>
          <w:tab w:val="left" w:pos="4186"/>
          <w:tab w:val="left" w:pos="6379"/>
        </w:tabs>
        <w:jc w:val="center"/>
        <w:rPr>
          <w:rStyle w:val="FontStyle14"/>
          <w:rFonts w:ascii="Times New Roman" w:hAnsi="Times New Roman" w:cs="Times New Roman"/>
          <w:i/>
          <w:sz w:val="28"/>
          <w:szCs w:val="28"/>
        </w:rPr>
      </w:pPr>
      <w:r w:rsidRPr="00E37DDF">
        <w:rPr>
          <w:rStyle w:val="FontStyle14"/>
          <w:rFonts w:ascii="Times New Roman" w:hAnsi="Times New Roman" w:cs="Times New Roman"/>
          <w:i/>
          <w:sz w:val="28"/>
          <w:szCs w:val="28"/>
        </w:rPr>
        <w:t>Вариант 1</w:t>
      </w:r>
    </w:p>
    <w:p w:rsidR="00DD05D7" w:rsidRPr="00E37DDF" w:rsidRDefault="00DD05D7" w:rsidP="00E37DDF">
      <w:pPr>
        <w:pStyle w:val="Style3"/>
        <w:widowControl/>
        <w:tabs>
          <w:tab w:val="left" w:pos="2318"/>
          <w:tab w:val="left" w:pos="4186"/>
          <w:tab w:val="left" w:pos="6379"/>
        </w:tabs>
        <w:spacing w:line="240" w:lineRule="auto"/>
        <w:rPr>
          <w:rFonts w:ascii="Times New Roman" w:hAnsi="Times New Roman"/>
          <w:sz w:val="28"/>
          <w:szCs w:val="28"/>
        </w:rPr>
      </w:pPr>
      <w:r w:rsidRPr="00E37DDF">
        <w:rPr>
          <w:rStyle w:val="FontStyle14"/>
          <w:rFonts w:ascii="Times New Roman" w:hAnsi="Times New Roman" w:cs="Times New Roman"/>
          <w:sz w:val="28"/>
          <w:szCs w:val="28"/>
        </w:rPr>
        <w:t>А1. В каком слове верно выделена буква, обозначающая ударный гласный звук?</w:t>
      </w:r>
      <w:r w:rsidRPr="00E37DDF">
        <w:rPr>
          <w:rStyle w:val="FontStyle14"/>
          <w:rFonts w:ascii="Times New Roman" w:hAnsi="Times New Roman" w:cs="Times New Roman"/>
          <w:sz w:val="28"/>
          <w:szCs w:val="28"/>
        </w:rPr>
        <w:br/>
        <w:t>1) позвОним</w:t>
      </w:r>
      <w:r w:rsidRPr="00E37DDF">
        <w:rPr>
          <w:rStyle w:val="FontStyle14"/>
          <w:rFonts w:ascii="Times New Roman" w:hAnsi="Times New Roman" w:cs="Times New Roman"/>
          <w:sz w:val="28"/>
          <w:szCs w:val="28"/>
        </w:rPr>
        <w:tab/>
        <w:t>2) бантЫ</w:t>
      </w:r>
      <w:r w:rsidRPr="00E37DDF">
        <w:rPr>
          <w:rStyle w:val="FontStyle14"/>
          <w:rFonts w:ascii="Times New Roman" w:hAnsi="Times New Roman" w:cs="Times New Roman"/>
          <w:sz w:val="28"/>
          <w:szCs w:val="28"/>
        </w:rPr>
        <w:tab/>
        <w:t>3) завИдно</w:t>
      </w:r>
      <w:r w:rsidRPr="00E37DDF">
        <w:rPr>
          <w:rStyle w:val="FontStyle14"/>
          <w:rFonts w:ascii="Times New Roman" w:hAnsi="Times New Roman" w:cs="Times New Roman"/>
          <w:sz w:val="28"/>
          <w:szCs w:val="28"/>
        </w:rPr>
        <w:tab/>
        <w:t>4) рвАла</w:t>
      </w:r>
    </w:p>
    <w:p w:rsidR="00DD05D7" w:rsidRPr="00E37DDF" w:rsidRDefault="00DD05D7" w:rsidP="00E37DDF">
      <w:pPr>
        <w:pStyle w:val="Style3"/>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А2.  В каком варианте ответа выделенное слово употреблено неверно?</w:t>
      </w:r>
    </w:p>
    <w:p w:rsidR="00DD05D7" w:rsidRPr="00E37DDF" w:rsidRDefault="00DD05D7" w:rsidP="00E37DDF">
      <w:pPr>
        <w:pStyle w:val="Style5"/>
        <w:widowControl/>
        <w:numPr>
          <w:ilvl w:val="0"/>
          <w:numId w:val="5"/>
        </w:numPr>
        <w:tabs>
          <w:tab w:val="left" w:pos="302"/>
        </w:tabs>
        <w:spacing w:line="259" w:lineRule="exact"/>
        <w:ind w:left="1287" w:hanging="360"/>
        <w:jc w:val="both"/>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Для того чтобы домашний квас получился ИГРИСТЫМ, приятным и освежающим, необходимо соблюдать технологию его приготовления.</w:t>
      </w:r>
    </w:p>
    <w:p w:rsidR="00DD05D7" w:rsidRPr="00E37DDF" w:rsidRDefault="00DD05D7" w:rsidP="00E37DDF">
      <w:pPr>
        <w:pStyle w:val="Style5"/>
        <w:widowControl/>
        <w:numPr>
          <w:ilvl w:val="0"/>
          <w:numId w:val="5"/>
        </w:numPr>
        <w:tabs>
          <w:tab w:val="left" w:pos="302"/>
        </w:tabs>
        <w:spacing w:line="259" w:lineRule="exact"/>
        <w:ind w:left="1287" w:hanging="360"/>
        <w:jc w:val="both"/>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 июле стояла жара, и, когда по зелёной листве сначала медленно и неуверенно, а затем всё настойчивей застучали капли ЖИВУЧЕЙ влаги, вся природа встрепенулась и потянулась навстречу дождю.</w:t>
      </w:r>
    </w:p>
    <w:p w:rsidR="00DD05D7" w:rsidRPr="00E37DDF" w:rsidRDefault="00DD05D7" w:rsidP="00E37DDF">
      <w:pPr>
        <w:pStyle w:val="Style5"/>
        <w:widowControl/>
        <w:numPr>
          <w:ilvl w:val="0"/>
          <w:numId w:val="5"/>
        </w:numPr>
        <w:tabs>
          <w:tab w:val="left" w:pos="302"/>
        </w:tabs>
        <w:spacing w:line="259" w:lineRule="exact"/>
        <w:ind w:left="1287" w:hanging="360"/>
        <w:jc w:val="both"/>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Нефролепис может расти и при ИСКУССТВЕННОМ освещении, но, как и все папоротники, нуждается в повышенной влажности воздуха.</w:t>
      </w:r>
    </w:p>
    <w:p w:rsidR="00DD05D7" w:rsidRPr="00E37DDF" w:rsidRDefault="00DD05D7" w:rsidP="00E37DDF">
      <w:pPr>
        <w:pStyle w:val="Style5"/>
        <w:widowControl/>
        <w:numPr>
          <w:ilvl w:val="0"/>
          <w:numId w:val="5"/>
        </w:numPr>
        <w:tabs>
          <w:tab w:val="left" w:pos="302"/>
        </w:tabs>
        <w:spacing w:line="240" w:lineRule="auto"/>
        <w:ind w:left="1287" w:hanging="360"/>
        <w:jc w:val="both"/>
        <w:rPr>
          <w:rFonts w:ascii="Times New Roman" w:hAnsi="Times New Roman"/>
          <w:sz w:val="28"/>
          <w:szCs w:val="28"/>
        </w:rPr>
      </w:pPr>
      <w:r w:rsidRPr="00E37DDF">
        <w:rPr>
          <w:rStyle w:val="FontStyle14"/>
          <w:rFonts w:ascii="Times New Roman" w:hAnsi="Times New Roman" w:cs="Times New Roman"/>
          <w:sz w:val="28"/>
          <w:szCs w:val="28"/>
        </w:rPr>
        <w:t>На летние месяцы школьников отправляют в международный ЯЗЫКОВОЙ лагерь, одно из основных направлений деятельности которого - изучение иностранных языков.</w:t>
      </w:r>
    </w:p>
    <w:p w:rsidR="00DD05D7" w:rsidRPr="00E37DDF" w:rsidRDefault="00DD05D7" w:rsidP="00E37DDF">
      <w:pPr>
        <w:pStyle w:val="Style3"/>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 3. Укажите пример с ошибкой в образовании формы слова.</w:t>
      </w:r>
    </w:p>
    <w:p w:rsidR="00DD05D7" w:rsidRPr="00E37DDF" w:rsidRDefault="00DD05D7" w:rsidP="00E37DDF">
      <w:pPr>
        <w:pStyle w:val="Style5"/>
        <w:widowControl/>
        <w:tabs>
          <w:tab w:val="left" w:pos="302"/>
        </w:tabs>
        <w:spacing w:line="240" w:lineRule="auto"/>
        <w:ind w:left="360" w:firstLine="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 xml:space="preserve">1) двухстами предметами; 2) килограмм помидоров; </w:t>
      </w:r>
    </w:p>
    <w:p w:rsidR="00DD05D7" w:rsidRPr="00E37DDF" w:rsidRDefault="00DD05D7" w:rsidP="00E37DDF">
      <w:pPr>
        <w:pStyle w:val="Style5"/>
        <w:widowControl/>
        <w:tabs>
          <w:tab w:val="left" w:pos="302"/>
        </w:tabs>
        <w:spacing w:line="240" w:lineRule="auto"/>
        <w:ind w:left="360" w:firstLine="0"/>
        <w:rPr>
          <w:rFonts w:ascii="Times New Roman" w:hAnsi="Times New Roman"/>
          <w:sz w:val="28"/>
          <w:szCs w:val="28"/>
        </w:rPr>
      </w:pPr>
      <w:r w:rsidRPr="00E37DDF">
        <w:rPr>
          <w:rStyle w:val="FontStyle14"/>
          <w:rFonts w:ascii="Times New Roman" w:hAnsi="Times New Roman" w:cs="Times New Roman"/>
          <w:sz w:val="28"/>
          <w:szCs w:val="28"/>
        </w:rPr>
        <w:t>3) серьёзнейшее замечание; 4)поезжайте в город</w:t>
      </w:r>
    </w:p>
    <w:p w:rsidR="00DD05D7" w:rsidRPr="00E37DDF" w:rsidRDefault="00DD05D7" w:rsidP="00E37DDF">
      <w:pPr>
        <w:pStyle w:val="Style3"/>
        <w:widowControl/>
        <w:spacing w:line="240" w:lineRule="auto"/>
        <w:ind w:right="-2"/>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А4. Выберите грамматически правильное продолжение предложения. Создавая роман-трилогию,</w:t>
      </w:r>
    </w:p>
    <w:p w:rsidR="00DD05D7" w:rsidRPr="00E37DDF" w:rsidRDefault="00DD05D7" w:rsidP="00E37DDF">
      <w:pPr>
        <w:pStyle w:val="Style5"/>
        <w:widowControl/>
        <w:numPr>
          <w:ilvl w:val="0"/>
          <w:numId w:val="19"/>
        </w:numPr>
        <w:tabs>
          <w:tab w:val="left" w:pos="264"/>
        </w:tabs>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привлекались документально подтверждённые данные.</w:t>
      </w:r>
    </w:p>
    <w:p w:rsidR="00DD05D7" w:rsidRPr="00E37DDF" w:rsidRDefault="00DD05D7" w:rsidP="00E37DDF">
      <w:pPr>
        <w:pStyle w:val="Style5"/>
        <w:widowControl/>
        <w:numPr>
          <w:ilvl w:val="0"/>
          <w:numId w:val="19"/>
        </w:numPr>
        <w:tabs>
          <w:tab w:val="left" w:pos="264"/>
        </w:tabs>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писатель использовал подлинные документы эпохи.</w:t>
      </w:r>
    </w:p>
    <w:p w:rsidR="00DD05D7" w:rsidRPr="00E37DDF" w:rsidRDefault="00DD05D7" w:rsidP="00E37DDF">
      <w:pPr>
        <w:pStyle w:val="Style5"/>
        <w:widowControl/>
        <w:numPr>
          <w:ilvl w:val="0"/>
          <w:numId w:val="19"/>
        </w:numPr>
        <w:tabs>
          <w:tab w:val="left" w:pos="264"/>
        </w:tabs>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были использованы подлинные документы эпохи.</w:t>
      </w:r>
    </w:p>
    <w:p w:rsidR="00DD05D7" w:rsidRPr="00E37DDF" w:rsidRDefault="00DD05D7" w:rsidP="00E37DDF">
      <w:pPr>
        <w:pStyle w:val="Style5"/>
        <w:widowControl/>
        <w:numPr>
          <w:ilvl w:val="0"/>
          <w:numId w:val="19"/>
        </w:numPr>
        <w:tabs>
          <w:tab w:val="left" w:pos="264"/>
        </w:tabs>
        <w:spacing w:before="86" w:line="240" w:lineRule="auto"/>
        <w:rPr>
          <w:rFonts w:ascii="Times New Roman" w:hAnsi="Times New Roman"/>
          <w:sz w:val="28"/>
          <w:szCs w:val="28"/>
        </w:rPr>
      </w:pPr>
      <w:r w:rsidRPr="00E37DDF">
        <w:rPr>
          <w:rStyle w:val="FontStyle14"/>
          <w:rFonts w:ascii="Times New Roman" w:hAnsi="Times New Roman" w:cs="Times New Roman"/>
          <w:sz w:val="28"/>
          <w:szCs w:val="28"/>
        </w:rPr>
        <w:t>документы эпохи подтверждали достоверность событий.</w:t>
      </w:r>
    </w:p>
    <w:p w:rsidR="00DD05D7" w:rsidRPr="00E37DDF" w:rsidRDefault="00DD05D7" w:rsidP="00E37DDF">
      <w:pPr>
        <w:pStyle w:val="Style6"/>
        <w:widowControl/>
        <w:spacing w:before="43"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А5. Укажите предложение с грамматической ошибкой (с нарушением синтаксической нормы).</w:t>
      </w:r>
    </w:p>
    <w:p w:rsidR="00DD05D7" w:rsidRPr="00E37DDF" w:rsidRDefault="00DD05D7" w:rsidP="00E37DDF">
      <w:pPr>
        <w:pStyle w:val="Style5"/>
        <w:widowControl/>
        <w:numPr>
          <w:ilvl w:val="0"/>
          <w:numId w:val="6"/>
        </w:numPr>
        <w:tabs>
          <w:tab w:val="left" w:pos="312"/>
        </w:tabs>
        <w:spacing w:before="106"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Мир   животных,   изучаемый   зоологией   и   некоторыми   другими   науками, отличается огромным разнообразием.</w:t>
      </w:r>
    </w:p>
    <w:p w:rsidR="00DD05D7" w:rsidRPr="00E37DDF" w:rsidRDefault="00DD05D7" w:rsidP="00E37DDF">
      <w:pPr>
        <w:pStyle w:val="Style5"/>
        <w:widowControl/>
        <w:numPr>
          <w:ilvl w:val="0"/>
          <w:numId w:val="6"/>
        </w:numPr>
        <w:tabs>
          <w:tab w:val="left" w:pos="312"/>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Те, кто настойчиво стремится к достижению своей цели, достойны уважения.</w:t>
      </w:r>
    </w:p>
    <w:p w:rsidR="00DD05D7" w:rsidRPr="00E37DDF" w:rsidRDefault="00DD05D7" w:rsidP="00E37DDF">
      <w:pPr>
        <w:pStyle w:val="Style5"/>
        <w:widowControl/>
        <w:numPr>
          <w:ilvl w:val="0"/>
          <w:numId w:val="6"/>
        </w:numPr>
        <w:tabs>
          <w:tab w:val="left" w:pos="312"/>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Вопреки прогноза установилась ясная погода.</w:t>
      </w:r>
    </w:p>
    <w:p w:rsidR="00DD05D7" w:rsidRPr="00E37DDF" w:rsidRDefault="00DD05D7" w:rsidP="00E37DDF">
      <w:pPr>
        <w:pStyle w:val="Style5"/>
        <w:widowControl/>
        <w:numPr>
          <w:ilvl w:val="0"/>
          <w:numId w:val="6"/>
        </w:numPr>
        <w:tabs>
          <w:tab w:val="left" w:pos="312"/>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В.М. Васнецов вырос в северном селе, отгороженном вековыми лесами от больших городов и сохранившем старинные обычаи и обряды, поверья и сказания.</w:t>
      </w:r>
    </w:p>
    <w:p w:rsidR="00DD05D7" w:rsidRPr="00E37DDF" w:rsidRDefault="00DD05D7" w:rsidP="00E37DDF">
      <w:pPr>
        <w:pStyle w:val="Style3"/>
        <w:widowControl/>
        <w:spacing w:before="48" w:line="240" w:lineRule="auto"/>
        <w:rPr>
          <w:rStyle w:val="FontStyle13"/>
          <w:rFonts w:ascii="Times New Roman" w:hAnsi="Times New Roman"/>
          <w:sz w:val="28"/>
          <w:szCs w:val="28"/>
        </w:rPr>
      </w:pPr>
      <w:r w:rsidRPr="00E37DDF">
        <w:rPr>
          <w:rStyle w:val="FontStyle13"/>
          <w:rFonts w:ascii="Times New Roman" w:hAnsi="Times New Roman"/>
          <w:sz w:val="28"/>
          <w:szCs w:val="28"/>
        </w:rPr>
        <w:t>А6.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DD05D7" w:rsidRPr="00E37DDF" w:rsidRDefault="00DD05D7" w:rsidP="00E37DDF">
      <w:pPr>
        <w:pStyle w:val="Style4"/>
        <w:widowControl/>
        <w:numPr>
          <w:ilvl w:val="0"/>
          <w:numId w:val="7"/>
        </w:numPr>
        <w:tabs>
          <w:tab w:val="left" w:pos="1018"/>
        </w:tabs>
        <w:spacing w:before="110" w:line="240" w:lineRule="auto"/>
        <w:ind w:left="720" w:hanging="360"/>
        <w:jc w:val="both"/>
        <w:rPr>
          <w:rStyle w:val="FontStyle13"/>
          <w:rFonts w:ascii="Times New Roman" w:hAnsi="Times New Roman"/>
          <w:sz w:val="28"/>
          <w:szCs w:val="28"/>
        </w:rPr>
      </w:pPr>
      <w:r w:rsidRPr="00E37DDF">
        <w:rPr>
          <w:rStyle w:val="FontStyle13"/>
          <w:rFonts w:ascii="Times New Roman" w:hAnsi="Times New Roman"/>
          <w:sz w:val="28"/>
          <w:szCs w:val="28"/>
        </w:rPr>
        <w:t>Каждый год летом открывалась знаменитая Нижегородская ярмарка, которая принимала людей со всей России.</w:t>
      </w:r>
    </w:p>
    <w:p w:rsidR="00DD05D7" w:rsidRPr="00E37DDF" w:rsidRDefault="00DD05D7" w:rsidP="00E37DDF">
      <w:pPr>
        <w:pStyle w:val="Style4"/>
        <w:widowControl/>
        <w:numPr>
          <w:ilvl w:val="0"/>
          <w:numId w:val="7"/>
        </w:numPr>
        <w:tabs>
          <w:tab w:val="left" w:pos="1018"/>
        </w:tabs>
        <w:spacing w:before="5" w:line="240" w:lineRule="auto"/>
        <w:ind w:left="720" w:hanging="360"/>
        <w:jc w:val="both"/>
        <w:rPr>
          <w:rStyle w:val="FontStyle13"/>
          <w:rFonts w:ascii="Times New Roman" w:hAnsi="Times New Roman"/>
          <w:sz w:val="28"/>
          <w:szCs w:val="28"/>
        </w:rPr>
      </w:pPr>
      <w:r w:rsidRPr="00E37DDF">
        <w:rPr>
          <w:rStyle w:val="FontStyle13"/>
          <w:rFonts w:ascii="Times New Roman" w:hAnsi="Times New Roman"/>
          <w:sz w:val="28"/>
          <w:szCs w:val="28"/>
        </w:rPr>
        <w:t>Учёные ежедневно обогащают науку большими и малыми открытиями, которые в дальнейшем принесут людям большую пользу.</w:t>
      </w:r>
    </w:p>
    <w:p w:rsidR="00DD05D7" w:rsidRPr="00E37DDF" w:rsidRDefault="00DD05D7" w:rsidP="00E37DDF">
      <w:pPr>
        <w:pStyle w:val="Style4"/>
        <w:widowControl/>
        <w:numPr>
          <w:ilvl w:val="0"/>
          <w:numId w:val="7"/>
        </w:numPr>
        <w:tabs>
          <w:tab w:val="left" w:pos="1018"/>
        </w:tabs>
        <w:spacing w:line="240" w:lineRule="auto"/>
        <w:ind w:left="720" w:hanging="360"/>
        <w:jc w:val="both"/>
        <w:rPr>
          <w:rStyle w:val="FontStyle13"/>
          <w:rFonts w:ascii="Times New Roman" w:hAnsi="Times New Roman"/>
          <w:sz w:val="28"/>
          <w:szCs w:val="28"/>
        </w:rPr>
      </w:pPr>
      <w:r w:rsidRPr="00E37DDF">
        <w:rPr>
          <w:rStyle w:val="FontStyle13"/>
          <w:rFonts w:ascii="Times New Roman" w:hAnsi="Times New Roman"/>
          <w:sz w:val="28"/>
          <w:szCs w:val="28"/>
        </w:rPr>
        <w:t>Из пчелиного яда вырабатывают препараты, которые применяют в медицине для нормализации работы суставов, мышц, кровеносных сосудов, периферической нервной системы.</w:t>
      </w:r>
    </w:p>
    <w:p w:rsidR="00DD05D7" w:rsidRPr="00E37DDF" w:rsidRDefault="00DD05D7" w:rsidP="00E37DDF">
      <w:pPr>
        <w:pStyle w:val="Style4"/>
        <w:widowControl/>
        <w:numPr>
          <w:ilvl w:val="0"/>
          <w:numId w:val="7"/>
        </w:numPr>
        <w:tabs>
          <w:tab w:val="left" w:pos="1018"/>
        </w:tabs>
        <w:spacing w:line="240" w:lineRule="auto"/>
        <w:ind w:left="720" w:hanging="360"/>
        <w:jc w:val="both"/>
        <w:rPr>
          <w:rStyle w:val="FontStyle13"/>
          <w:rFonts w:ascii="Times New Roman" w:hAnsi="Times New Roman"/>
          <w:sz w:val="28"/>
          <w:szCs w:val="28"/>
        </w:rPr>
      </w:pPr>
      <w:r w:rsidRPr="00E37DDF">
        <w:rPr>
          <w:rStyle w:val="FontStyle13"/>
          <w:rFonts w:ascii="Times New Roman" w:hAnsi="Times New Roman"/>
          <w:sz w:val="28"/>
          <w:szCs w:val="28"/>
        </w:rPr>
        <w:t>Ведущий программы представил зрителям игроков, которые пожелали принять участие в нелёгкой борьбе за звание знатоков отечественной истории.</w:t>
      </w:r>
    </w:p>
    <w:p w:rsidR="00DD05D7" w:rsidRPr="00E37DDF" w:rsidRDefault="00DD05D7" w:rsidP="00E37DDF">
      <w:pPr>
        <w:spacing w:after="0" w:line="240" w:lineRule="auto"/>
        <w:rPr>
          <w:rStyle w:val="FontStyle12"/>
          <w:rFonts w:ascii="Times New Roman" w:hAnsi="Times New Roman"/>
          <w:sz w:val="28"/>
          <w:szCs w:val="28"/>
        </w:rPr>
      </w:pPr>
      <w:r w:rsidRPr="00E37DDF">
        <w:rPr>
          <w:rStyle w:val="FontStyle12"/>
          <w:rFonts w:ascii="Times New Roman" w:hAnsi="Times New Roman"/>
          <w:sz w:val="28"/>
          <w:szCs w:val="28"/>
        </w:rPr>
        <w:t>Прочитайте текст и выполните задания А7-А12</w:t>
      </w:r>
    </w:p>
    <w:p w:rsidR="00DD05D7" w:rsidRPr="00E37DDF" w:rsidRDefault="00DD05D7" w:rsidP="00E37DDF">
      <w:pPr>
        <w:pStyle w:val="Style6"/>
        <w:widowControl/>
        <w:spacing w:before="139" w:line="240" w:lineRule="auto"/>
        <w:rPr>
          <w:rStyle w:val="FontStyle13"/>
          <w:rFonts w:ascii="Times New Roman" w:hAnsi="Times New Roman"/>
          <w:sz w:val="28"/>
          <w:szCs w:val="28"/>
        </w:rPr>
      </w:pPr>
      <w:r w:rsidRPr="00E37DDF">
        <w:rPr>
          <w:rStyle w:val="FontStyle13"/>
          <w:rFonts w:ascii="Times New Roman" w:hAnsi="Times New Roman"/>
          <w:sz w:val="28"/>
          <w:szCs w:val="28"/>
        </w:rPr>
        <w:t>(1)... (2)Нам прежде всего заметно её гравитационное поле, объединяющее вещество, придающее ей шарообразную форму и удерживающее предметы на поверхности. (З)Земля и ряд планет Солнечной системы имеют магнитное поле, которое мы обычно замечаем по движению стрелки компаса, стремящейся указать на один из магнитных полюсов. (4)Есть у Земли и электрическое поле, положительный заряд которого сосредоточен в нижних слоях атмосферы, а отрицательный — в верхней части земной коры. (б)Разогретые распадом радиоактивных элементов недра испускают энергию вовне в виде так называемого теплового потока — это главное проявление теплового поля Земли. (6)... Земля обладает сейсмическим и радиационным физическими полями.</w:t>
      </w:r>
    </w:p>
    <w:p w:rsidR="00DD05D7" w:rsidRPr="00E37DDF" w:rsidRDefault="00DD05D7" w:rsidP="00E37DDF">
      <w:pPr>
        <w:pStyle w:val="Style8"/>
        <w:widowControl/>
        <w:spacing w:before="115" w:line="240" w:lineRule="auto"/>
        <w:ind w:firstLine="0"/>
        <w:rPr>
          <w:rStyle w:val="FontStyle13"/>
          <w:rFonts w:ascii="Times New Roman" w:hAnsi="Times New Roman"/>
          <w:sz w:val="28"/>
          <w:szCs w:val="28"/>
        </w:rPr>
      </w:pPr>
      <w:r w:rsidRPr="00E37DDF">
        <w:rPr>
          <w:rStyle w:val="FontStyle13"/>
          <w:rFonts w:ascii="Times New Roman" w:hAnsi="Times New Roman"/>
          <w:spacing w:val="-20"/>
          <w:sz w:val="28"/>
          <w:szCs w:val="28"/>
        </w:rPr>
        <w:t xml:space="preserve">         А7. </w:t>
      </w:r>
      <w:r w:rsidRPr="00E37DDF">
        <w:rPr>
          <w:rStyle w:val="FontStyle13"/>
          <w:rFonts w:ascii="Times New Roman" w:hAnsi="Times New Roman"/>
          <w:sz w:val="28"/>
          <w:szCs w:val="28"/>
        </w:rPr>
        <w:t xml:space="preserve">   Какое из приведённых ниже предложений должно быть </w:t>
      </w:r>
      <w:r w:rsidRPr="00E37DDF">
        <w:rPr>
          <w:rStyle w:val="FontStyle13"/>
          <w:rFonts w:ascii="Times New Roman" w:hAnsi="Times New Roman"/>
          <w:sz w:val="28"/>
          <w:szCs w:val="28"/>
          <w:u w:val="single"/>
        </w:rPr>
        <w:t>первым</w:t>
      </w:r>
      <w:r w:rsidRPr="00E37DDF">
        <w:rPr>
          <w:rStyle w:val="FontStyle13"/>
          <w:rFonts w:ascii="Times New Roman" w:hAnsi="Times New Roman"/>
          <w:sz w:val="28"/>
          <w:szCs w:val="28"/>
        </w:rPr>
        <w:t xml:space="preserve"> в этом тексте?</w:t>
      </w:r>
    </w:p>
    <w:p w:rsidR="00DD05D7" w:rsidRPr="00E37DDF" w:rsidRDefault="00DD05D7" w:rsidP="00E37DDF">
      <w:pPr>
        <w:pStyle w:val="Style4"/>
        <w:widowControl/>
        <w:numPr>
          <w:ilvl w:val="0"/>
          <w:numId w:val="8"/>
        </w:numPr>
        <w:tabs>
          <w:tab w:val="left" w:pos="1037"/>
        </w:tabs>
        <w:spacing w:before="82" w:line="240" w:lineRule="auto"/>
        <w:ind w:left="720" w:hanging="360"/>
        <w:rPr>
          <w:rStyle w:val="FontStyle13"/>
          <w:rFonts w:ascii="Times New Roman" w:hAnsi="Times New Roman"/>
          <w:sz w:val="28"/>
          <w:szCs w:val="28"/>
        </w:rPr>
      </w:pPr>
      <w:r w:rsidRPr="00E37DDF">
        <w:rPr>
          <w:rStyle w:val="FontStyle13"/>
          <w:rFonts w:ascii="Times New Roman" w:hAnsi="Times New Roman"/>
          <w:sz w:val="28"/>
          <w:szCs w:val="28"/>
        </w:rPr>
        <w:t>До сих пор о глубинных слоях Земли мы знаем меньше, чем о космосе, и шансов когда-либо проникнуть в подземный мир не так уж и много.</w:t>
      </w:r>
    </w:p>
    <w:p w:rsidR="00DD05D7" w:rsidRPr="00E37DDF" w:rsidRDefault="00DD05D7" w:rsidP="00E37DDF">
      <w:pPr>
        <w:pStyle w:val="Style4"/>
        <w:widowControl/>
        <w:numPr>
          <w:ilvl w:val="0"/>
          <w:numId w:val="8"/>
        </w:numPr>
        <w:tabs>
          <w:tab w:val="left" w:pos="1037"/>
        </w:tabs>
        <w:spacing w:line="240" w:lineRule="auto"/>
        <w:ind w:left="720" w:hanging="360"/>
        <w:rPr>
          <w:rStyle w:val="FontStyle13"/>
          <w:rFonts w:ascii="Times New Roman" w:hAnsi="Times New Roman"/>
          <w:sz w:val="28"/>
          <w:szCs w:val="28"/>
        </w:rPr>
      </w:pPr>
      <w:r w:rsidRPr="00E37DDF">
        <w:rPr>
          <w:rStyle w:val="FontStyle13"/>
          <w:rFonts w:ascii="Times New Roman" w:hAnsi="Times New Roman"/>
          <w:sz w:val="28"/>
          <w:szCs w:val="28"/>
        </w:rPr>
        <w:t>Нашу планету покрывает каменная оболочка — земная кора, которую М.В. Ломоносов образно называл «черепом Земли».</w:t>
      </w:r>
    </w:p>
    <w:p w:rsidR="00DD05D7" w:rsidRPr="00E37DDF" w:rsidRDefault="00DD05D7" w:rsidP="00E37DDF">
      <w:pPr>
        <w:pStyle w:val="Style4"/>
        <w:widowControl/>
        <w:numPr>
          <w:ilvl w:val="0"/>
          <w:numId w:val="8"/>
        </w:numPr>
        <w:tabs>
          <w:tab w:val="left" w:pos="1037"/>
        </w:tabs>
        <w:spacing w:line="240" w:lineRule="auto"/>
        <w:ind w:left="720" w:hanging="360"/>
        <w:rPr>
          <w:rStyle w:val="FontStyle13"/>
          <w:rFonts w:ascii="Times New Roman" w:hAnsi="Times New Roman"/>
          <w:sz w:val="28"/>
          <w:szCs w:val="28"/>
        </w:rPr>
      </w:pPr>
      <w:r w:rsidRPr="00E37DDF">
        <w:rPr>
          <w:rStyle w:val="FontStyle13"/>
          <w:rFonts w:ascii="Times New Roman" w:hAnsi="Times New Roman"/>
          <w:sz w:val="28"/>
          <w:szCs w:val="28"/>
        </w:rPr>
        <w:t>Как космический объект Земля обладает различными физическими полями.</w:t>
      </w:r>
    </w:p>
    <w:p w:rsidR="00DD05D7" w:rsidRPr="00E37DDF" w:rsidRDefault="00DD05D7" w:rsidP="00E37DDF">
      <w:pPr>
        <w:pStyle w:val="Style4"/>
        <w:widowControl/>
        <w:numPr>
          <w:ilvl w:val="0"/>
          <w:numId w:val="8"/>
        </w:numPr>
        <w:tabs>
          <w:tab w:val="left" w:pos="1037"/>
        </w:tabs>
        <w:spacing w:line="240" w:lineRule="auto"/>
        <w:ind w:left="720" w:hanging="360"/>
        <w:rPr>
          <w:rStyle w:val="FontStyle13"/>
          <w:rFonts w:ascii="Times New Roman" w:hAnsi="Times New Roman"/>
          <w:sz w:val="28"/>
          <w:szCs w:val="28"/>
        </w:rPr>
      </w:pPr>
      <w:r w:rsidRPr="00E37DDF">
        <w:rPr>
          <w:rStyle w:val="FontStyle13"/>
          <w:rFonts w:ascii="Times New Roman" w:hAnsi="Times New Roman"/>
          <w:sz w:val="28"/>
          <w:szCs w:val="28"/>
        </w:rPr>
        <w:t>Учёные предполагают, что внешнее ядро Земли находится в жидком состоянии, а её внутреннее ядро  представляет собой твёрдое тело.</w:t>
      </w:r>
    </w:p>
    <w:p w:rsidR="00DD05D7" w:rsidRPr="00E37DDF" w:rsidRDefault="00DD05D7" w:rsidP="00E37DDF">
      <w:pPr>
        <w:pStyle w:val="Style7"/>
        <w:widowControl/>
        <w:spacing w:line="240" w:lineRule="auto"/>
        <w:ind w:firstLine="0"/>
        <w:rPr>
          <w:rStyle w:val="FontStyle13"/>
          <w:rFonts w:ascii="Times New Roman" w:hAnsi="Times New Roman"/>
          <w:sz w:val="28"/>
          <w:szCs w:val="28"/>
        </w:rPr>
      </w:pPr>
      <w:r w:rsidRPr="00E37DDF">
        <w:rPr>
          <w:rStyle w:val="FontStyle13"/>
          <w:rFonts w:ascii="Times New Roman" w:hAnsi="Times New Roman"/>
          <w:sz w:val="28"/>
          <w:szCs w:val="28"/>
        </w:rPr>
        <w:t xml:space="preserve">А8.  Какое из приведённых ниже слов должно быть на месте пропуска в </w:t>
      </w:r>
      <w:r w:rsidRPr="00E37DDF">
        <w:rPr>
          <w:rStyle w:val="FontStyle13"/>
          <w:rFonts w:ascii="Times New Roman" w:hAnsi="Times New Roman"/>
          <w:sz w:val="28"/>
          <w:szCs w:val="28"/>
          <w:u w:val="single"/>
        </w:rPr>
        <w:t xml:space="preserve">шестом </w:t>
      </w:r>
      <w:r w:rsidRPr="00E37DDF">
        <w:rPr>
          <w:rStyle w:val="FontStyle13"/>
          <w:rFonts w:ascii="Times New Roman" w:hAnsi="Times New Roman"/>
          <w:sz w:val="28"/>
          <w:szCs w:val="28"/>
        </w:rPr>
        <w:t>предложении текста?</w:t>
      </w:r>
    </w:p>
    <w:p w:rsidR="00DD05D7" w:rsidRPr="00E37DDF" w:rsidRDefault="00DD05D7" w:rsidP="00E37DDF">
      <w:pPr>
        <w:pStyle w:val="Style3"/>
        <w:widowControl/>
        <w:tabs>
          <w:tab w:val="left" w:pos="3062"/>
        </w:tabs>
        <w:spacing w:line="240" w:lineRule="auto"/>
        <w:ind w:left="744"/>
        <w:rPr>
          <w:rStyle w:val="FontStyle13"/>
          <w:rFonts w:ascii="Times New Roman" w:hAnsi="Times New Roman"/>
          <w:sz w:val="28"/>
          <w:szCs w:val="28"/>
        </w:rPr>
      </w:pPr>
      <w:r w:rsidRPr="00E37DDF">
        <w:rPr>
          <w:rStyle w:val="FontStyle13"/>
          <w:rFonts w:ascii="Times New Roman" w:hAnsi="Times New Roman"/>
          <w:sz w:val="28"/>
          <w:szCs w:val="28"/>
        </w:rPr>
        <w:t>1) Например,</w:t>
      </w:r>
      <w:r w:rsidRPr="00E37DDF">
        <w:rPr>
          <w:rStyle w:val="FontStyle13"/>
          <w:rFonts w:ascii="Times New Roman" w:hAnsi="Times New Roman"/>
          <w:sz w:val="28"/>
          <w:szCs w:val="28"/>
        </w:rPr>
        <w:tab/>
        <w:t>2) Наоборот,       3) Кроме того,        4) Зато</w:t>
      </w:r>
    </w:p>
    <w:p w:rsidR="00DD05D7" w:rsidRPr="00E37DDF" w:rsidRDefault="00DD05D7" w:rsidP="00E37DDF">
      <w:pPr>
        <w:pStyle w:val="Style8"/>
        <w:widowControl/>
        <w:spacing w:line="240" w:lineRule="auto"/>
        <w:ind w:left="426" w:hanging="426"/>
        <w:rPr>
          <w:rStyle w:val="FontStyle13"/>
          <w:rFonts w:ascii="Times New Roman" w:hAnsi="Times New Roman"/>
          <w:sz w:val="28"/>
          <w:szCs w:val="28"/>
        </w:rPr>
      </w:pPr>
      <w:r w:rsidRPr="00E37DDF">
        <w:rPr>
          <w:rStyle w:val="FontStyle13"/>
          <w:rFonts w:ascii="Times New Roman" w:hAnsi="Times New Roman"/>
          <w:sz w:val="28"/>
          <w:szCs w:val="28"/>
        </w:rPr>
        <w:t>А9.   Какое слово или сочетание слов является грамматической основой в одной из частей третьего (3) предложения текста?</w:t>
      </w:r>
    </w:p>
    <w:p w:rsidR="00DD05D7" w:rsidRPr="00E37DDF" w:rsidRDefault="00DD05D7" w:rsidP="00E37DDF">
      <w:pPr>
        <w:pStyle w:val="Style8"/>
        <w:widowControl/>
        <w:spacing w:line="240" w:lineRule="auto"/>
        <w:ind w:firstLine="0"/>
        <w:rPr>
          <w:rStyle w:val="FontStyle13"/>
          <w:rFonts w:ascii="Times New Roman" w:hAnsi="Times New Roman"/>
          <w:sz w:val="28"/>
          <w:szCs w:val="28"/>
        </w:rPr>
      </w:pPr>
      <w:r w:rsidRPr="00E37DDF">
        <w:rPr>
          <w:rStyle w:val="FontStyle13"/>
          <w:rFonts w:ascii="Times New Roman" w:hAnsi="Times New Roman"/>
          <w:sz w:val="28"/>
          <w:szCs w:val="28"/>
        </w:rPr>
        <w:t>А10.   Укажите верную характеристику второго (2) предложения текста.</w:t>
      </w:r>
    </w:p>
    <w:p w:rsidR="00DD05D7" w:rsidRPr="00E37DDF" w:rsidRDefault="00DD05D7" w:rsidP="00E37DDF">
      <w:pPr>
        <w:pStyle w:val="Style4"/>
        <w:widowControl/>
        <w:numPr>
          <w:ilvl w:val="0"/>
          <w:numId w:val="9"/>
        </w:numPr>
        <w:tabs>
          <w:tab w:val="left" w:pos="1046"/>
          <w:tab w:val="left" w:pos="4934"/>
        </w:tabs>
        <w:spacing w:line="240" w:lineRule="auto"/>
        <w:ind w:left="870" w:hanging="510"/>
        <w:rPr>
          <w:rStyle w:val="FontStyle13"/>
          <w:rFonts w:ascii="Times New Roman" w:hAnsi="Times New Roman"/>
          <w:sz w:val="28"/>
          <w:szCs w:val="28"/>
        </w:rPr>
      </w:pPr>
      <w:r w:rsidRPr="00E37DDF">
        <w:rPr>
          <w:rStyle w:val="FontStyle13"/>
          <w:rFonts w:ascii="Times New Roman" w:hAnsi="Times New Roman"/>
          <w:sz w:val="28"/>
          <w:szCs w:val="28"/>
        </w:rPr>
        <w:t>простое осложнённое</w:t>
      </w:r>
      <w:r w:rsidRPr="00E37DDF">
        <w:rPr>
          <w:rStyle w:val="FontStyle13"/>
          <w:rFonts w:ascii="Times New Roman" w:hAnsi="Times New Roman"/>
          <w:sz w:val="28"/>
          <w:szCs w:val="28"/>
        </w:rPr>
        <w:tab/>
        <w:t>3) сложноподчинённое</w:t>
      </w:r>
    </w:p>
    <w:p w:rsidR="00DD05D7" w:rsidRPr="00E37DDF" w:rsidRDefault="00DD05D7" w:rsidP="00E37DDF">
      <w:pPr>
        <w:pStyle w:val="Style4"/>
        <w:widowControl/>
        <w:numPr>
          <w:ilvl w:val="0"/>
          <w:numId w:val="9"/>
        </w:numPr>
        <w:tabs>
          <w:tab w:val="left" w:pos="1046"/>
          <w:tab w:val="left" w:pos="4934"/>
        </w:tabs>
        <w:spacing w:line="240" w:lineRule="auto"/>
        <w:ind w:left="870" w:hanging="510"/>
        <w:rPr>
          <w:rStyle w:val="FontStyle13"/>
          <w:rFonts w:ascii="Times New Roman" w:hAnsi="Times New Roman"/>
          <w:sz w:val="28"/>
          <w:szCs w:val="28"/>
        </w:rPr>
      </w:pPr>
      <w:r w:rsidRPr="00E37DDF">
        <w:rPr>
          <w:rStyle w:val="FontStyle13"/>
          <w:rFonts w:ascii="Times New Roman" w:hAnsi="Times New Roman"/>
          <w:sz w:val="28"/>
          <w:szCs w:val="28"/>
        </w:rPr>
        <w:t>сложносочинённое</w:t>
      </w:r>
      <w:r w:rsidRPr="00E37DDF">
        <w:rPr>
          <w:rStyle w:val="FontStyle13"/>
          <w:rFonts w:ascii="Times New Roman" w:hAnsi="Times New Roman"/>
          <w:sz w:val="28"/>
          <w:szCs w:val="28"/>
        </w:rPr>
        <w:tab/>
        <w:t>4) бессоюзное сложное</w:t>
      </w:r>
    </w:p>
    <w:p w:rsidR="00DD05D7" w:rsidRPr="00E37DDF" w:rsidRDefault="00DD05D7" w:rsidP="00E37DDF">
      <w:pPr>
        <w:pStyle w:val="Style4"/>
        <w:widowControl/>
        <w:tabs>
          <w:tab w:val="left" w:pos="1046"/>
          <w:tab w:val="left" w:pos="4934"/>
        </w:tabs>
        <w:spacing w:line="240" w:lineRule="auto"/>
        <w:ind w:firstLine="0"/>
        <w:rPr>
          <w:rStyle w:val="FontStyle13"/>
          <w:rFonts w:ascii="Times New Roman" w:hAnsi="Times New Roman"/>
          <w:sz w:val="28"/>
          <w:szCs w:val="28"/>
        </w:rPr>
      </w:pPr>
      <w:r w:rsidRPr="00E37DDF">
        <w:rPr>
          <w:rStyle w:val="FontStyle13"/>
          <w:rFonts w:ascii="Times New Roman" w:hAnsi="Times New Roman"/>
          <w:sz w:val="28"/>
          <w:szCs w:val="28"/>
        </w:rPr>
        <w:t>А 11. Укажите значение слова атмосфера (предложение 4).</w:t>
      </w:r>
    </w:p>
    <w:p w:rsidR="00DD05D7" w:rsidRPr="00E37DDF" w:rsidRDefault="00DD05D7" w:rsidP="00E37DDF">
      <w:pPr>
        <w:pStyle w:val="Style5"/>
        <w:widowControl/>
        <w:numPr>
          <w:ilvl w:val="0"/>
          <w:numId w:val="13"/>
        </w:numPr>
        <w:tabs>
          <w:tab w:val="left" w:pos="307"/>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воздушная оболочка, окружающая Землю.  2) окружающие условия, обстановка</w:t>
      </w:r>
    </w:p>
    <w:p w:rsidR="00DD05D7" w:rsidRPr="00E37DDF" w:rsidRDefault="00DD05D7" w:rsidP="00E37DDF">
      <w:pPr>
        <w:pStyle w:val="Style5"/>
        <w:widowControl/>
        <w:numPr>
          <w:ilvl w:val="0"/>
          <w:numId w:val="13"/>
        </w:numPr>
        <w:tabs>
          <w:tab w:val="left" w:pos="307"/>
          <w:tab w:val="left" w:pos="1046"/>
          <w:tab w:val="left" w:pos="4934"/>
        </w:tabs>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единица измерения давления газов безвоздушное пространство</w:t>
      </w:r>
    </w:p>
    <w:p w:rsidR="00DD05D7" w:rsidRPr="00E37DDF" w:rsidRDefault="00DD05D7" w:rsidP="00E37DDF">
      <w:pPr>
        <w:pStyle w:val="Style4"/>
        <w:widowControl/>
        <w:tabs>
          <w:tab w:val="left" w:pos="1046"/>
          <w:tab w:val="left" w:pos="4934"/>
        </w:tabs>
        <w:spacing w:line="240" w:lineRule="auto"/>
        <w:ind w:firstLine="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 12. В каком ряду во всех словах пропущена безударная проверяемая гласная корня?</w:t>
      </w:r>
    </w:p>
    <w:p w:rsidR="00DD05D7" w:rsidRPr="00E37DDF" w:rsidRDefault="00DD05D7" w:rsidP="00E37DDF">
      <w:pPr>
        <w:pStyle w:val="Style5"/>
        <w:widowControl/>
        <w:numPr>
          <w:ilvl w:val="0"/>
          <w:numId w:val="10"/>
        </w:numPr>
        <w:tabs>
          <w:tab w:val="left" w:pos="1114"/>
          <w:tab w:val="left" w:pos="5722"/>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д..лголетие, п..йзаж, рассм..треть</w:t>
      </w:r>
      <w:r w:rsidRPr="00E37DDF">
        <w:rPr>
          <w:rStyle w:val="FontStyle14"/>
          <w:rFonts w:ascii="Times New Roman" w:hAnsi="Times New Roman" w:cs="Times New Roman"/>
          <w:sz w:val="28"/>
          <w:szCs w:val="28"/>
        </w:rPr>
        <w:tab/>
        <w:t>3) г..лосование, п..норама, разб..раться</w:t>
      </w:r>
    </w:p>
    <w:p w:rsidR="00DD05D7" w:rsidRPr="00E37DDF" w:rsidRDefault="00DD05D7" w:rsidP="00E37DDF">
      <w:pPr>
        <w:pStyle w:val="Style5"/>
        <w:widowControl/>
        <w:numPr>
          <w:ilvl w:val="0"/>
          <w:numId w:val="10"/>
        </w:numPr>
        <w:tabs>
          <w:tab w:val="left" w:pos="1114"/>
          <w:tab w:val="left" w:pos="5722"/>
        </w:tabs>
        <w:spacing w:line="240" w:lineRule="auto"/>
        <w:ind w:left="720" w:hanging="360"/>
        <w:rPr>
          <w:rStyle w:val="FontStyle13"/>
          <w:rFonts w:ascii="Times New Roman" w:hAnsi="Times New Roman"/>
          <w:sz w:val="28"/>
          <w:szCs w:val="28"/>
        </w:rPr>
      </w:pPr>
      <w:r w:rsidRPr="00E37DDF">
        <w:rPr>
          <w:rStyle w:val="FontStyle14"/>
          <w:rFonts w:ascii="Times New Roman" w:hAnsi="Times New Roman" w:cs="Times New Roman"/>
          <w:sz w:val="28"/>
          <w:szCs w:val="28"/>
        </w:rPr>
        <w:t>р..систый, разб..влять, д..ление</w:t>
      </w:r>
      <w:r w:rsidRPr="00E37DDF">
        <w:rPr>
          <w:rStyle w:val="FontStyle14"/>
          <w:rFonts w:ascii="Times New Roman" w:hAnsi="Times New Roman" w:cs="Times New Roman"/>
          <w:sz w:val="28"/>
          <w:szCs w:val="28"/>
        </w:rPr>
        <w:tab/>
        <w:t>4) б..снословный, к..ридор, осв.лщать</w:t>
      </w:r>
    </w:p>
    <w:p w:rsidR="00DD05D7" w:rsidRPr="00E37DDF" w:rsidRDefault="00DD05D7" w:rsidP="00E37DDF">
      <w:pPr>
        <w:pStyle w:val="Style6"/>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 13. В каком варианте  ответа правильно указаны все цифры,  на месте которых пишется НН?</w:t>
      </w:r>
    </w:p>
    <w:p w:rsidR="00DD05D7" w:rsidRPr="00E37DDF" w:rsidRDefault="00DD05D7" w:rsidP="00E37DDF">
      <w:pPr>
        <w:pStyle w:val="Style7"/>
        <w:widowControl/>
        <w:spacing w:line="240" w:lineRule="auto"/>
        <w:ind w:firstLine="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 силу своего неопределё(1)ого положения Арсений не мог заниматься только музыкой: ему приходилось выполнять ещё и хозяйстве(2)ые обяза(3)ости.</w:t>
      </w:r>
    </w:p>
    <w:p w:rsidR="00DD05D7" w:rsidRPr="00E37DDF" w:rsidRDefault="00DD05D7" w:rsidP="00E37DDF">
      <w:pPr>
        <w:pStyle w:val="Style7"/>
        <w:widowControl/>
        <w:tabs>
          <w:tab w:val="left" w:pos="3144"/>
          <w:tab w:val="left" w:pos="5006"/>
          <w:tab w:val="left" w:pos="7190"/>
        </w:tabs>
        <w:spacing w:line="240" w:lineRule="auto"/>
        <w:ind w:left="821"/>
        <w:rPr>
          <w:rFonts w:ascii="Times New Roman" w:hAnsi="Times New Roman"/>
          <w:sz w:val="28"/>
          <w:szCs w:val="28"/>
        </w:rPr>
      </w:pPr>
      <w:r w:rsidRPr="00E37DDF">
        <w:rPr>
          <w:rStyle w:val="FontStyle14"/>
          <w:rFonts w:ascii="Times New Roman" w:hAnsi="Times New Roman" w:cs="Times New Roman"/>
          <w:sz w:val="28"/>
          <w:szCs w:val="28"/>
        </w:rPr>
        <w:t>1) 1, 2</w:t>
      </w:r>
      <w:r w:rsidRPr="00E37DDF">
        <w:rPr>
          <w:rStyle w:val="FontStyle14"/>
          <w:rFonts w:ascii="Times New Roman" w:hAnsi="Times New Roman" w:cs="Times New Roman"/>
          <w:sz w:val="28"/>
          <w:szCs w:val="28"/>
        </w:rPr>
        <w:tab/>
        <w:t>2) 1, 3</w:t>
      </w:r>
      <w:r w:rsidRPr="00E37DDF">
        <w:rPr>
          <w:rStyle w:val="FontStyle14"/>
          <w:rFonts w:ascii="Times New Roman" w:hAnsi="Times New Roman" w:cs="Times New Roman"/>
          <w:sz w:val="28"/>
          <w:szCs w:val="28"/>
        </w:rPr>
        <w:tab/>
        <w:t>3) 1, 2, 3</w:t>
      </w:r>
      <w:r w:rsidRPr="00E37DDF">
        <w:rPr>
          <w:rStyle w:val="FontStyle14"/>
          <w:rFonts w:ascii="Times New Roman" w:hAnsi="Times New Roman" w:cs="Times New Roman"/>
          <w:sz w:val="28"/>
          <w:szCs w:val="28"/>
        </w:rPr>
        <w:tab/>
        <w:t>4) 2, 3</w:t>
      </w:r>
    </w:p>
    <w:p w:rsidR="00DD05D7" w:rsidRPr="00E37DDF" w:rsidRDefault="00DD05D7" w:rsidP="00E37DDF">
      <w:pPr>
        <w:pStyle w:val="Style3"/>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А14.   В каком ряду во всех словах пропущена безударная проверяемая гласная корня?</w:t>
      </w:r>
    </w:p>
    <w:p w:rsidR="00DD05D7" w:rsidRPr="00E37DDF" w:rsidRDefault="00DD05D7" w:rsidP="00E37DDF">
      <w:pPr>
        <w:pStyle w:val="Style5"/>
        <w:widowControl/>
        <w:numPr>
          <w:ilvl w:val="0"/>
          <w:numId w:val="10"/>
        </w:numPr>
        <w:tabs>
          <w:tab w:val="left" w:pos="1114"/>
          <w:tab w:val="left" w:pos="5722"/>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д..лголетие, п..йзаж, рассм..треть</w:t>
      </w:r>
      <w:r w:rsidRPr="00E37DDF">
        <w:rPr>
          <w:rStyle w:val="FontStyle14"/>
          <w:rFonts w:ascii="Times New Roman" w:hAnsi="Times New Roman" w:cs="Times New Roman"/>
          <w:sz w:val="28"/>
          <w:szCs w:val="28"/>
        </w:rPr>
        <w:tab/>
        <w:t>3) г..лосование, п..норама, разб..раться</w:t>
      </w:r>
    </w:p>
    <w:p w:rsidR="00DD05D7" w:rsidRPr="00E37DDF" w:rsidRDefault="00DD05D7" w:rsidP="00E37DDF">
      <w:pPr>
        <w:pStyle w:val="Style5"/>
        <w:widowControl/>
        <w:numPr>
          <w:ilvl w:val="0"/>
          <w:numId w:val="10"/>
        </w:numPr>
        <w:tabs>
          <w:tab w:val="left" w:pos="1114"/>
          <w:tab w:val="left" w:pos="5722"/>
        </w:tabs>
        <w:spacing w:line="240" w:lineRule="auto"/>
        <w:ind w:left="720" w:hanging="360"/>
        <w:rPr>
          <w:rFonts w:ascii="Times New Roman" w:hAnsi="Times New Roman"/>
          <w:sz w:val="28"/>
          <w:szCs w:val="28"/>
        </w:rPr>
      </w:pPr>
      <w:r w:rsidRPr="00E37DDF">
        <w:rPr>
          <w:rStyle w:val="FontStyle14"/>
          <w:rFonts w:ascii="Times New Roman" w:hAnsi="Times New Roman" w:cs="Times New Roman"/>
          <w:sz w:val="28"/>
          <w:szCs w:val="28"/>
        </w:rPr>
        <w:t>р..систый, разб..влять, д..ление</w:t>
      </w:r>
      <w:r w:rsidRPr="00E37DDF">
        <w:rPr>
          <w:rStyle w:val="FontStyle14"/>
          <w:rFonts w:ascii="Times New Roman" w:hAnsi="Times New Roman" w:cs="Times New Roman"/>
          <w:sz w:val="28"/>
          <w:szCs w:val="28"/>
        </w:rPr>
        <w:tab/>
        <w:t>4) б..снословный, к..ридор, осв.лщать</w:t>
      </w:r>
    </w:p>
    <w:p w:rsidR="00DD05D7" w:rsidRPr="00E37DDF" w:rsidRDefault="00DD05D7" w:rsidP="00E37DDF">
      <w:pPr>
        <w:pStyle w:val="Style6"/>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 15.  В каком ряду во всех трёх словах пропущена одна и та же буква?</w:t>
      </w:r>
    </w:p>
    <w:p w:rsidR="00DD05D7" w:rsidRPr="00E37DDF" w:rsidRDefault="00DD05D7" w:rsidP="00E37DDF">
      <w:pPr>
        <w:pStyle w:val="Style5"/>
        <w:widowControl/>
        <w:tabs>
          <w:tab w:val="left" w:pos="1114"/>
        </w:tabs>
        <w:spacing w:line="240" w:lineRule="auto"/>
        <w:ind w:left="360" w:firstLine="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пр..увеличивать, пр..школьный, пр..подавать                  2) и..черпать, распределить, бе..цельный</w:t>
      </w:r>
    </w:p>
    <w:p w:rsidR="00DD05D7" w:rsidRPr="00E37DDF" w:rsidRDefault="00DD05D7" w:rsidP="00E37DDF">
      <w:pPr>
        <w:pStyle w:val="Style5"/>
        <w:widowControl/>
        <w:tabs>
          <w:tab w:val="left" w:pos="1114"/>
        </w:tabs>
        <w:spacing w:line="240" w:lineRule="auto"/>
        <w:ind w:left="360" w:firstLine="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3) пре..писание, по..клеить, о..давать                                     4)дезинфекция, подытожить, небезызвестный</w:t>
      </w:r>
    </w:p>
    <w:p w:rsidR="00DD05D7" w:rsidRPr="00E37DDF" w:rsidRDefault="00DD05D7" w:rsidP="00E37DDF">
      <w:pPr>
        <w:pStyle w:val="Style6"/>
        <w:widowControl/>
        <w:spacing w:line="240" w:lineRule="auto"/>
        <w:rPr>
          <w:rStyle w:val="FontStyle14"/>
          <w:rFonts w:ascii="Times New Roman" w:hAnsi="Times New Roman" w:cs="Times New Roman"/>
          <w:sz w:val="28"/>
          <w:szCs w:val="28"/>
        </w:rPr>
      </w:pPr>
      <w:r w:rsidRPr="00E37DDF">
        <w:rPr>
          <w:rFonts w:ascii="Times New Roman" w:hAnsi="Times New Roman"/>
          <w:sz w:val="28"/>
          <w:szCs w:val="28"/>
        </w:rPr>
        <w:t xml:space="preserve">А16. </w:t>
      </w:r>
      <w:r w:rsidRPr="00E37DDF">
        <w:rPr>
          <w:rStyle w:val="FontStyle14"/>
          <w:rFonts w:ascii="Times New Roman" w:hAnsi="Times New Roman" w:cs="Times New Roman"/>
          <w:sz w:val="28"/>
          <w:szCs w:val="28"/>
        </w:rPr>
        <w:t xml:space="preserve">  В каком ряду в обоих словах на месте пропуска пишется буква И?</w:t>
      </w:r>
    </w:p>
    <w:p w:rsidR="00DD05D7" w:rsidRPr="00E37DDF" w:rsidRDefault="00DD05D7" w:rsidP="00E37DDF">
      <w:pPr>
        <w:pStyle w:val="Style5"/>
        <w:widowControl/>
        <w:numPr>
          <w:ilvl w:val="0"/>
          <w:numId w:val="11"/>
        </w:numPr>
        <w:tabs>
          <w:tab w:val="left" w:pos="1123"/>
          <w:tab w:val="left" w:pos="5016"/>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раздел..шь, колебл..мый</w:t>
      </w:r>
      <w:r w:rsidRPr="00E37DDF">
        <w:rPr>
          <w:rStyle w:val="FontStyle14"/>
          <w:rFonts w:ascii="Times New Roman" w:hAnsi="Times New Roman" w:cs="Times New Roman"/>
          <w:sz w:val="28"/>
          <w:szCs w:val="28"/>
        </w:rPr>
        <w:tab/>
        <w:t>3) откус..шь, раскраш..нный</w:t>
      </w:r>
    </w:p>
    <w:p w:rsidR="00DD05D7" w:rsidRPr="00E37DDF" w:rsidRDefault="00DD05D7" w:rsidP="00E37DDF">
      <w:pPr>
        <w:pStyle w:val="Style5"/>
        <w:widowControl/>
        <w:numPr>
          <w:ilvl w:val="0"/>
          <w:numId w:val="11"/>
        </w:numPr>
        <w:tabs>
          <w:tab w:val="left" w:pos="1123"/>
          <w:tab w:val="left" w:pos="5016"/>
        </w:tabs>
        <w:spacing w:line="240" w:lineRule="auto"/>
        <w:ind w:left="720" w:hanging="360"/>
        <w:rPr>
          <w:rFonts w:ascii="Times New Roman" w:hAnsi="Times New Roman"/>
          <w:sz w:val="28"/>
          <w:szCs w:val="28"/>
        </w:rPr>
      </w:pPr>
      <w:r w:rsidRPr="00E37DDF">
        <w:rPr>
          <w:rStyle w:val="FontStyle14"/>
          <w:rFonts w:ascii="Times New Roman" w:hAnsi="Times New Roman" w:cs="Times New Roman"/>
          <w:sz w:val="28"/>
          <w:szCs w:val="28"/>
        </w:rPr>
        <w:t>бор..шься, выключ..вший</w:t>
      </w:r>
      <w:r w:rsidRPr="00E37DDF">
        <w:rPr>
          <w:rStyle w:val="FontStyle14"/>
          <w:rFonts w:ascii="Times New Roman" w:hAnsi="Times New Roman" w:cs="Times New Roman"/>
          <w:sz w:val="28"/>
          <w:szCs w:val="28"/>
        </w:rPr>
        <w:tab/>
        <w:t>4) подкле..шь, слыш..мый</w:t>
      </w:r>
    </w:p>
    <w:p w:rsidR="00DD05D7" w:rsidRPr="00E37DDF" w:rsidRDefault="00DD05D7" w:rsidP="00E37DDF">
      <w:pPr>
        <w:pStyle w:val="Style3"/>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А17.  В каком варианте ответа указаны все слова, где пропущена буква И?</w:t>
      </w:r>
    </w:p>
    <w:p w:rsidR="00DD05D7" w:rsidRPr="00E37DDF" w:rsidRDefault="00DD05D7" w:rsidP="00E37DDF">
      <w:pPr>
        <w:pStyle w:val="Style7"/>
        <w:widowControl/>
        <w:tabs>
          <w:tab w:val="left" w:pos="5011"/>
        </w:tabs>
        <w:spacing w:line="240" w:lineRule="auto"/>
        <w:ind w:left="811"/>
        <w:rPr>
          <w:rStyle w:val="FontStyle13"/>
          <w:rFonts w:ascii="Times New Roman" w:hAnsi="Times New Roman"/>
          <w:sz w:val="28"/>
          <w:szCs w:val="28"/>
        </w:rPr>
      </w:pPr>
      <w:r w:rsidRPr="00E37DDF">
        <w:rPr>
          <w:rStyle w:val="FontStyle14"/>
          <w:rFonts w:ascii="Times New Roman" w:hAnsi="Times New Roman" w:cs="Times New Roman"/>
          <w:sz w:val="28"/>
          <w:szCs w:val="28"/>
        </w:rPr>
        <w:t>А. причудл..вый</w:t>
      </w:r>
      <w:r w:rsidRPr="00E37DDF">
        <w:rPr>
          <w:rStyle w:val="FontStyle14"/>
          <w:rFonts w:ascii="Times New Roman" w:hAnsi="Times New Roman" w:cs="Times New Roman"/>
          <w:sz w:val="28"/>
          <w:szCs w:val="28"/>
        </w:rPr>
        <w:tab/>
        <w:t xml:space="preserve">В. </w:t>
      </w:r>
      <w:r w:rsidRPr="00E37DDF">
        <w:rPr>
          <w:rStyle w:val="FontStyle13"/>
          <w:rFonts w:ascii="Times New Roman" w:hAnsi="Times New Roman"/>
          <w:sz w:val="28"/>
          <w:szCs w:val="28"/>
        </w:rPr>
        <w:t>глянц..вый</w:t>
      </w:r>
    </w:p>
    <w:p w:rsidR="00DD05D7" w:rsidRPr="00E37DDF" w:rsidRDefault="00DD05D7" w:rsidP="00E37DDF">
      <w:pPr>
        <w:pStyle w:val="Style7"/>
        <w:widowControl/>
        <w:tabs>
          <w:tab w:val="left" w:pos="5016"/>
        </w:tabs>
        <w:spacing w:line="240" w:lineRule="auto"/>
        <w:ind w:left="816"/>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Б. оцен..вать</w:t>
      </w:r>
      <w:r w:rsidRPr="00E37DDF">
        <w:rPr>
          <w:rStyle w:val="FontStyle14"/>
          <w:rFonts w:ascii="Times New Roman" w:hAnsi="Times New Roman" w:cs="Times New Roman"/>
          <w:sz w:val="28"/>
          <w:szCs w:val="28"/>
        </w:rPr>
        <w:tab/>
        <w:t>Г. ослаб..вать</w:t>
      </w:r>
    </w:p>
    <w:p w:rsidR="00DD05D7" w:rsidRPr="00E37DDF" w:rsidRDefault="00DD05D7" w:rsidP="00E37DDF">
      <w:pPr>
        <w:pStyle w:val="Style7"/>
        <w:widowControl/>
        <w:tabs>
          <w:tab w:val="left" w:pos="3158"/>
          <w:tab w:val="left" w:pos="5021"/>
          <w:tab w:val="left" w:pos="7205"/>
        </w:tabs>
        <w:spacing w:line="240" w:lineRule="auto"/>
        <w:ind w:left="835"/>
        <w:rPr>
          <w:rFonts w:ascii="Times New Roman" w:hAnsi="Times New Roman"/>
          <w:sz w:val="28"/>
          <w:szCs w:val="28"/>
        </w:rPr>
      </w:pPr>
      <w:r w:rsidRPr="00E37DDF">
        <w:rPr>
          <w:rStyle w:val="FontStyle14"/>
          <w:rFonts w:ascii="Times New Roman" w:hAnsi="Times New Roman" w:cs="Times New Roman"/>
          <w:sz w:val="28"/>
          <w:szCs w:val="28"/>
        </w:rPr>
        <w:t>1) А, Б, Г</w:t>
      </w:r>
      <w:r w:rsidRPr="00E37DDF">
        <w:rPr>
          <w:rStyle w:val="FontStyle14"/>
          <w:rFonts w:ascii="Times New Roman" w:hAnsi="Times New Roman" w:cs="Times New Roman"/>
          <w:sz w:val="28"/>
          <w:szCs w:val="28"/>
        </w:rPr>
        <w:tab/>
        <w:t>2) А, Б</w:t>
      </w:r>
      <w:r w:rsidRPr="00E37DDF">
        <w:rPr>
          <w:rStyle w:val="FontStyle14"/>
          <w:rFonts w:ascii="Times New Roman" w:hAnsi="Times New Roman" w:cs="Times New Roman"/>
          <w:sz w:val="28"/>
          <w:szCs w:val="28"/>
        </w:rPr>
        <w:tab/>
        <w:t>3) А, В, Г</w:t>
      </w:r>
      <w:r w:rsidRPr="00E37DDF">
        <w:rPr>
          <w:rStyle w:val="FontStyle14"/>
          <w:rFonts w:ascii="Times New Roman" w:hAnsi="Times New Roman" w:cs="Times New Roman"/>
          <w:sz w:val="28"/>
          <w:szCs w:val="28"/>
        </w:rPr>
        <w:tab/>
        <w:t>4) В, Г</w:t>
      </w:r>
    </w:p>
    <w:p w:rsidR="00DD05D7" w:rsidRPr="00E37DDF" w:rsidRDefault="00DD05D7" w:rsidP="00E37DDF">
      <w:pPr>
        <w:pStyle w:val="Style3"/>
        <w:widowControl/>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А18.  В каком предложении НЕ со словом пишется раздельно?</w:t>
      </w:r>
    </w:p>
    <w:p w:rsidR="00DD05D7" w:rsidRPr="00E37DDF" w:rsidRDefault="00DD05D7" w:rsidP="00E37DDF">
      <w:pPr>
        <w:pStyle w:val="Style5"/>
        <w:widowControl/>
        <w:numPr>
          <w:ilvl w:val="0"/>
          <w:numId w:val="12"/>
        </w:numPr>
        <w:tabs>
          <w:tab w:val="left" w:pos="1133"/>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Стая гусей, услышавших крик раненой птицы, какое-то мгновение (не)подвижно висела в воздухе, а затем начала быстро снижаться.</w:t>
      </w:r>
    </w:p>
    <w:p w:rsidR="00DD05D7" w:rsidRPr="00E37DDF" w:rsidRDefault="00DD05D7" w:rsidP="00E37DDF">
      <w:pPr>
        <w:pStyle w:val="Style5"/>
        <w:widowControl/>
        <w:numPr>
          <w:ilvl w:val="0"/>
          <w:numId w:val="12"/>
        </w:numPr>
        <w:tabs>
          <w:tab w:val="left" w:pos="1133"/>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По вечерам ярко горели лампы и всё пел и пел свою (не)хитрую песенку старый самовар.</w:t>
      </w:r>
    </w:p>
    <w:p w:rsidR="00DD05D7" w:rsidRPr="00E37DDF" w:rsidRDefault="00DD05D7" w:rsidP="00E37DDF">
      <w:pPr>
        <w:pStyle w:val="Style5"/>
        <w:widowControl/>
        <w:numPr>
          <w:ilvl w:val="0"/>
          <w:numId w:val="12"/>
        </w:numPr>
        <w:tabs>
          <w:tab w:val="left" w:pos="1133"/>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Роман с наслаждением думал о том, что ему предстоит    продолжить (не) оконченную вчера работу.</w:t>
      </w:r>
    </w:p>
    <w:p w:rsidR="00DD05D7" w:rsidRPr="00E37DDF" w:rsidRDefault="00DD05D7" w:rsidP="00E37DDF">
      <w:pPr>
        <w:pStyle w:val="Style5"/>
        <w:widowControl/>
        <w:numPr>
          <w:ilvl w:val="0"/>
          <w:numId w:val="12"/>
        </w:numPr>
        <w:tabs>
          <w:tab w:val="left" w:pos="1133"/>
        </w:tabs>
        <w:spacing w:line="240" w:lineRule="auto"/>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Во всех движениях молодого механика чувствовалась какая-то (не)уверенность.</w:t>
      </w:r>
    </w:p>
    <w:p w:rsidR="00DD05D7" w:rsidRPr="00E37DDF" w:rsidRDefault="00DD05D7" w:rsidP="00E37DDF">
      <w:pPr>
        <w:pStyle w:val="Style5"/>
        <w:widowControl/>
        <w:tabs>
          <w:tab w:val="left" w:pos="1133"/>
        </w:tabs>
        <w:spacing w:line="240" w:lineRule="auto"/>
        <w:ind w:left="720" w:firstLine="0"/>
        <w:jc w:val="center"/>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Вариант 2</w:t>
      </w:r>
    </w:p>
    <w:p w:rsidR="00DD05D7" w:rsidRPr="00E37DDF" w:rsidRDefault="00DD05D7" w:rsidP="00E37DDF">
      <w:pPr>
        <w:pStyle w:val="Style4"/>
        <w:widowControl/>
        <w:tabs>
          <w:tab w:val="left" w:pos="2318"/>
          <w:tab w:val="left" w:pos="4181"/>
          <w:tab w:val="left" w:pos="6374"/>
        </w:tabs>
        <w:spacing w:line="240" w:lineRule="auto"/>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 В каком слове верно выделена буква, обозначающая ударный гласный звук?</w:t>
      </w:r>
      <w:r w:rsidRPr="00E37DDF">
        <w:rPr>
          <w:rStyle w:val="FontStyle14"/>
          <w:rFonts w:ascii="Times New Roman" w:hAnsi="Times New Roman" w:cs="Times New Roman"/>
          <w:sz w:val="28"/>
          <w:szCs w:val="28"/>
        </w:rPr>
        <w:br/>
        <w:t>1) врУчишь</w:t>
      </w:r>
      <w:r w:rsidRPr="00E37DDF">
        <w:rPr>
          <w:rStyle w:val="FontStyle14"/>
          <w:rFonts w:ascii="Times New Roman" w:hAnsi="Times New Roman" w:cs="Times New Roman"/>
          <w:sz w:val="28"/>
          <w:szCs w:val="28"/>
        </w:rPr>
        <w:tab/>
        <w:t>2) крАны</w:t>
      </w:r>
      <w:r w:rsidRPr="00E37DDF">
        <w:rPr>
          <w:rStyle w:val="FontStyle14"/>
          <w:rFonts w:ascii="Times New Roman" w:hAnsi="Times New Roman" w:cs="Times New Roman"/>
          <w:sz w:val="28"/>
          <w:szCs w:val="28"/>
        </w:rPr>
        <w:tab/>
        <w:t>3) довЕрху</w:t>
      </w:r>
      <w:r w:rsidRPr="00E37DDF">
        <w:rPr>
          <w:rStyle w:val="FontStyle14"/>
          <w:rFonts w:ascii="Times New Roman" w:hAnsi="Times New Roman" w:cs="Times New Roman"/>
          <w:sz w:val="28"/>
          <w:szCs w:val="28"/>
        </w:rPr>
        <w:tab/>
        <w:t>4) налИла</w:t>
      </w:r>
    </w:p>
    <w:p w:rsidR="00DD05D7" w:rsidRPr="00E37DDF" w:rsidRDefault="00DD05D7" w:rsidP="00E37DDF">
      <w:pPr>
        <w:pStyle w:val="Style4"/>
        <w:widowControl/>
        <w:spacing w:line="240" w:lineRule="auto"/>
        <w:rPr>
          <w:rStyle w:val="FontStyle13"/>
          <w:rFonts w:ascii="Times New Roman" w:hAnsi="Times New Roman"/>
          <w:sz w:val="28"/>
          <w:szCs w:val="28"/>
        </w:rPr>
      </w:pPr>
      <w:r w:rsidRPr="00E37DDF">
        <w:rPr>
          <w:rStyle w:val="FontStyle14"/>
          <w:rFonts w:ascii="Times New Roman" w:hAnsi="Times New Roman" w:cs="Times New Roman"/>
          <w:sz w:val="28"/>
          <w:szCs w:val="28"/>
        </w:rPr>
        <w:t xml:space="preserve">А2. В каком варианте ответа выделенное слово употреблено </w:t>
      </w:r>
      <w:r w:rsidRPr="00E37DDF">
        <w:rPr>
          <w:rStyle w:val="FontStyle13"/>
          <w:rFonts w:ascii="Times New Roman" w:hAnsi="Times New Roman"/>
          <w:sz w:val="28"/>
          <w:szCs w:val="28"/>
        </w:rPr>
        <w:t>неверно?</w:t>
      </w:r>
    </w:p>
    <w:p w:rsidR="00DD05D7" w:rsidRPr="00E37DDF" w:rsidRDefault="00DD05D7" w:rsidP="00E37DDF">
      <w:pPr>
        <w:pStyle w:val="Style6"/>
        <w:widowControl/>
        <w:numPr>
          <w:ilvl w:val="0"/>
          <w:numId w:val="14"/>
        </w:numPr>
        <w:tabs>
          <w:tab w:val="left" w:pos="317"/>
        </w:tabs>
        <w:spacing w:line="259" w:lineRule="exact"/>
        <w:ind w:left="720" w:hanging="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Кошки чрезвычайно терпеливы и могут часами ВЫЖИДАТЬ,  когда мышь покинет своё убежище.</w:t>
      </w:r>
    </w:p>
    <w:p w:rsidR="00DD05D7" w:rsidRPr="00E37DDF" w:rsidRDefault="00DD05D7" w:rsidP="00E37DDF">
      <w:pPr>
        <w:pStyle w:val="Style6"/>
        <w:widowControl/>
        <w:numPr>
          <w:ilvl w:val="0"/>
          <w:numId w:val="14"/>
        </w:numPr>
        <w:tabs>
          <w:tab w:val="left" w:pos="317"/>
        </w:tabs>
        <w:spacing w:line="259" w:lineRule="exact"/>
        <w:ind w:left="720" w:hanging="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Никакая  работа не ПРЕДСТАВЛЯЛА для  этого  блестяще  образованного  и высокоорганизованного человека больших затруднений.</w:t>
      </w:r>
    </w:p>
    <w:p w:rsidR="00DD05D7" w:rsidRPr="00E37DDF" w:rsidRDefault="00DD05D7" w:rsidP="00E37DDF">
      <w:pPr>
        <w:pStyle w:val="Style6"/>
        <w:widowControl/>
        <w:numPr>
          <w:ilvl w:val="0"/>
          <w:numId w:val="14"/>
        </w:numPr>
        <w:tabs>
          <w:tab w:val="left" w:pos="317"/>
        </w:tabs>
        <w:spacing w:line="259" w:lineRule="exact"/>
        <w:ind w:left="720" w:hanging="360"/>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Система контроля в дальнейшем может ПЕРЕТЕРПЕТЬ значительные изменения.</w:t>
      </w:r>
    </w:p>
    <w:p w:rsidR="00DD05D7" w:rsidRPr="00E37DDF" w:rsidRDefault="00DD05D7" w:rsidP="00E37DDF">
      <w:pPr>
        <w:pStyle w:val="Style6"/>
        <w:widowControl/>
        <w:numPr>
          <w:ilvl w:val="0"/>
          <w:numId w:val="14"/>
        </w:numPr>
        <w:tabs>
          <w:tab w:val="left" w:pos="317"/>
        </w:tabs>
        <w:spacing w:line="259" w:lineRule="exact"/>
        <w:ind w:left="720" w:hanging="360"/>
        <w:rPr>
          <w:rFonts w:ascii="Times New Roman" w:hAnsi="Times New Roman"/>
          <w:sz w:val="28"/>
          <w:szCs w:val="28"/>
        </w:rPr>
      </w:pPr>
      <w:r w:rsidRPr="00E37DDF">
        <w:rPr>
          <w:rStyle w:val="FontStyle14"/>
          <w:rFonts w:ascii="Times New Roman" w:hAnsi="Times New Roman" w:cs="Times New Roman"/>
          <w:sz w:val="28"/>
          <w:szCs w:val="28"/>
        </w:rPr>
        <w:t>Чем больше мы узнаём о ЖИВОЙ природе, тем больше мы познаём самих себя.</w:t>
      </w:r>
    </w:p>
    <w:p w:rsidR="00DD05D7" w:rsidRPr="00E37DDF" w:rsidRDefault="00DD05D7" w:rsidP="00E37DDF">
      <w:pPr>
        <w:pStyle w:val="Style4"/>
        <w:widowControl/>
        <w:spacing w:line="240" w:lineRule="auto"/>
        <w:jc w:val="both"/>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А3. Укажите пример с ошибкой в образовании формы слова.</w:t>
      </w:r>
    </w:p>
    <w:p w:rsidR="00DD05D7" w:rsidRPr="00E37DDF" w:rsidRDefault="00DD05D7" w:rsidP="00E37DDF">
      <w:pPr>
        <w:pStyle w:val="Style6"/>
        <w:widowControl/>
        <w:tabs>
          <w:tab w:val="left" w:pos="307"/>
        </w:tabs>
        <w:spacing w:line="259" w:lineRule="exact"/>
        <w:ind w:left="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смотрев вперёд                              2) лучшие парикмахеры</w:t>
      </w:r>
    </w:p>
    <w:p w:rsidR="00DD05D7" w:rsidRPr="00E37DDF" w:rsidRDefault="00DD05D7" w:rsidP="00E37DDF">
      <w:pPr>
        <w:pStyle w:val="Style6"/>
        <w:widowControl/>
        <w:tabs>
          <w:tab w:val="left" w:pos="307"/>
        </w:tabs>
        <w:spacing w:line="259" w:lineRule="exact"/>
        <w:ind w:left="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3) о трёхстах участниках                  4)около двух килограммов</w:t>
      </w:r>
    </w:p>
    <w:p w:rsidR="00DD05D7" w:rsidRPr="00E37DDF" w:rsidRDefault="00DD05D7" w:rsidP="00E37DDF">
      <w:pPr>
        <w:pStyle w:val="Style4"/>
        <w:widowControl/>
        <w:spacing w:line="240" w:lineRule="auto"/>
        <w:jc w:val="both"/>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А4. Выберите грамматически правильное продолжение предложения.</w:t>
      </w:r>
    </w:p>
    <w:p w:rsidR="00DD05D7" w:rsidRPr="00E37DDF" w:rsidRDefault="00DD05D7" w:rsidP="00E37DDF">
      <w:pPr>
        <w:pStyle w:val="Style8"/>
        <w:widowControl/>
        <w:spacing w:line="259" w:lineRule="exact"/>
        <w:rPr>
          <w:rStyle w:val="FontStyle13"/>
          <w:rFonts w:ascii="Times New Roman" w:hAnsi="Times New Roman"/>
          <w:sz w:val="28"/>
          <w:szCs w:val="28"/>
        </w:rPr>
      </w:pPr>
      <w:r w:rsidRPr="00E37DDF">
        <w:rPr>
          <w:rStyle w:val="FontStyle13"/>
          <w:rFonts w:ascii="Times New Roman" w:hAnsi="Times New Roman"/>
          <w:sz w:val="28"/>
          <w:szCs w:val="28"/>
        </w:rPr>
        <w:t xml:space="preserve">                   Готовясь к экзамену,</w:t>
      </w:r>
    </w:p>
    <w:p w:rsidR="00DD05D7" w:rsidRPr="00E37DDF" w:rsidRDefault="00DD05D7" w:rsidP="00E37DDF">
      <w:pPr>
        <w:pStyle w:val="Style6"/>
        <w:widowControl/>
        <w:tabs>
          <w:tab w:val="left" w:pos="312"/>
        </w:tabs>
        <w:spacing w:line="259" w:lineRule="exact"/>
        <w:ind w:left="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была проведена серьёзная работа.               2) ученики провели серьёзную работу.</w:t>
      </w:r>
    </w:p>
    <w:p w:rsidR="00DD05D7" w:rsidRPr="00E37DDF" w:rsidRDefault="00DD05D7" w:rsidP="00E37DDF">
      <w:pPr>
        <w:pStyle w:val="Style6"/>
        <w:widowControl/>
        <w:tabs>
          <w:tab w:val="left" w:pos="312"/>
        </w:tabs>
        <w:spacing w:line="259" w:lineRule="exact"/>
        <w:ind w:left="360"/>
        <w:jc w:val="left"/>
        <w:rPr>
          <w:rFonts w:ascii="Times New Roman" w:hAnsi="Times New Roman"/>
          <w:sz w:val="28"/>
          <w:szCs w:val="28"/>
        </w:rPr>
      </w:pPr>
      <w:r w:rsidRPr="00E37DDF">
        <w:rPr>
          <w:rStyle w:val="FontStyle14"/>
          <w:rFonts w:ascii="Times New Roman" w:hAnsi="Times New Roman" w:cs="Times New Roman"/>
          <w:sz w:val="28"/>
          <w:szCs w:val="28"/>
        </w:rPr>
        <w:t>3) выпускникам пришлось нелегко.                 4)ожидали большие трудности.</w:t>
      </w:r>
    </w:p>
    <w:p w:rsidR="00DD05D7" w:rsidRPr="00E37DDF" w:rsidRDefault="00DD05D7" w:rsidP="00E37DDF">
      <w:pPr>
        <w:pStyle w:val="Style7"/>
        <w:widowControl/>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А5. Укажите предложение с грамматической ошибкой (с нарушением синтаксической нормы).</w:t>
      </w:r>
    </w:p>
    <w:p w:rsidR="00DD05D7" w:rsidRPr="00E37DDF" w:rsidRDefault="00DD05D7" w:rsidP="00E37DDF">
      <w:pPr>
        <w:pStyle w:val="Style6"/>
        <w:widowControl/>
        <w:numPr>
          <w:ilvl w:val="0"/>
          <w:numId w:val="15"/>
        </w:numPr>
        <w:tabs>
          <w:tab w:val="left" w:pos="317"/>
        </w:tabs>
        <w:ind w:left="720" w:hanging="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Согласно распоряжения директора школы в спортивных играх могут принять участие все учащиеся.</w:t>
      </w:r>
    </w:p>
    <w:p w:rsidR="00DD05D7" w:rsidRPr="00E37DDF" w:rsidRDefault="00DD05D7" w:rsidP="00E37DDF">
      <w:pPr>
        <w:pStyle w:val="Style6"/>
        <w:widowControl/>
        <w:numPr>
          <w:ilvl w:val="0"/>
          <w:numId w:val="15"/>
        </w:numPr>
        <w:tabs>
          <w:tab w:val="left" w:pos="317"/>
        </w:tabs>
        <w:spacing w:line="259" w:lineRule="exact"/>
        <w:ind w:left="720" w:hanging="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Никто из тех, кто слушал удивительную музыку П.И. Чайковского к балету «Щелкунчик», не мог остаться равнодушным.</w:t>
      </w:r>
    </w:p>
    <w:p w:rsidR="00DD05D7" w:rsidRPr="00E37DDF" w:rsidRDefault="00DD05D7" w:rsidP="00E37DDF">
      <w:pPr>
        <w:pStyle w:val="Style6"/>
        <w:widowControl/>
        <w:numPr>
          <w:ilvl w:val="0"/>
          <w:numId w:val="15"/>
        </w:numPr>
        <w:tabs>
          <w:tab w:val="left" w:pos="317"/>
        </w:tabs>
        <w:spacing w:line="259" w:lineRule="exact"/>
        <w:ind w:left="720" w:hanging="360"/>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Все  накопленные  знания  о  мире  животных  не  сможет  вместить  ни  одна энциклопедия.</w:t>
      </w:r>
    </w:p>
    <w:p w:rsidR="00DD05D7" w:rsidRPr="00E37DDF" w:rsidRDefault="00DD05D7" w:rsidP="00E37DDF">
      <w:pPr>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На картине «Три богатыря» В.М. Васнецов изобразил любимых героев русских былин: Илью Муромца, Добрыню Никитича, Алёшу Поповича.</w:t>
      </w:r>
    </w:p>
    <w:p w:rsidR="00DD05D7" w:rsidRPr="00E37DDF" w:rsidRDefault="00DD05D7" w:rsidP="00E37DDF">
      <w:pPr>
        <w:pStyle w:val="Style6"/>
        <w:widowControl/>
        <w:tabs>
          <w:tab w:val="left" w:pos="0"/>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А6. В каком предложении придаточную часть сложноподчинённого предложения нельзя заменить обособленным определением, выраженным причастным оборотом?</w:t>
      </w:r>
    </w:p>
    <w:p w:rsidR="00DD05D7" w:rsidRPr="00E37DDF" w:rsidRDefault="00DD05D7" w:rsidP="00E37DDF">
      <w:pPr>
        <w:pStyle w:val="Style6"/>
        <w:widowControl/>
        <w:tabs>
          <w:tab w:val="left" w:pos="0"/>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Московское Училище живописи и ваяния, которое было основано в 1933 году, называли иногда «второй Академией художеств».</w:t>
      </w:r>
    </w:p>
    <w:p w:rsidR="00DD05D7" w:rsidRPr="00E37DDF" w:rsidRDefault="00DD05D7" w:rsidP="00E37DDF">
      <w:pPr>
        <w:pStyle w:val="Style6"/>
        <w:widowControl/>
        <w:tabs>
          <w:tab w:val="left" w:pos="0"/>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2) Благодаря своей цепкой памяти на лица Александров мог вспомнить любого человека, которого когда-то видел.</w:t>
      </w:r>
    </w:p>
    <w:p w:rsidR="00DD05D7" w:rsidRPr="00E37DDF" w:rsidRDefault="00DD05D7" w:rsidP="00E37DDF">
      <w:pPr>
        <w:pStyle w:val="Style6"/>
        <w:widowControl/>
        <w:tabs>
          <w:tab w:val="left" w:pos="0"/>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3) А.И.  Куинджи был из тех мастеров,  которые умели схватить,  запечатлеть моменты проявления наивысшей красоты природы.</w:t>
      </w:r>
    </w:p>
    <w:p w:rsidR="00DD05D7" w:rsidRPr="00E37DDF" w:rsidRDefault="00DD05D7" w:rsidP="00E37DDF">
      <w:pPr>
        <w:pStyle w:val="Style6"/>
        <w:widowControl/>
        <w:tabs>
          <w:tab w:val="left" w:pos="0"/>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4) В.И. Даль — человек удивительной судьбы, который много сделал для прогресса российской науки и культуры.</w:t>
      </w:r>
    </w:p>
    <w:p w:rsidR="00DD05D7" w:rsidRPr="00E37DDF" w:rsidRDefault="00DD05D7" w:rsidP="00E37DDF">
      <w:pPr>
        <w:pStyle w:val="Style6"/>
        <w:widowControl/>
        <w:tabs>
          <w:tab w:val="left" w:pos="-284"/>
        </w:tabs>
        <w:spacing w:line="259" w:lineRule="exact"/>
        <w:jc w:val="left"/>
        <w:rPr>
          <w:rStyle w:val="FontStyle14"/>
          <w:rFonts w:ascii="Times New Roman" w:hAnsi="Times New Roman" w:cs="Times New Roman"/>
          <w:i/>
          <w:sz w:val="28"/>
          <w:szCs w:val="28"/>
        </w:rPr>
      </w:pPr>
      <w:r w:rsidRPr="00E37DDF">
        <w:rPr>
          <w:rStyle w:val="FontStyle14"/>
          <w:rFonts w:ascii="Times New Roman" w:hAnsi="Times New Roman" w:cs="Times New Roman"/>
          <w:i/>
          <w:sz w:val="28"/>
          <w:szCs w:val="28"/>
        </w:rPr>
        <w:t>Прочитайте текст и выполните задания А7—А12</w:t>
      </w:r>
    </w:p>
    <w:p w:rsidR="00DD05D7" w:rsidRPr="00E37DDF" w:rsidRDefault="00DD05D7" w:rsidP="00E37DDF">
      <w:pPr>
        <w:pStyle w:val="Style6"/>
        <w:widowControl/>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(2)Мантийные потоки медленно поднимаются вверх от ядра, затем растекаются в стороны вдоль поверхности и, сходясь в других областях, вновь погружаются вглубь. (3)В результате хрупкая земная кора раскалывается на блоки и плиты. (4)Эти части земной коры перемещаются в горизонтальном направлении. (5)Скорость перемещения так называемых литосферных плит чрезвычайно мала: она составляет миллиметры, максимум несколько сантиметров в год. (6)... это движение определяет внешний облик планеты и многие процессы, происходящие на ней.</w:t>
      </w:r>
    </w:p>
    <w:p w:rsidR="00DD05D7" w:rsidRPr="00E37DDF" w:rsidRDefault="00DD05D7" w:rsidP="00E37DDF">
      <w:pPr>
        <w:pStyle w:val="Style6"/>
        <w:widowControl/>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А7.   Какое из приведённых ниже предложений должно быть первым в этом тексте?</w:t>
      </w:r>
    </w:p>
    <w:p w:rsidR="00DD05D7" w:rsidRPr="00E37DDF" w:rsidRDefault="00DD05D7" w:rsidP="00E37DDF">
      <w:pPr>
        <w:pStyle w:val="Style6"/>
        <w:widowControl/>
        <w:numPr>
          <w:ilvl w:val="0"/>
          <w:numId w:val="20"/>
        </w:numPr>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Вопрос о том, твёрдым или жидким является ядро Земли, отнюдь не праздный и не может быть решён однозначно.</w:t>
      </w:r>
    </w:p>
    <w:p w:rsidR="00DD05D7" w:rsidRPr="00E37DDF" w:rsidRDefault="00DD05D7" w:rsidP="00E37DDF">
      <w:pPr>
        <w:pStyle w:val="Style6"/>
        <w:widowControl/>
        <w:numPr>
          <w:ilvl w:val="0"/>
          <w:numId w:val="20"/>
        </w:numPr>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Вещество Земли постоянно находится в движении.</w:t>
      </w:r>
    </w:p>
    <w:p w:rsidR="00DD05D7" w:rsidRPr="00E37DDF" w:rsidRDefault="00DD05D7" w:rsidP="00E37DDF">
      <w:pPr>
        <w:pStyle w:val="Style6"/>
        <w:widowControl/>
        <w:numPr>
          <w:ilvl w:val="0"/>
          <w:numId w:val="20"/>
        </w:numPr>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Звуковые волны образуют так называемое сейсмическое поле.</w:t>
      </w:r>
    </w:p>
    <w:p w:rsidR="00DD05D7" w:rsidRPr="00E37DDF" w:rsidRDefault="00DD05D7" w:rsidP="00E37DDF">
      <w:pPr>
        <w:pStyle w:val="Style6"/>
        <w:widowControl/>
        <w:numPr>
          <w:ilvl w:val="0"/>
          <w:numId w:val="20"/>
        </w:numPr>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С глубокой древности величайшие умы человечества стремились узнать, что находится у нас под ногами, что служит основанием окружающего нас мира.</w:t>
      </w:r>
    </w:p>
    <w:p w:rsidR="00DD05D7" w:rsidRPr="00E37DDF" w:rsidRDefault="00DD05D7" w:rsidP="00E37DDF">
      <w:pPr>
        <w:pStyle w:val="Style6"/>
        <w:widowControl/>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А8.   Какое из приведённых ниже слов (сочетаний слов) должно быть на месте пропуска в шестом предложении текста?</w:t>
      </w:r>
    </w:p>
    <w:p w:rsidR="00DD05D7" w:rsidRPr="00E37DDF" w:rsidRDefault="00DD05D7" w:rsidP="00E37DDF">
      <w:pPr>
        <w:pStyle w:val="Style6"/>
        <w:widowControl/>
        <w:tabs>
          <w:tab w:val="left" w:pos="-284"/>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 xml:space="preserve">1) Кроме того </w:t>
      </w:r>
      <w:r w:rsidRPr="00E37DDF">
        <w:rPr>
          <w:rStyle w:val="FontStyle14"/>
          <w:rFonts w:ascii="Times New Roman" w:hAnsi="Times New Roman" w:cs="Times New Roman"/>
          <w:sz w:val="28"/>
          <w:szCs w:val="28"/>
        </w:rPr>
        <w:tab/>
        <w:t xml:space="preserve">   2) Поэтому    3)Вследствие того что  </w:t>
      </w:r>
      <w:r w:rsidRPr="00E37DDF">
        <w:rPr>
          <w:rStyle w:val="FontStyle14"/>
          <w:rFonts w:ascii="Times New Roman" w:hAnsi="Times New Roman" w:cs="Times New Roman"/>
          <w:sz w:val="28"/>
          <w:szCs w:val="28"/>
        </w:rPr>
        <w:tab/>
        <w:t>4) Но именно</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i/>
          <w:iCs/>
          <w:sz w:val="28"/>
          <w:szCs w:val="28"/>
        </w:rPr>
        <w:t xml:space="preserve">  А9.</w:t>
      </w:r>
      <w:r w:rsidRPr="00E37DDF">
        <w:rPr>
          <w:rStyle w:val="FontStyle14"/>
          <w:rFonts w:ascii="Times New Roman" w:hAnsi="Times New Roman" w:cs="Times New Roman"/>
          <w:sz w:val="28"/>
          <w:szCs w:val="28"/>
        </w:rPr>
        <w:t xml:space="preserve">   Какое сочетание слов является грамматической основой в одном из предложений или в одной из частей сложного предложения текста?</w:t>
      </w:r>
    </w:p>
    <w:p w:rsidR="00DD05D7" w:rsidRPr="00E37DDF" w:rsidRDefault="00DD05D7" w:rsidP="00E37DDF">
      <w:pPr>
        <w:pStyle w:val="Style6"/>
        <w:widowControl/>
        <w:tabs>
          <w:tab w:val="left" w:pos="-142"/>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погружаются вглубь (предложение 2)                      2) эти части перемещаются (предложение 4)</w:t>
      </w:r>
    </w:p>
    <w:p w:rsidR="00DD05D7" w:rsidRPr="00E37DDF" w:rsidRDefault="00DD05D7" w:rsidP="00E37DDF">
      <w:pPr>
        <w:pStyle w:val="Style6"/>
        <w:widowControl/>
        <w:tabs>
          <w:tab w:val="left" w:pos="-142"/>
        </w:tabs>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3) скорость мала (предложение 5)                                4)определяет облик (предложение 6)</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А10.    Укажите верную характеристику второго (2) предложения текста.</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простое осложнённое</w:t>
      </w:r>
      <w:r w:rsidRPr="00E37DDF">
        <w:rPr>
          <w:rStyle w:val="FontStyle14"/>
          <w:rFonts w:ascii="Times New Roman" w:hAnsi="Times New Roman" w:cs="Times New Roman"/>
          <w:sz w:val="28"/>
          <w:szCs w:val="28"/>
        </w:rPr>
        <w:tab/>
        <w:t>3) сложноподчинённое</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2) сложносочинённое</w:t>
      </w:r>
      <w:r w:rsidRPr="00E37DDF">
        <w:rPr>
          <w:rStyle w:val="FontStyle14"/>
          <w:rFonts w:ascii="Times New Roman" w:hAnsi="Times New Roman" w:cs="Times New Roman"/>
          <w:sz w:val="28"/>
          <w:szCs w:val="28"/>
        </w:rPr>
        <w:tab/>
        <w:t xml:space="preserve">             4) бессоюзное сложное</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А13.   В каком варианте ответа правильно указаны все цифры, на месте которых пишется ПН?</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 xml:space="preserve">С одной стороны, талантливые крепостные </w:t>
      </w:r>
      <w:r w:rsidRPr="00E37DDF">
        <w:rPr>
          <w:rStyle w:val="FontStyle14"/>
          <w:rFonts w:ascii="Times New Roman" w:hAnsi="Times New Roman" w:cs="Times New Roman"/>
          <w:i/>
          <w:iCs/>
          <w:sz w:val="28"/>
          <w:szCs w:val="28"/>
        </w:rPr>
        <w:t xml:space="preserve">графа </w:t>
      </w:r>
      <w:r w:rsidRPr="00E37DDF">
        <w:rPr>
          <w:rStyle w:val="FontStyle14"/>
          <w:rFonts w:ascii="Times New Roman" w:hAnsi="Times New Roman" w:cs="Times New Roman"/>
          <w:sz w:val="28"/>
          <w:szCs w:val="28"/>
        </w:rPr>
        <w:t xml:space="preserve">Шереметьева были призна(1)ыми артистами, музыкантами, художниками, </w:t>
      </w:r>
      <w:r w:rsidRPr="00E37DDF">
        <w:rPr>
          <w:rStyle w:val="FontStyle14"/>
          <w:rFonts w:ascii="Times New Roman" w:hAnsi="Times New Roman" w:cs="Times New Roman"/>
          <w:i/>
          <w:iCs/>
          <w:sz w:val="28"/>
          <w:szCs w:val="28"/>
        </w:rPr>
        <w:t xml:space="preserve">а </w:t>
      </w:r>
      <w:r w:rsidRPr="00E37DDF">
        <w:rPr>
          <w:rStyle w:val="FontStyle14"/>
          <w:rFonts w:ascii="Times New Roman" w:hAnsi="Times New Roman" w:cs="Times New Roman"/>
          <w:sz w:val="28"/>
          <w:szCs w:val="28"/>
        </w:rPr>
        <w:t>с другой — бесправными и несвободными людьми, живущими в определё(2)ой личной стеснё(3)ости.</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 1, 2</w:t>
      </w:r>
      <w:r w:rsidRPr="00E37DDF">
        <w:rPr>
          <w:rStyle w:val="FontStyle14"/>
          <w:rFonts w:ascii="Times New Roman" w:hAnsi="Times New Roman" w:cs="Times New Roman"/>
          <w:sz w:val="28"/>
          <w:szCs w:val="28"/>
        </w:rPr>
        <w:tab/>
        <w:t xml:space="preserve">             2) 1, 3</w:t>
      </w:r>
      <w:r w:rsidRPr="00E37DDF">
        <w:rPr>
          <w:rStyle w:val="FontStyle14"/>
          <w:rFonts w:ascii="Times New Roman" w:hAnsi="Times New Roman" w:cs="Times New Roman"/>
          <w:sz w:val="28"/>
          <w:szCs w:val="28"/>
        </w:rPr>
        <w:tab/>
        <w:t xml:space="preserve">              3) 1, 2, 3</w:t>
      </w:r>
      <w:r w:rsidRPr="00E37DDF">
        <w:rPr>
          <w:rStyle w:val="FontStyle14"/>
          <w:rFonts w:ascii="Times New Roman" w:hAnsi="Times New Roman" w:cs="Times New Roman"/>
          <w:sz w:val="28"/>
          <w:szCs w:val="28"/>
        </w:rPr>
        <w:tab/>
        <w:t xml:space="preserve">              4) 2, 3</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 11. Укажите верную морфологическую характеристику слова ЧРЕЗВЫЧАЙНО (предложение 5)</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1)</w:t>
      </w:r>
      <w:r w:rsidRPr="00E37DDF">
        <w:rPr>
          <w:rStyle w:val="FontStyle14"/>
          <w:rFonts w:ascii="Times New Roman" w:hAnsi="Times New Roman" w:cs="Times New Roman"/>
          <w:sz w:val="28"/>
          <w:szCs w:val="28"/>
        </w:rPr>
        <w:tab/>
        <w:t>краткое прилагательное</w:t>
      </w:r>
      <w:r w:rsidRPr="00E37DDF">
        <w:rPr>
          <w:rStyle w:val="FontStyle14"/>
          <w:rFonts w:ascii="Times New Roman" w:hAnsi="Times New Roman" w:cs="Times New Roman"/>
          <w:sz w:val="28"/>
          <w:szCs w:val="28"/>
        </w:rPr>
        <w:tab/>
        <w:t>3) наречие</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2)</w:t>
      </w:r>
      <w:r w:rsidRPr="00E37DDF">
        <w:rPr>
          <w:rStyle w:val="FontStyle14"/>
          <w:rFonts w:ascii="Times New Roman" w:hAnsi="Times New Roman" w:cs="Times New Roman"/>
          <w:sz w:val="28"/>
          <w:szCs w:val="28"/>
        </w:rPr>
        <w:tab/>
        <w:t>частица</w:t>
      </w:r>
      <w:r w:rsidRPr="00E37DDF">
        <w:rPr>
          <w:rStyle w:val="FontStyle14"/>
          <w:rFonts w:ascii="Times New Roman" w:hAnsi="Times New Roman" w:cs="Times New Roman"/>
          <w:sz w:val="28"/>
          <w:szCs w:val="28"/>
        </w:rPr>
        <w:tab/>
        <w:t xml:space="preserve">                         4) страдательное причастие</w:t>
      </w:r>
    </w:p>
    <w:p w:rsidR="00DD05D7" w:rsidRPr="00E37DDF" w:rsidRDefault="00DD05D7" w:rsidP="00E37DDF">
      <w:pPr>
        <w:pStyle w:val="Style6"/>
        <w:widowControl/>
        <w:spacing w:line="259" w:lineRule="exact"/>
        <w:jc w:val="left"/>
        <w:rPr>
          <w:rStyle w:val="FontStyle14"/>
          <w:rFonts w:ascii="Times New Roman" w:hAnsi="Times New Roman" w:cs="Times New Roman"/>
          <w:sz w:val="28"/>
          <w:szCs w:val="28"/>
        </w:rPr>
      </w:pPr>
      <w:r w:rsidRPr="00E37DDF">
        <w:rPr>
          <w:rStyle w:val="FontStyle14"/>
          <w:rFonts w:ascii="Times New Roman" w:hAnsi="Times New Roman" w:cs="Times New Roman"/>
          <w:sz w:val="28"/>
          <w:szCs w:val="28"/>
        </w:rPr>
        <w:t>А.12. Укажите значение слова ЯДРО (предложение 2).</w:t>
      </w:r>
    </w:p>
    <w:p w:rsidR="00DD05D7" w:rsidRPr="00E37DDF" w:rsidRDefault="00DD05D7" w:rsidP="00E37DDF">
      <w:pPr>
        <w:pStyle w:val="Style4"/>
        <w:widowControl/>
        <w:numPr>
          <w:ilvl w:val="0"/>
          <w:numId w:val="18"/>
        </w:numPr>
        <w:tabs>
          <w:tab w:val="left" w:pos="307"/>
        </w:tabs>
        <w:spacing w:before="67"/>
        <w:ind w:firstLine="0"/>
        <w:rPr>
          <w:rStyle w:val="FontStyle13"/>
          <w:rFonts w:ascii="Times New Roman" w:hAnsi="Times New Roman"/>
          <w:sz w:val="28"/>
          <w:szCs w:val="28"/>
        </w:rPr>
      </w:pPr>
      <w:r w:rsidRPr="00E37DDF">
        <w:rPr>
          <w:rStyle w:val="FontStyle13"/>
          <w:rFonts w:ascii="Times New Roman" w:hAnsi="Times New Roman"/>
          <w:sz w:val="28"/>
          <w:szCs w:val="28"/>
        </w:rPr>
        <w:t>внутренняя часть плода в твёрдой оболочке</w:t>
      </w:r>
    </w:p>
    <w:p w:rsidR="00DD05D7" w:rsidRPr="00E37DDF" w:rsidRDefault="00DD05D7" w:rsidP="00E37DDF">
      <w:pPr>
        <w:pStyle w:val="Style4"/>
        <w:widowControl/>
        <w:numPr>
          <w:ilvl w:val="0"/>
          <w:numId w:val="18"/>
        </w:numPr>
        <w:tabs>
          <w:tab w:val="left" w:pos="307"/>
        </w:tabs>
        <w:ind w:firstLine="0"/>
        <w:rPr>
          <w:rStyle w:val="FontStyle13"/>
          <w:rFonts w:ascii="Times New Roman" w:hAnsi="Times New Roman"/>
          <w:sz w:val="28"/>
          <w:szCs w:val="28"/>
        </w:rPr>
      </w:pPr>
      <w:r w:rsidRPr="00E37DDF">
        <w:rPr>
          <w:rStyle w:val="FontStyle13"/>
          <w:rFonts w:ascii="Times New Roman" w:hAnsi="Times New Roman"/>
          <w:sz w:val="28"/>
          <w:szCs w:val="28"/>
        </w:rPr>
        <w:t>внутренняя, средняя, центральная часть чего-либо</w:t>
      </w:r>
    </w:p>
    <w:p w:rsidR="00DD05D7" w:rsidRPr="00E37DDF" w:rsidRDefault="00DD05D7" w:rsidP="00E37DDF">
      <w:pPr>
        <w:pStyle w:val="Style4"/>
        <w:widowControl/>
        <w:numPr>
          <w:ilvl w:val="0"/>
          <w:numId w:val="18"/>
        </w:numPr>
        <w:tabs>
          <w:tab w:val="left" w:pos="307"/>
        </w:tabs>
        <w:ind w:firstLine="0"/>
        <w:jc w:val="both"/>
        <w:rPr>
          <w:rStyle w:val="FontStyle13"/>
          <w:rFonts w:ascii="Times New Roman" w:hAnsi="Times New Roman"/>
          <w:sz w:val="28"/>
          <w:szCs w:val="28"/>
        </w:rPr>
      </w:pPr>
      <w:r w:rsidRPr="00E37DDF">
        <w:rPr>
          <w:rStyle w:val="FontStyle13"/>
          <w:rFonts w:ascii="Times New Roman" w:hAnsi="Times New Roman"/>
          <w:sz w:val="28"/>
          <w:szCs w:val="28"/>
        </w:rPr>
        <w:t>важнейшая часть клетки животного и растительного организма</w:t>
      </w:r>
    </w:p>
    <w:p w:rsidR="00DD05D7" w:rsidRPr="00E37DDF" w:rsidRDefault="00DD05D7" w:rsidP="00E37DDF">
      <w:pPr>
        <w:pStyle w:val="Style4"/>
        <w:widowControl/>
        <w:numPr>
          <w:ilvl w:val="0"/>
          <w:numId w:val="18"/>
        </w:numPr>
        <w:tabs>
          <w:tab w:val="left" w:pos="307"/>
        </w:tabs>
        <w:spacing w:line="240" w:lineRule="auto"/>
        <w:ind w:firstLine="0"/>
        <w:rPr>
          <w:rStyle w:val="FontStyle13"/>
          <w:rFonts w:ascii="Times New Roman" w:hAnsi="Times New Roman"/>
          <w:sz w:val="28"/>
          <w:szCs w:val="28"/>
        </w:rPr>
      </w:pPr>
      <w:r w:rsidRPr="00E37DDF">
        <w:rPr>
          <w:rStyle w:val="FontStyle13"/>
          <w:rFonts w:ascii="Times New Roman" w:hAnsi="Times New Roman"/>
          <w:sz w:val="28"/>
          <w:szCs w:val="28"/>
        </w:rPr>
        <w:t>сущность, основа чего-либо</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А13.   В каком варианте ответа правильно указаны все цифры, на месте которых пишется НН?</w:t>
      </w:r>
    </w:p>
    <w:p w:rsidR="00DD05D7" w:rsidRPr="00E37DDF" w:rsidRDefault="00DD05D7" w:rsidP="00E37DDF">
      <w:pPr>
        <w:pStyle w:val="Style3"/>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 xml:space="preserve">С одной стороны, талантливые крепостные </w:t>
      </w:r>
      <w:r w:rsidRPr="00E37DDF">
        <w:rPr>
          <w:rStyle w:val="FontStyle12"/>
          <w:rFonts w:ascii="Times New Roman" w:hAnsi="Times New Roman"/>
          <w:sz w:val="28"/>
          <w:szCs w:val="28"/>
        </w:rPr>
        <w:t xml:space="preserve">графа </w:t>
      </w:r>
      <w:r w:rsidRPr="00E37DDF">
        <w:rPr>
          <w:rStyle w:val="FontStyle13"/>
          <w:rFonts w:ascii="Times New Roman" w:hAnsi="Times New Roman"/>
          <w:sz w:val="28"/>
          <w:szCs w:val="28"/>
        </w:rPr>
        <w:t xml:space="preserve">Шереметьева были призна(1)ыми артистами, музыкантами, художниками, </w:t>
      </w:r>
      <w:r w:rsidRPr="00E37DDF">
        <w:rPr>
          <w:rStyle w:val="FontStyle12"/>
          <w:rFonts w:ascii="Times New Roman" w:hAnsi="Times New Roman"/>
          <w:sz w:val="28"/>
          <w:szCs w:val="28"/>
        </w:rPr>
        <w:t xml:space="preserve">а </w:t>
      </w:r>
      <w:r w:rsidRPr="00E37DDF">
        <w:rPr>
          <w:rStyle w:val="FontStyle13"/>
          <w:rFonts w:ascii="Times New Roman" w:hAnsi="Times New Roman"/>
          <w:sz w:val="28"/>
          <w:szCs w:val="28"/>
        </w:rPr>
        <w:t>с другой — бесправными и несвободными людьми, живущими в определё(2)ой личной стеснё(3)ости.</w:t>
      </w:r>
    </w:p>
    <w:p w:rsidR="00DD05D7" w:rsidRPr="00E37DDF" w:rsidRDefault="00DD05D7" w:rsidP="00E37DDF">
      <w:pPr>
        <w:pStyle w:val="Style3"/>
        <w:widowControl/>
        <w:tabs>
          <w:tab w:val="left" w:pos="3134"/>
          <w:tab w:val="left" w:pos="5006"/>
          <w:tab w:val="left" w:pos="7200"/>
        </w:tabs>
        <w:spacing w:line="240" w:lineRule="auto"/>
        <w:ind w:left="821"/>
        <w:rPr>
          <w:rFonts w:ascii="Times New Roman" w:hAnsi="Times New Roman"/>
          <w:sz w:val="28"/>
          <w:szCs w:val="28"/>
        </w:rPr>
      </w:pPr>
      <w:r w:rsidRPr="00E37DDF">
        <w:rPr>
          <w:rStyle w:val="FontStyle13"/>
          <w:rFonts w:ascii="Times New Roman" w:hAnsi="Times New Roman"/>
          <w:sz w:val="28"/>
          <w:szCs w:val="28"/>
        </w:rPr>
        <w:t>1) 1, 2</w:t>
      </w:r>
      <w:r w:rsidRPr="00E37DDF">
        <w:rPr>
          <w:rStyle w:val="FontStyle13"/>
          <w:rFonts w:ascii="Times New Roman" w:hAnsi="Times New Roman"/>
          <w:sz w:val="28"/>
          <w:szCs w:val="28"/>
        </w:rPr>
        <w:tab/>
        <w:t>2) 1, 3</w:t>
      </w:r>
      <w:r w:rsidRPr="00E37DDF">
        <w:rPr>
          <w:rStyle w:val="FontStyle13"/>
          <w:rFonts w:ascii="Times New Roman" w:hAnsi="Times New Roman"/>
          <w:sz w:val="28"/>
          <w:szCs w:val="28"/>
        </w:rPr>
        <w:tab/>
        <w:t>3) 1, 2, 3</w:t>
      </w:r>
      <w:r w:rsidRPr="00E37DDF">
        <w:rPr>
          <w:rStyle w:val="FontStyle13"/>
          <w:rFonts w:ascii="Times New Roman" w:hAnsi="Times New Roman"/>
          <w:sz w:val="28"/>
          <w:szCs w:val="28"/>
        </w:rPr>
        <w:tab/>
        <w:t>4) 2, 3</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А14.  В каком ряду во всех словах пропущена безударная проверяемая гласная корня?</w:t>
      </w:r>
    </w:p>
    <w:p w:rsidR="00DD05D7" w:rsidRPr="00E37DDF" w:rsidRDefault="00DD05D7" w:rsidP="00E37DDF">
      <w:pPr>
        <w:pStyle w:val="Style4"/>
        <w:widowControl/>
        <w:tabs>
          <w:tab w:val="left" w:pos="1114"/>
        </w:tabs>
        <w:ind w:firstLine="0"/>
        <w:rPr>
          <w:rStyle w:val="FontStyle13"/>
          <w:rFonts w:ascii="Times New Roman" w:hAnsi="Times New Roman"/>
          <w:sz w:val="28"/>
          <w:szCs w:val="28"/>
        </w:rPr>
      </w:pPr>
      <w:r w:rsidRPr="00E37DDF">
        <w:rPr>
          <w:rStyle w:val="FontStyle13"/>
          <w:rFonts w:ascii="Times New Roman" w:hAnsi="Times New Roman"/>
          <w:sz w:val="28"/>
          <w:szCs w:val="28"/>
        </w:rPr>
        <w:t>1) г..рбарий, раст..рать, засл..нять                      2) р..скошный, см..риться, отп..лить</w:t>
      </w:r>
    </w:p>
    <w:p w:rsidR="00DD05D7" w:rsidRPr="00E37DDF" w:rsidRDefault="00DD05D7" w:rsidP="00E37DDF">
      <w:pPr>
        <w:pStyle w:val="Style4"/>
        <w:widowControl/>
        <w:tabs>
          <w:tab w:val="left" w:pos="1114"/>
        </w:tabs>
        <w:ind w:firstLine="0"/>
        <w:rPr>
          <w:rFonts w:ascii="Times New Roman" w:hAnsi="Times New Roman"/>
          <w:sz w:val="28"/>
          <w:szCs w:val="28"/>
        </w:rPr>
      </w:pPr>
      <w:r w:rsidRPr="00E37DDF">
        <w:rPr>
          <w:rStyle w:val="FontStyle13"/>
          <w:rFonts w:ascii="Times New Roman" w:hAnsi="Times New Roman"/>
          <w:sz w:val="28"/>
          <w:szCs w:val="28"/>
        </w:rPr>
        <w:t>3) оз..рить, препод..ватель, к..личество              4)осозн..вать, зав..ршать, в...негрет</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А15.   В каком ряду во всех трёх словах пропущена одна и та же буква?</w:t>
      </w:r>
    </w:p>
    <w:p w:rsidR="00DD05D7" w:rsidRPr="00E37DDF" w:rsidRDefault="00DD05D7" w:rsidP="00E37DDF">
      <w:pPr>
        <w:pStyle w:val="Style4"/>
        <w:widowControl/>
        <w:numPr>
          <w:ilvl w:val="0"/>
          <w:numId w:val="16"/>
        </w:numPr>
        <w:tabs>
          <w:tab w:val="left" w:pos="1118"/>
        </w:tabs>
        <w:ind w:left="806" w:firstLine="0"/>
        <w:rPr>
          <w:rStyle w:val="FontStyle13"/>
          <w:rFonts w:ascii="Times New Roman" w:hAnsi="Times New Roman"/>
          <w:sz w:val="28"/>
          <w:szCs w:val="28"/>
        </w:rPr>
      </w:pPr>
      <w:r w:rsidRPr="00E37DDF">
        <w:rPr>
          <w:rStyle w:val="FontStyle13"/>
          <w:rFonts w:ascii="Times New Roman" w:hAnsi="Times New Roman"/>
          <w:sz w:val="28"/>
          <w:szCs w:val="28"/>
        </w:rPr>
        <w:t>Без..нициативный, сверх..нтересный, пред..стория</w:t>
      </w:r>
    </w:p>
    <w:p w:rsidR="00DD05D7" w:rsidRPr="00E37DDF" w:rsidRDefault="00DD05D7" w:rsidP="00E37DDF">
      <w:pPr>
        <w:pStyle w:val="Style4"/>
        <w:widowControl/>
        <w:numPr>
          <w:ilvl w:val="0"/>
          <w:numId w:val="16"/>
        </w:numPr>
        <w:tabs>
          <w:tab w:val="left" w:pos="1118"/>
        </w:tabs>
        <w:ind w:left="806" w:firstLine="0"/>
        <w:rPr>
          <w:rStyle w:val="FontStyle13"/>
          <w:rFonts w:ascii="Times New Roman" w:hAnsi="Times New Roman"/>
          <w:sz w:val="28"/>
          <w:szCs w:val="28"/>
        </w:rPr>
      </w:pPr>
      <w:r w:rsidRPr="00E37DDF">
        <w:rPr>
          <w:rStyle w:val="FontStyle13"/>
          <w:rFonts w:ascii="Times New Roman" w:hAnsi="Times New Roman"/>
          <w:sz w:val="28"/>
          <w:szCs w:val="28"/>
        </w:rPr>
        <w:t>Пр..морский, пр..тормозить, пр..коснуться</w:t>
      </w:r>
    </w:p>
    <w:p w:rsidR="00DD05D7" w:rsidRPr="00E37DDF" w:rsidRDefault="00DD05D7" w:rsidP="00E37DDF">
      <w:pPr>
        <w:pStyle w:val="Style4"/>
        <w:widowControl/>
        <w:numPr>
          <w:ilvl w:val="0"/>
          <w:numId w:val="16"/>
        </w:numPr>
        <w:tabs>
          <w:tab w:val="left" w:pos="1118"/>
        </w:tabs>
        <w:ind w:left="806" w:firstLine="0"/>
        <w:rPr>
          <w:rStyle w:val="FontStyle13"/>
          <w:rFonts w:ascii="Times New Roman" w:hAnsi="Times New Roman"/>
          <w:sz w:val="28"/>
          <w:szCs w:val="28"/>
        </w:rPr>
      </w:pPr>
      <w:r w:rsidRPr="00E37DDF">
        <w:rPr>
          <w:rStyle w:val="FontStyle13"/>
          <w:rFonts w:ascii="Times New Roman" w:hAnsi="Times New Roman"/>
          <w:sz w:val="28"/>
          <w:szCs w:val="28"/>
        </w:rPr>
        <w:t>Бе..порядочный, ра..жигать, и..целить</w:t>
      </w:r>
    </w:p>
    <w:p w:rsidR="00DD05D7" w:rsidRPr="00E37DDF" w:rsidRDefault="00DD05D7" w:rsidP="00E37DDF">
      <w:pPr>
        <w:pStyle w:val="Style4"/>
        <w:widowControl/>
        <w:numPr>
          <w:ilvl w:val="0"/>
          <w:numId w:val="16"/>
        </w:numPr>
        <w:tabs>
          <w:tab w:val="left" w:pos="1118"/>
        </w:tabs>
        <w:ind w:left="806" w:firstLine="0"/>
        <w:rPr>
          <w:rFonts w:ascii="Times New Roman" w:hAnsi="Times New Roman"/>
          <w:sz w:val="28"/>
          <w:szCs w:val="28"/>
        </w:rPr>
      </w:pPr>
      <w:r w:rsidRPr="00E37DDF">
        <w:rPr>
          <w:rStyle w:val="FontStyle13"/>
          <w:rFonts w:ascii="Times New Roman" w:hAnsi="Times New Roman"/>
          <w:sz w:val="28"/>
          <w:szCs w:val="28"/>
        </w:rPr>
        <w:t>По..ключить, пре..положительный, о..брасывать</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А16.   В каком ряду в обоих словах на месте пропуска пишется буква И?</w:t>
      </w:r>
    </w:p>
    <w:p w:rsidR="00DD05D7" w:rsidRPr="00E37DDF" w:rsidRDefault="00DD05D7" w:rsidP="00E37DDF">
      <w:pPr>
        <w:pStyle w:val="Style4"/>
        <w:widowControl/>
        <w:numPr>
          <w:ilvl w:val="0"/>
          <w:numId w:val="17"/>
        </w:numPr>
        <w:tabs>
          <w:tab w:val="left" w:pos="1118"/>
          <w:tab w:val="left" w:pos="5011"/>
        </w:tabs>
        <w:spacing w:line="240" w:lineRule="auto"/>
        <w:ind w:left="811" w:firstLine="0"/>
        <w:rPr>
          <w:rStyle w:val="FontStyle13"/>
          <w:rFonts w:ascii="Times New Roman" w:hAnsi="Times New Roman"/>
          <w:sz w:val="28"/>
          <w:szCs w:val="28"/>
        </w:rPr>
      </w:pPr>
      <w:r w:rsidRPr="00E37DDF">
        <w:rPr>
          <w:rStyle w:val="FontStyle13"/>
          <w:rFonts w:ascii="Times New Roman" w:hAnsi="Times New Roman"/>
          <w:sz w:val="28"/>
          <w:szCs w:val="28"/>
        </w:rPr>
        <w:t>разлож..шь, устро..вший</w:t>
      </w:r>
      <w:r w:rsidRPr="00E37DDF">
        <w:rPr>
          <w:rStyle w:val="FontStyle13"/>
          <w:rFonts w:ascii="Times New Roman" w:hAnsi="Times New Roman"/>
          <w:sz w:val="28"/>
          <w:szCs w:val="28"/>
        </w:rPr>
        <w:tab/>
        <w:t>3) отгон..шь, выращ..нный</w:t>
      </w:r>
    </w:p>
    <w:p w:rsidR="00DD05D7" w:rsidRPr="00E37DDF" w:rsidRDefault="00DD05D7" w:rsidP="00E37DDF">
      <w:pPr>
        <w:pStyle w:val="Style4"/>
        <w:widowControl/>
        <w:numPr>
          <w:ilvl w:val="0"/>
          <w:numId w:val="17"/>
        </w:numPr>
        <w:tabs>
          <w:tab w:val="left" w:pos="1118"/>
          <w:tab w:val="left" w:pos="5006"/>
        </w:tabs>
        <w:spacing w:line="240" w:lineRule="auto"/>
        <w:ind w:left="811" w:firstLine="0"/>
        <w:rPr>
          <w:rFonts w:ascii="Times New Roman" w:hAnsi="Times New Roman"/>
          <w:sz w:val="28"/>
          <w:szCs w:val="28"/>
        </w:rPr>
      </w:pPr>
      <w:r w:rsidRPr="00E37DDF">
        <w:rPr>
          <w:rStyle w:val="FontStyle13"/>
          <w:rFonts w:ascii="Times New Roman" w:hAnsi="Times New Roman"/>
          <w:sz w:val="28"/>
          <w:szCs w:val="28"/>
        </w:rPr>
        <w:t>напиш..шь, муч..мый</w:t>
      </w:r>
      <w:r w:rsidRPr="00E37DDF">
        <w:rPr>
          <w:rStyle w:val="FontStyle13"/>
          <w:rFonts w:ascii="Times New Roman" w:hAnsi="Times New Roman"/>
          <w:sz w:val="28"/>
          <w:szCs w:val="28"/>
        </w:rPr>
        <w:tab/>
        <w:t>4) постел..шь, умнож..вший</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А17.  В каком варианте ответа указаны все слова, где пропущена буква И?</w:t>
      </w:r>
    </w:p>
    <w:p w:rsidR="00DD05D7" w:rsidRPr="00E37DDF" w:rsidRDefault="00DD05D7" w:rsidP="00E37DDF">
      <w:pPr>
        <w:pStyle w:val="Style3"/>
        <w:widowControl/>
        <w:tabs>
          <w:tab w:val="left" w:pos="5006"/>
        </w:tabs>
        <w:spacing w:line="259" w:lineRule="exact"/>
        <w:ind w:left="802"/>
        <w:rPr>
          <w:rStyle w:val="FontStyle13"/>
          <w:rFonts w:ascii="Times New Roman" w:hAnsi="Times New Roman"/>
          <w:sz w:val="28"/>
          <w:szCs w:val="28"/>
        </w:rPr>
      </w:pPr>
      <w:r w:rsidRPr="00E37DDF">
        <w:rPr>
          <w:rStyle w:val="FontStyle13"/>
          <w:rFonts w:ascii="Times New Roman" w:hAnsi="Times New Roman"/>
          <w:sz w:val="28"/>
          <w:szCs w:val="28"/>
        </w:rPr>
        <w:t>А. растра..ваться</w:t>
      </w:r>
      <w:r w:rsidRPr="00E37DDF">
        <w:rPr>
          <w:rStyle w:val="FontStyle13"/>
          <w:rFonts w:ascii="Times New Roman" w:hAnsi="Times New Roman"/>
          <w:sz w:val="28"/>
          <w:szCs w:val="28"/>
        </w:rPr>
        <w:tab/>
        <w:t>В. завистл..вый</w:t>
      </w:r>
    </w:p>
    <w:p w:rsidR="00DD05D7" w:rsidRPr="00E37DDF" w:rsidRDefault="00DD05D7" w:rsidP="00E37DDF">
      <w:pPr>
        <w:pStyle w:val="Style3"/>
        <w:widowControl/>
        <w:tabs>
          <w:tab w:val="left" w:pos="5006"/>
        </w:tabs>
        <w:spacing w:line="259" w:lineRule="exact"/>
        <w:ind w:left="806"/>
        <w:rPr>
          <w:rStyle w:val="FontStyle13"/>
          <w:rFonts w:ascii="Times New Roman" w:hAnsi="Times New Roman"/>
          <w:sz w:val="28"/>
          <w:szCs w:val="28"/>
        </w:rPr>
      </w:pPr>
      <w:r w:rsidRPr="00E37DDF">
        <w:rPr>
          <w:rStyle w:val="FontStyle13"/>
          <w:rFonts w:ascii="Times New Roman" w:hAnsi="Times New Roman"/>
          <w:sz w:val="28"/>
          <w:szCs w:val="28"/>
        </w:rPr>
        <w:t>Б. овлад..вать</w:t>
      </w:r>
      <w:r w:rsidRPr="00E37DDF">
        <w:rPr>
          <w:rStyle w:val="FontStyle13"/>
          <w:rFonts w:ascii="Times New Roman" w:hAnsi="Times New Roman"/>
          <w:sz w:val="28"/>
          <w:szCs w:val="28"/>
        </w:rPr>
        <w:tab/>
        <w:t>Г. сирен..вый</w:t>
      </w:r>
    </w:p>
    <w:p w:rsidR="00DD05D7" w:rsidRPr="00E37DDF" w:rsidRDefault="00DD05D7" w:rsidP="00E37DDF">
      <w:pPr>
        <w:pStyle w:val="Style3"/>
        <w:widowControl/>
        <w:tabs>
          <w:tab w:val="left" w:pos="3144"/>
          <w:tab w:val="left" w:pos="5424"/>
          <w:tab w:val="left" w:pos="7512"/>
        </w:tabs>
        <w:spacing w:line="240" w:lineRule="auto"/>
        <w:ind w:left="826"/>
        <w:rPr>
          <w:rFonts w:ascii="Times New Roman" w:hAnsi="Times New Roman"/>
          <w:sz w:val="28"/>
          <w:szCs w:val="28"/>
        </w:rPr>
      </w:pPr>
      <w:r w:rsidRPr="00E37DDF">
        <w:rPr>
          <w:rStyle w:val="FontStyle13"/>
          <w:rFonts w:ascii="Times New Roman" w:hAnsi="Times New Roman"/>
          <w:sz w:val="28"/>
          <w:szCs w:val="28"/>
        </w:rPr>
        <w:t>1) А, Б</w:t>
      </w:r>
      <w:r w:rsidRPr="00E37DDF">
        <w:rPr>
          <w:rStyle w:val="FontStyle13"/>
          <w:rFonts w:ascii="Times New Roman" w:hAnsi="Times New Roman"/>
          <w:sz w:val="28"/>
          <w:szCs w:val="28"/>
        </w:rPr>
        <w:tab/>
        <w:t>2) А, Б, Г</w:t>
      </w:r>
      <w:r w:rsidRPr="00E37DDF">
        <w:rPr>
          <w:rStyle w:val="FontStyle13"/>
          <w:rFonts w:ascii="Times New Roman" w:hAnsi="Times New Roman"/>
          <w:sz w:val="28"/>
          <w:szCs w:val="28"/>
        </w:rPr>
        <w:tab/>
        <w:t>3) А, В</w:t>
      </w:r>
      <w:r w:rsidRPr="00E37DDF">
        <w:rPr>
          <w:rStyle w:val="FontStyle13"/>
          <w:rFonts w:ascii="Times New Roman" w:hAnsi="Times New Roman"/>
          <w:sz w:val="28"/>
          <w:szCs w:val="28"/>
        </w:rPr>
        <w:tab/>
        <w:t>4) В, Г</w:t>
      </w:r>
    </w:p>
    <w:p w:rsidR="00DD05D7" w:rsidRPr="00E37DDF" w:rsidRDefault="00DD05D7" w:rsidP="00E37DDF">
      <w:pPr>
        <w:pStyle w:val="Style6"/>
        <w:widowControl/>
        <w:spacing w:line="240" w:lineRule="auto"/>
        <w:rPr>
          <w:rStyle w:val="FontStyle13"/>
          <w:rFonts w:ascii="Times New Roman" w:hAnsi="Times New Roman"/>
          <w:sz w:val="28"/>
          <w:szCs w:val="28"/>
        </w:rPr>
      </w:pPr>
      <w:r w:rsidRPr="00E37DDF">
        <w:rPr>
          <w:rStyle w:val="FontStyle13"/>
          <w:rFonts w:ascii="Times New Roman" w:hAnsi="Times New Roman"/>
          <w:sz w:val="28"/>
          <w:szCs w:val="28"/>
        </w:rPr>
        <w:t>А18.   В каком предложении НЕ со словом пишется раздельно?</w:t>
      </w:r>
    </w:p>
    <w:p w:rsidR="00DD05D7" w:rsidRPr="00E37DDF" w:rsidRDefault="00DD05D7" w:rsidP="00E37DDF">
      <w:pPr>
        <w:pStyle w:val="Style4"/>
        <w:widowControl/>
        <w:numPr>
          <w:ilvl w:val="0"/>
          <w:numId w:val="21"/>
        </w:numPr>
        <w:tabs>
          <w:tab w:val="left" w:pos="1128"/>
        </w:tabs>
        <w:spacing w:line="254" w:lineRule="exact"/>
        <w:ind w:left="811" w:firstLine="0"/>
        <w:rPr>
          <w:rStyle w:val="FontStyle13"/>
          <w:rFonts w:ascii="Times New Roman" w:hAnsi="Times New Roman"/>
          <w:sz w:val="28"/>
          <w:szCs w:val="28"/>
        </w:rPr>
      </w:pPr>
      <w:r w:rsidRPr="00E37DDF">
        <w:rPr>
          <w:rStyle w:val="FontStyle13"/>
          <w:rFonts w:ascii="Times New Roman" w:hAnsi="Times New Roman"/>
          <w:sz w:val="28"/>
          <w:szCs w:val="28"/>
        </w:rPr>
        <w:t>Посещение Третьяковской галереи оставило (не)забываемое впечатление.</w:t>
      </w:r>
    </w:p>
    <w:p w:rsidR="00DD05D7" w:rsidRPr="00E37DDF" w:rsidRDefault="00DD05D7" w:rsidP="00E37DDF">
      <w:pPr>
        <w:pStyle w:val="Style4"/>
        <w:widowControl/>
        <w:numPr>
          <w:ilvl w:val="0"/>
          <w:numId w:val="21"/>
        </w:numPr>
        <w:tabs>
          <w:tab w:val="left" w:pos="1128"/>
        </w:tabs>
        <w:spacing w:line="254" w:lineRule="exact"/>
        <w:ind w:left="1128"/>
        <w:rPr>
          <w:rStyle w:val="FontStyle13"/>
          <w:rFonts w:ascii="Times New Roman" w:hAnsi="Times New Roman"/>
          <w:sz w:val="28"/>
          <w:szCs w:val="28"/>
        </w:rPr>
      </w:pPr>
      <w:r w:rsidRPr="00E37DDF">
        <w:rPr>
          <w:rStyle w:val="FontStyle13"/>
          <w:rFonts w:ascii="Times New Roman" w:hAnsi="Times New Roman"/>
          <w:sz w:val="28"/>
          <w:szCs w:val="28"/>
        </w:rPr>
        <w:t>Сергею довелось услышать об этом странном человеке много отзывов,  (не) делающих тому чести.</w:t>
      </w:r>
    </w:p>
    <w:p w:rsidR="00DD05D7" w:rsidRPr="00E37DDF" w:rsidRDefault="00DD05D7" w:rsidP="00E37DDF">
      <w:pPr>
        <w:pStyle w:val="Style4"/>
        <w:widowControl/>
        <w:numPr>
          <w:ilvl w:val="0"/>
          <w:numId w:val="21"/>
        </w:numPr>
        <w:tabs>
          <w:tab w:val="left" w:pos="1128"/>
        </w:tabs>
        <w:ind w:left="811" w:firstLine="0"/>
        <w:rPr>
          <w:rStyle w:val="FontStyle13"/>
          <w:rFonts w:ascii="Times New Roman" w:hAnsi="Times New Roman"/>
          <w:sz w:val="28"/>
          <w:szCs w:val="28"/>
        </w:rPr>
      </w:pPr>
      <w:r w:rsidRPr="00E37DDF">
        <w:rPr>
          <w:rStyle w:val="FontStyle13"/>
          <w:rFonts w:ascii="Times New Roman" w:hAnsi="Times New Roman"/>
          <w:sz w:val="28"/>
          <w:szCs w:val="28"/>
        </w:rPr>
        <w:t>Ссориться по пустякам могут только (не)умные люди.</w:t>
      </w:r>
    </w:p>
    <w:p w:rsidR="00DD05D7" w:rsidRPr="00E37DDF" w:rsidRDefault="00DD05D7" w:rsidP="00E37DDF">
      <w:pPr>
        <w:numPr>
          <w:ilvl w:val="0"/>
          <w:numId w:val="21"/>
        </w:numPr>
        <w:ind w:left="811"/>
        <w:rPr>
          <w:rStyle w:val="FontStyle13"/>
          <w:rFonts w:ascii="Times New Roman" w:hAnsi="Times New Roman"/>
          <w:sz w:val="28"/>
          <w:szCs w:val="28"/>
        </w:rPr>
      </w:pPr>
      <w:r w:rsidRPr="00E37DDF">
        <w:rPr>
          <w:rStyle w:val="FontStyle13"/>
          <w:rFonts w:ascii="Times New Roman" w:hAnsi="Times New Roman"/>
          <w:sz w:val="28"/>
          <w:szCs w:val="28"/>
        </w:rPr>
        <w:t>Хозяева  накормили  (не)ожиданно  приехавших  гостей  вяленой  олениной  и печёной           картошкой, напоили топлёным молоком.</w:t>
      </w:r>
    </w:p>
    <w:p w:rsidR="00DD05D7" w:rsidRPr="00E37DDF" w:rsidRDefault="00DD05D7" w:rsidP="00E37DDF">
      <w:pPr>
        <w:ind w:left="811"/>
        <w:rPr>
          <w:rFonts w:ascii="Times New Roman" w:hAnsi="Times New Roman"/>
          <w:i/>
          <w:sz w:val="28"/>
          <w:szCs w:val="28"/>
        </w:rPr>
      </w:pPr>
      <w:r w:rsidRPr="00E37DDF">
        <w:rPr>
          <w:rFonts w:ascii="Times New Roman" w:hAnsi="Times New Roman"/>
          <w:i/>
          <w:sz w:val="28"/>
          <w:szCs w:val="28"/>
        </w:rPr>
        <w:t xml:space="preserve">Ключи к тестам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446"/>
        <w:gridCol w:w="446"/>
        <w:gridCol w:w="446"/>
        <w:gridCol w:w="447"/>
        <w:gridCol w:w="447"/>
        <w:gridCol w:w="447"/>
        <w:gridCol w:w="447"/>
        <w:gridCol w:w="447"/>
        <w:gridCol w:w="447"/>
        <w:gridCol w:w="550"/>
        <w:gridCol w:w="550"/>
        <w:gridCol w:w="550"/>
        <w:gridCol w:w="550"/>
        <w:gridCol w:w="550"/>
        <w:gridCol w:w="550"/>
        <w:gridCol w:w="550"/>
        <w:gridCol w:w="550"/>
        <w:gridCol w:w="550"/>
      </w:tblGrid>
      <w:tr w:rsidR="00DD05D7" w:rsidRPr="00E37DDF" w:rsidTr="00436C25">
        <w:trPr>
          <w:trHeight w:val="526"/>
        </w:trPr>
        <w:tc>
          <w:tcPr>
            <w:tcW w:w="589"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Вар.</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А2</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А3</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А4</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А5</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А6</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А7</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А8</w:t>
            </w:r>
          </w:p>
        </w:tc>
        <w:tc>
          <w:tcPr>
            <w:tcW w:w="542"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А9</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А10</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А11</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А12</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А13</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А14</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А15</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А16</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А17</w:t>
            </w:r>
          </w:p>
        </w:tc>
        <w:tc>
          <w:tcPr>
            <w:tcW w:w="543" w:type="dxa"/>
          </w:tcPr>
          <w:p w:rsidR="00DD05D7" w:rsidRPr="00E37DDF" w:rsidRDefault="00DD05D7" w:rsidP="00436C25">
            <w:pPr>
              <w:rPr>
                <w:rFonts w:ascii="Times New Roman" w:hAnsi="Times New Roman"/>
                <w:i/>
                <w:sz w:val="28"/>
                <w:szCs w:val="28"/>
              </w:rPr>
            </w:pPr>
            <w:r w:rsidRPr="00E37DDF">
              <w:rPr>
                <w:rFonts w:ascii="Times New Roman" w:hAnsi="Times New Roman"/>
                <w:i/>
                <w:sz w:val="28"/>
                <w:szCs w:val="28"/>
              </w:rPr>
              <w:t>А18</w:t>
            </w:r>
          </w:p>
        </w:tc>
      </w:tr>
      <w:tr w:rsidR="00DD05D7" w:rsidRPr="00E37DDF" w:rsidTr="00436C25">
        <w:trPr>
          <w:trHeight w:val="224"/>
        </w:trPr>
        <w:tc>
          <w:tcPr>
            <w:tcW w:w="589"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4</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r>
      <w:tr w:rsidR="00DD05D7" w:rsidRPr="00E37DDF" w:rsidTr="00436C25">
        <w:tc>
          <w:tcPr>
            <w:tcW w:w="589"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4</w:t>
            </w:r>
          </w:p>
        </w:tc>
        <w:tc>
          <w:tcPr>
            <w:tcW w:w="542"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1</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3</w:t>
            </w:r>
          </w:p>
        </w:tc>
        <w:tc>
          <w:tcPr>
            <w:tcW w:w="543" w:type="dxa"/>
          </w:tcPr>
          <w:p w:rsidR="00DD05D7" w:rsidRPr="00E37DDF" w:rsidRDefault="00DD05D7" w:rsidP="00436C25">
            <w:pPr>
              <w:rPr>
                <w:rFonts w:ascii="Times New Roman" w:hAnsi="Times New Roman"/>
                <w:sz w:val="28"/>
                <w:szCs w:val="28"/>
              </w:rPr>
            </w:pPr>
            <w:r w:rsidRPr="00E37DDF">
              <w:rPr>
                <w:rFonts w:ascii="Times New Roman" w:hAnsi="Times New Roman"/>
                <w:sz w:val="28"/>
                <w:szCs w:val="28"/>
              </w:rPr>
              <w:t>2</w:t>
            </w:r>
          </w:p>
        </w:tc>
      </w:tr>
    </w:tbl>
    <w:p w:rsidR="00DD05D7" w:rsidRPr="00E37DDF" w:rsidRDefault="00DD05D7" w:rsidP="00E37DDF">
      <w:pPr>
        <w:spacing w:after="0" w:line="240" w:lineRule="auto"/>
        <w:contextualSpacing/>
        <w:jc w:val="both"/>
        <w:rPr>
          <w:rFonts w:ascii="Times New Roman" w:hAnsi="Times New Roman"/>
          <w:sz w:val="28"/>
          <w:szCs w:val="28"/>
          <w:u w:val="single"/>
        </w:rPr>
      </w:pPr>
      <w:r w:rsidRPr="00E37DDF">
        <w:rPr>
          <w:rFonts w:ascii="Times New Roman" w:hAnsi="Times New Roman"/>
          <w:sz w:val="28"/>
          <w:szCs w:val="28"/>
          <w:u w:val="single"/>
        </w:rPr>
        <w:t>Система оценивания отдельных заданий и работы в целом</w:t>
      </w:r>
    </w:p>
    <w:p w:rsidR="00DD05D7" w:rsidRPr="00E37DDF" w:rsidRDefault="00DD05D7" w:rsidP="00E37DDF">
      <w:pPr>
        <w:spacing w:after="0" w:line="240" w:lineRule="auto"/>
        <w:ind w:firstLine="708"/>
        <w:contextualSpacing/>
        <w:jc w:val="both"/>
        <w:rPr>
          <w:rFonts w:ascii="Times New Roman" w:hAnsi="Times New Roman"/>
          <w:sz w:val="28"/>
          <w:szCs w:val="28"/>
        </w:rPr>
      </w:pPr>
      <w:r w:rsidRPr="00E37DDF">
        <w:rPr>
          <w:rFonts w:ascii="Times New Roman" w:hAnsi="Times New Roman"/>
          <w:sz w:val="28"/>
          <w:szCs w:val="28"/>
        </w:rPr>
        <w:t>За верное выполнение каждого задания ученик получает 1 балл. Максимальная сумма, которую может получить обучающийся, правильно выполнивший все задания, − 18.</w:t>
      </w:r>
    </w:p>
    <w:p w:rsidR="00DD05D7" w:rsidRPr="00E37DDF" w:rsidRDefault="00DD05D7" w:rsidP="00E37DDF">
      <w:pPr>
        <w:spacing w:after="0" w:line="240" w:lineRule="auto"/>
        <w:ind w:firstLine="708"/>
        <w:contextualSpacing/>
        <w:jc w:val="both"/>
        <w:rPr>
          <w:rFonts w:ascii="Times New Roman" w:hAnsi="Times New Roman"/>
          <w:sz w:val="28"/>
          <w:szCs w:val="28"/>
        </w:rPr>
      </w:pPr>
      <w:r w:rsidRPr="00E37DDF">
        <w:rPr>
          <w:rFonts w:ascii="Times New Roman" w:hAnsi="Times New Roman"/>
          <w:sz w:val="28"/>
          <w:szCs w:val="28"/>
        </w:rPr>
        <w:t>Шкала перевода тестового балла в пятибалльную оценку</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1498"/>
        <w:gridCol w:w="1469"/>
        <w:gridCol w:w="1469"/>
        <w:gridCol w:w="1726"/>
      </w:tblGrid>
      <w:tr w:rsidR="00DD05D7" w:rsidRPr="00E37DDF" w:rsidTr="00436C25">
        <w:tc>
          <w:tcPr>
            <w:tcW w:w="2693" w:type="dxa"/>
          </w:tcPr>
          <w:p w:rsidR="00DD05D7" w:rsidRPr="00E37DDF" w:rsidRDefault="00DD05D7" w:rsidP="00436C25">
            <w:pPr>
              <w:spacing w:after="0" w:line="240" w:lineRule="auto"/>
              <w:contextualSpacing/>
              <w:jc w:val="both"/>
              <w:rPr>
                <w:rFonts w:ascii="Times New Roman" w:hAnsi="Times New Roman"/>
                <w:i/>
                <w:sz w:val="28"/>
                <w:szCs w:val="28"/>
              </w:rPr>
            </w:pPr>
            <w:r w:rsidRPr="00E37DDF">
              <w:rPr>
                <w:rFonts w:ascii="Times New Roman" w:hAnsi="Times New Roman"/>
                <w:i/>
                <w:sz w:val="28"/>
                <w:szCs w:val="28"/>
              </w:rPr>
              <w:t>Количество баллов</w:t>
            </w:r>
          </w:p>
        </w:tc>
        <w:tc>
          <w:tcPr>
            <w:tcW w:w="1560"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менее 9</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10-12</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13-15</w:t>
            </w:r>
          </w:p>
        </w:tc>
        <w:tc>
          <w:tcPr>
            <w:tcW w:w="1843"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16-18</w:t>
            </w:r>
          </w:p>
        </w:tc>
      </w:tr>
      <w:tr w:rsidR="00DD05D7" w:rsidRPr="00E37DDF" w:rsidTr="00436C25">
        <w:tc>
          <w:tcPr>
            <w:tcW w:w="2693" w:type="dxa"/>
          </w:tcPr>
          <w:p w:rsidR="00DD05D7" w:rsidRPr="00E37DDF" w:rsidRDefault="00DD05D7" w:rsidP="00436C25">
            <w:pPr>
              <w:spacing w:after="0" w:line="240" w:lineRule="auto"/>
              <w:contextualSpacing/>
              <w:jc w:val="both"/>
              <w:rPr>
                <w:rFonts w:ascii="Times New Roman" w:hAnsi="Times New Roman"/>
                <w:i/>
                <w:sz w:val="28"/>
                <w:szCs w:val="28"/>
              </w:rPr>
            </w:pPr>
            <w:r w:rsidRPr="00E37DDF">
              <w:rPr>
                <w:rFonts w:ascii="Times New Roman" w:hAnsi="Times New Roman"/>
                <w:i/>
                <w:sz w:val="28"/>
                <w:szCs w:val="28"/>
              </w:rPr>
              <w:t xml:space="preserve">Оценка </w:t>
            </w:r>
          </w:p>
        </w:tc>
        <w:tc>
          <w:tcPr>
            <w:tcW w:w="1560"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«2»</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«3»</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«4»</w:t>
            </w:r>
          </w:p>
        </w:tc>
        <w:tc>
          <w:tcPr>
            <w:tcW w:w="1843"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«5»</w:t>
            </w:r>
          </w:p>
        </w:tc>
      </w:tr>
    </w:tbl>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color w:val="000000"/>
          <w:sz w:val="28"/>
          <w:szCs w:val="28"/>
        </w:rPr>
        <w:t xml:space="preserve">2. </w:t>
      </w:r>
      <w:r w:rsidRPr="00E37DDF">
        <w:rPr>
          <w:rFonts w:ascii="Times New Roman" w:hAnsi="Times New Roman"/>
          <w:i/>
          <w:sz w:val="28"/>
          <w:szCs w:val="28"/>
        </w:rPr>
        <w:t xml:space="preserve">Контрольное сочинение-рассуждение по предложенному тексту </w:t>
      </w:r>
      <w:r w:rsidRPr="00E37DDF">
        <w:rPr>
          <w:rFonts w:ascii="Times New Roman" w:hAnsi="Times New Roman"/>
          <w:i/>
          <w:color w:val="000000"/>
          <w:sz w:val="28"/>
          <w:szCs w:val="28"/>
        </w:rPr>
        <w:t xml:space="preserve">(урок 7) </w:t>
      </w:r>
      <w:r w:rsidRPr="00E37DDF">
        <w:rPr>
          <w:rFonts w:ascii="Times New Roman" w:hAnsi="Times New Roman"/>
          <w:color w:val="000000"/>
          <w:sz w:val="28"/>
          <w:szCs w:val="28"/>
        </w:rPr>
        <w:t>(</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Style3"/>
        <w:widowControl/>
        <w:tabs>
          <w:tab w:val="left" w:pos="2318"/>
          <w:tab w:val="left" w:pos="4186"/>
          <w:tab w:val="left" w:pos="6379"/>
        </w:tabs>
        <w:spacing w:line="240" w:lineRule="auto"/>
        <w:rPr>
          <w:rFonts w:ascii="Times New Roman" w:hAnsi="Times New Roman"/>
          <w:sz w:val="28"/>
          <w:szCs w:val="28"/>
        </w:rPr>
      </w:pPr>
      <w:r w:rsidRPr="00E37DDF">
        <w:rPr>
          <w:rFonts w:ascii="Times New Roman" w:hAnsi="Times New Roman"/>
          <w:sz w:val="28"/>
          <w:szCs w:val="28"/>
        </w:rPr>
        <w:t>Милосердие</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К сожалению, наши обильные разговоры о нравственности часто носят слишком общий характер. А нравственность. .. она состоит из конкретных вещей — из определенных чувств, свойств, понятий.</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Одно из таких чувств — чувство милосердия. Термин несколько устаревший, непопулярный сегодня и даже как будто отторгнутый нашей жизнью. Нечто свойственное лишь прежним временам. «Сестра милосердия», «брат милосердия» — даже словарь дает их как «устар.», то есть устаревшие понятия.</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В Ленинграде, в районе Аптекарского острова, была улица Милосердия. Сочли это название отжившим, переименовали улицу в улицу Текстилей.</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Изъять милосердие — значит лишить человека одного из важнейших действенных проявлений нравственности. Древнее это, необходимое чувство свойственно всему животному сообществу, птичьему: милость к поверженным и пострадавшим. Как же так получилось, что чувство это у нас заросло, заглохло, оказалось запущенным. Мне можно возразить, приведя немало примеров трогательной отзывчивости, соболезнования, истинного милосердия. Примеры, они есть, и тем не менее мы ощущаем, и давно уже, убыль милосердия в нашей жизни. Если бы можно было произвести социологическое измерение этого чувства...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Вспомнилось мне, как в детстве отец, когда проходили мимо нищих — а нищих было много в моем детстве: слепых, калек, просто просящих подаяние в поездах, на вокзалах, на рынках, — отец всегда давал медяк и говорил: поди подай. И я, преодолевая страх, — нищенство нередко выглядело довольно страшновато, — подавал. Иногда преодолевал и свою жадность — хотелось приберечь деньги для себя, мы жили довольно бедно. Отец никогда не рассуждал: притворяются или не притворяются эти просители, в самом ли деле они калеки или нет. В это он не вникал: раз нищий — надо подать.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И как теперь я понимаю, это была практика милосердия, то необходимое упражнение в милосердии, без которого это чувство не может жить.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color w:val="000000"/>
          <w:sz w:val="28"/>
          <w:szCs w:val="28"/>
        </w:rPr>
        <w:t>Уверен, что человек рождается со способностью откликаться на чужую боль. Думаю, что это врожденное, данное нам вместе с инстинктами, с душой. Но если это чувство не употребляется, не упражняется, оно слабеет и атрофируется.</w:t>
      </w:r>
    </w:p>
    <w:p w:rsidR="00DD05D7" w:rsidRPr="00E37DDF" w:rsidRDefault="00DD05D7" w:rsidP="00E37DDF">
      <w:pPr>
        <w:pStyle w:val="a"/>
        <w:ind w:firstLine="567"/>
        <w:jc w:val="right"/>
        <w:rPr>
          <w:rFonts w:ascii="Times New Roman" w:hAnsi="Times New Roman"/>
          <w:i/>
          <w:iCs/>
          <w:color w:val="000000"/>
          <w:sz w:val="28"/>
          <w:szCs w:val="28"/>
        </w:rPr>
      </w:pPr>
      <w:r w:rsidRPr="00E37DDF">
        <w:rPr>
          <w:rFonts w:ascii="Times New Roman" w:hAnsi="Times New Roman"/>
          <w:i/>
          <w:iCs/>
          <w:color w:val="000000"/>
          <w:sz w:val="28"/>
          <w:szCs w:val="28"/>
        </w:rPr>
        <w:t xml:space="preserve">                                                                                                          (Д. Гранин)</w:t>
      </w:r>
    </w:p>
    <w:p w:rsidR="00DD05D7" w:rsidRPr="00E37DDF" w:rsidRDefault="00DD05D7" w:rsidP="00E37DDF">
      <w:pPr>
        <w:pStyle w:val="a"/>
        <w:numPr>
          <w:ilvl w:val="0"/>
          <w:numId w:val="22"/>
        </w:numPr>
        <w:ind w:left="720" w:hanging="360"/>
        <w:jc w:val="both"/>
        <w:rPr>
          <w:rFonts w:ascii="Times New Roman" w:hAnsi="Times New Roman"/>
          <w:sz w:val="28"/>
          <w:szCs w:val="28"/>
        </w:rPr>
      </w:pPr>
      <w:r w:rsidRPr="00E37DDF">
        <w:rPr>
          <w:rFonts w:ascii="Times New Roman" w:hAnsi="Times New Roman"/>
          <w:sz w:val="28"/>
          <w:szCs w:val="28"/>
        </w:rPr>
        <w:t xml:space="preserve">Напишите сочинение по прочитанному тексту. </w:t>
      </w:r>
    </w:p>
    <w:p w:rsidR="00DD05D7" w:rsidRPr="00E37DDF" w:rsidRDefault="00DD05D7" w:rsidP="00E37DDF">
      <w:pPr>
        <w:pStyle w:val="a"/>
        <w:numPr>
          <w:ilvl w:val="0"/>
          <w:numId w:val="22"/>
        </w:numPr>
        <w:ind w:left="720" w:hanging="360"/>
        <w:jc w:val="both"/>
        <w:rPr>
          <w:rFonts w:ascii="Times New Roman" w:hAnsi="Times New Roman"/>
          <w:sz w:val="28"/>
          <w:szCs w:val="28"/>
        </w:rPr>
      </w:pPr>
      <w:r w:rsidRPr="00E37DDF">
        <w:rPr>
          <w:rFonts w:ascii="Times New Roman" w:hAnsi="Times New Roman"/>
          <w:sz w:val="28"/>
          <w:szCs w:val="28"/>
        </w:rPr>
        <w:t xml:space="preserve">Сформулируйте и прокомментируйте одну из проблем, поставленных автором текста (избегайте чрезмерного цитирования). </w:t>
      </w:r>
    </w:p>
    <w:p w:rsidR="00DD05D7" w:rsidRPr="00E37DDF" w:rsidRDefault="00DD05D7" w:rsidP="00E37DDF">
      <w:pPr>
        <w:pStyle w:val="a"/>
        <w:numPr>
          <w:ilvl w:val="0"/>
          <w:numId w:val="22"/>
        </w:numPr>
        <w:ind w:left="720" w:hanging="360"/>
        <w:jc w:val="both"/>
        <w:rPr>
          <w:rFonts w:ascii="Times New Roman" w:hAnsi="Times New Roman"/>
          <w:sz w:val="28"/>
          <w:szCs w:val="28"/>
        </w:rPr>
      </w:pPr>
      <w:r w:rsidRPr="00E37DDF">
        <w:rPr>
          <w:rFonts w:ascii="Times New Roman" w:hAnsi="Times New Roman"/>
          <w:sz w:val="28"/>
          <w:szCs w:val="28"/>
        </w:rPr>
        <w:t>Сформулируйте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 (учитываются первые два аргумента).</w:t>
      </w:r>
    </w:p>
    <w:p w:rsidR="00DD05D7" w:rsidRPr="00E37DDF" w:rsidRDefault="00DD05D7" w:rsidP="00E37DDF">
      <w:pPr>
        <w:pStyle w:val="a"/>
        <w:jc w:val="both"/>
        <w:rPr>
          <w:rFonts w:ascii="Times New Roman" w:hAnsi="Times New Roman"/>
          <w:sz w:val="28"/>
          <w:szCs w:val="28"/>
        </w:rPr>
      </w:pPr>
      <w:r w:rsidRPr="00E37DDF">
        <w:rPr>
          <w:rFonts w:ascii="Times New Roman" w:hAnsi="Times New Roman"/>
          <w:sz w:val="28"/>
          <w:szCs w:val="28"/>
        </w:rPr>
        <w:t>Объём сочинения – не менее 150 слов. Работа, написанная без опоры на прочитанный текст (не по данному те</w:t>
      </w:r>
      <w:r w:rsidRPr="00E37DDF">
        <w:rPr>
          <w:rFonts w:ascii="Times New Roman" w:hAnsi="Times New Roman"/>
          <w:sz w:val="28"/>
          <w:szCs w:val="28"/>
        </w:rPr>
        <w:t>к</w:t>
      </w:r>
      <w:r w:rsidRPr="00E37DDF">
        <w:rPr>
          <w:rFonts w:ascii="Times New Roman" w:hAnsi="Times New Roman"/>
          <w:sz w:val="28"/>
          <w:szCs w:val="28"/>
        </w:rPr>
        <w:t>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не оценивается.</w:t>
      </w:r>
    </w:p>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color w:val="000000"/>
          <w:sz w:val="28"/>
          <w:szCs w:val="28"/>
        </w:rPr>
        <w:t xml:space="preserve">3. </w:t>
      </w:r>
      <w:r w:rsidRPr="00E37DDF">
        <w:rPr>
          <w:rFonts w:ascii="Times New Roman" w:hAnsi="Times New Roman"/>
          <w:i/>
          <w:sz w:val="28"/>
          <w:szCs w:val="28"/>
        </w:rPr>
        <w:t xml:space="preserve">Контрольное сочинение - рассуждение по предложенному тексту </w:t>
      </w:r>
      <w:r w:rsidRPr="00E37DDF">
        <w:rPr>
          <w:rFonts w:ascii="Times New Roman" w:hAnsi="Times New Roman"/>
          <w:i/>
          <w:color w:val="000000"/>
          <w:sz w:val="28"/>
          <w:szCs w:val="28"/>
        </w:rPr>
        <w:t>(урок 13)</w:t>
      </w:r>
      <w:r w:rsidRPr="00E37DDF">
        <w:rPr>
          <w:rStyle w:val="FontStyle14"/>
          <w:rFonts w:ascii="Times New Roman" w:hAnsi="Times New Roman" w:cs="Times New Roman"/>
          <w:i/>
          <w:sz w:val="28"/>
          <w:szCs w:val="28"/>
        </w:rPr>
        <w:t xml:space="preserve"> </w:t>
      </w:r>
      <w:r w:rsidRPr="00E37DDF">
        <w:rPr>
          <w:rFonts w:ascii="Times New Roman" w:hAnsi="Times New Roman"/>
          <w:color w:val="000000"/>
          <w:sz w:val="28"/>
          <w:szCs w:val="28"/>
        </w:rPr>
        <w:t>(</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Style3"/>
        <w:widowControl/>
        <w:tabs>
          <w:tab w:val="left" w:pos="2318"/>
          <w:tab w:val="left" w:pos="4186"/>
          <w:tab w:val="left" w:pos="6379"/>
        </w:tabs>
        <w:spacing w:line="240" w:lineRule="auto"/>
        <w:rPr>
          <w:rFonts w:ascii="Times New Roman" w:hAnsi="Times New Roman"/>
          <w:sz w:val="28"/>
          <w:szCs w:val="28"/>
        </w:rPr>
      </w:pPr>
      <w:r w:rsidRPr="00E37DDF">
        <w:rPr>
          <w:rFonts w:ascii="Times New Roman" w:hAnsi="Times New Roman"/>
          <w:sz w:val="28"/>
          <w:szCs w:val="28"/>
        </w:rPr>
        <w:t>Катерина Ивановна никогда ни на что не жаловалась, кроме как на старческую сл</w:t>
      </w:r>
      <w:r w:rsidRPr="00E37DDF">
        <w:rPr>
          <w:rFonts w:ascii="Times New Roman" w:hAnsi="Times New Roman"/>
          <w:sz w:val="28"/>
          <w:szCs w:val="28"/>
        </w:rPr>
        <w:t>а</w:t>
      </w:r>
      <w:r w:rsidRPr="00E37DDF">
        <w:rPr>
          <w:rFonts w:ascii="Times New Roman" w:hAnsi="Times New Roman"/>
          <w:sz w:val="28"/>
          <w:szCs w:val="28"/>
        </w:rPr>
        <w:t>бость. Но я знал от соседки и от бестолкового доброго старика Ивана Дмитриева, стор</w:t>
      </w:r>
      <w:r w:rsidRPr="00E37DDF">
        <w:rPr>
          <w:rFonts w:ascii="Times New Roman" w:hAnsi="Times New Roman"/>
          <w:sz w:val="28"/>
          <w:szCs w:val="28"/>
        </w:rPr>
        <w:t>о</w:t>
      </w:r>
      <w:r w:rsidRPr="00E37DDF">
        <w:rPr>
          <w:rFonts w:ascii="Times New Roman" w:hAnsi="Times New Roman"/>
          <w:sz w:val="28"/>
          <w:szCs w:val="28"/>
        </w:rPr>
        <w:t>жа при пожарном сарае, что Катерина Ивановна одна на белом свете. Дочь Настя вот уже четвёртый год как не прие</w:t>
      </w:r>
      <w:r w:rsidRPr="00E37DDF">
        <w:rPr>
          <w:rFonts w:ascii="Times New Roman" w:hAnsi="Times New Roman"/>
          <w:sz w:val="28"/>
          <w:szCs w:val="28"/>
        </w:rPr>
        <w:t>з</w:t>
      </w:r>
      <w:r w:rsidRPr="00E37DDF">
        <w:rPr>
          <w:rFonts w:ascii="Times New Roman" w:hAnsi="Times New Roman"/>
          <w:sz w:val="28"/>
          <w:szCs w:val="28"/>
        </w:rPr>
        <w:t>жает – забыла, значит, мать, а дни у Катерины Ивановны считанные. 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Настя слала Катерине Ивановне деньги, но и то бывало с перер</w:t>
      </w:r>
      <w:r w:rsidRPr="00E37DDF">
        <w:rPr>
          <w:rFonts w:ascii="Times New Roman" w:hAnsi="Times New Roman"/>
          <w:sz w:val="28"/>
          <w:szCs w:val="28"/>
        </w:rPr>
        <w:t>ы</w:t>
      </w:r>
      <w:r w:rsidRPr="00E37DDF">
        <w:rPr>
          <w:rFonts w:ascii="Times New Roman" w:hAnsi="Times New Roman"/>
          <w:sz w:val="28"/>
          <w:szCs w:val="28"/>
        </w:rPr>
        <w:t>вами. Как Катерина Ивановна жила во время этих перерывов, никому не и</w:t>
      </w:r>
      <w:r w:rsidRPr="00E37DDF">
        <w:rPr>
          <w:rFonts w:ascii="Times New Roman" w:hAnsi="Times New Roman"/>
          <w:sz w:val="28"/>
          <w:szCs w:val="28"/>
        </w:rPr>
        <w:t>з</w:t>
      </w:r>
      <w:r w:rsidRPr="00E37DDF">
        <w:rPr>
          <w:rFonts w:ascii="Times New Roman" w:hAnsi="Times New Roman"/>
          <w:sz w:val="28"/>
          <w:szCs w:val="28"/>
        </w:rPr>
        <w:t>вестно.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Однажды Катерина Ивановна попросила меня проводить её в сад, где она не была с ранней весны, всё не пускала слабость.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Дорогой мой, – сказала Катерина Ивановна, –</w:t>
      </w:r>
      <w:r w:rsidRPr="00E37DDF">
        <w:rPr>
          <w:rFonts w:ascii="Times New Roman" w:hAnsi="Times New Roman"/>
          <w:sz w:val="28"/>
          <w:szCs w:val="28"/>
          <w:lang w:val="en-US"/>
        </w:rPr>
        <w:t> </w:t>
      </w:r>
      <w:r w:rsidRPr="00E37DDF">
        <w:rPr>
          <w:rFonts w:ascii="Times New Roman" w:hAnsi="Times New Roman"/>
          <w:sz w:val="28"/>
          <w:szCs w:val="28"/>
        </w:rPr>
        <w:t>не взыщите с м</w:t>
      </w:r>
      <w:r w:rsidRPr="00E37DDF">
        <w:rPr>
          <w:rFonts w:ascii="Times New Roman" w:hAnsi="Times New Roman"/>
          <w:sz w:val="28"/>
          <w:szCs w:val="28"/>
        </w:rPr>
        <w:t>е</w:t>
      </w:r>
      <w:r w:rsidRPr="00E37DDF">
        <w:rPr>
          <w:rFonts w:ascii="Times New Roman" w:hAnsi="Times New Roman"/>
          <w:sz w:val="28"/>
          <w:szCs w:val="28"/>
        </w:rPr>
        <w:t>ня, со старой. Хочется мне вспомнить прошлое, напоследок посмотреть сад. В нём я ещё девушкой зачитывалась Тургеневым. Да и кое-какие деревья я посадила с</w:t>
      </w:r>
      <w:r w:rsidRPr="00E37DDF">
        <w:rPr>
          <w:rFonts w:ascii="Times New Roman" w:hAnsi="Times New Roman"/>
          <w:sz w:val="28"/>
          <w:szCs w:val="28"/>
        </w:rPr>
        <w:t>а</w:t>
      </w:r>
      <w:r w:rsidRPr="00E37DDF">
        <w:rPr>
          <w:rFonts w:ascii="Times New Roman" w:hAnsi="Times New Roman"/>
          <w:sz w:val="28"/>
          <w:szCs w:val="28"/>
        </w:rPr>
        <w:t>ма.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Она одевалась очень долго. Надела старый тёплый салопчик, тё</w:t>
      </w:r>
      <w:r w:rsidRPr="00E37DDF">
        <w:rPr>
          <w:rFonts w:ascii="Times New Roman" w:hAnsi="Times New Roman"/>
          <w:sz w:val="28"/>
          <w:szCs w:val="28"/>
        </w:rPr>
        <w:t>п</w:t>
      </w:r>
      <w:r w:rsidRPr="00E37DDF">
        <w:rPr>
          <w:rFonts w:ascii="Times New Roman" w:hAnsi="Times New Roman"/>
          <w:sz w:val="28"/>
          <w:szCs w:val="28"/>
        </w:rPr>
        <w:t>лый платок и, крепко держась за мою руку, медленно спустилась с крылечка.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Уже вечерело. Сад облетел. Палые листья мешали идти. Они громко трещали и шевелились под ногами, на зеленеющей заре з</w:t>
      </w:r>
      <w:r w:rsidRPr="00E37DDF">
        <w:rPr>
          <w:rFonts w:ascii="Times New Roman" w:hAnsi="Times New Roman"/>
          <w:sz w:val="28"/>
          <w:szCs w:val="28"/>
        </w:rPr>
        <w:t>а</w:t>
      </w:r>
      <w:r w:rsidRPr="00E37DDF">
        <w:rPr>
          <w:rFonts w:ascii="Times New Roman" w:hAnsi="Times New Roman"/>
          <w:sz w:val="28"/>
          <w:szCs w:val="28"/>
        </w:rPr>
        <w:t>жглась звезда. Далеко над лесом висел серп месяца.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Катерина Ивановна остановилась около обветренной липы, оперлась о неё р</w:t>
      </w:r>
      <w:r w:rsidRPr="00E37DDF">
        <w:rPr>
          <w:rFonts w:ascii="Times New Roman" w:hAnsi="Times New Roman"/>
          <w:sz w:val="28"/>
          <w:szCs w:val="28"/>
        </w:rPr>
        <w:t>у</w:t>
      </w:r>
      <w:r w:rsidRPr="00E37DDF">
        <w:rPr>
          <w:rFonts w:ascii="Times New Roman" w:hAnsi="Times New Roman"/>
          <w:sz w:val="28"/>
          <w:szCs w:val="28"/>
        </w:rPr>
        <w:t>кой и заплакала.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Я крепко держал её, чтобы она не упала. Плакала она, как очень старые л</w:t>
      </w:r>
      <w:r w:rsidRPr="00E37DDF">
        <w:rPr>
          <w:rFonts w:ascii="Times New Roman" w:hAnsi="Times New Roman"/>
          <w:sz w:val="28"/>
          <w:szCs w:val="28"/>
        </w:rPr>
        <w:t>ю</w:t>
      </w:r>
      <w:r w:rsidRPr="00E37DDF">
        <w:rPr>
          <w:rFonts w:ascii="Times New Roman" w:hAnsi="Times New Roman"/>
          <w:sz w:val="28"/>
          <w:szCs w:val="28"/>
        </w:rPr>
        <w:t>ди, не стыдясь своих слёз.</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Не дай вам бог, родной мой, – сказала она мне, –</w:t>
      </w:r>
      <w:r w:rsidRPr="00E37DDF">
        <w:rPr>
          <w:rFonts w:ascii="Times New Roman" w:hAnsi="Times New Roman"/>
          <w:sz w:val="28"/>
          <w:szCs w:val="28"/>
          <w:lang w:val="en-US"/>
        </w:rPr>
        <w:t> </w:t>
      </w:r>
      <w:r w:rsidRPr="00E37DDF">
        <w:rPr>
          <w:rFonts w:ascii="Times New Roman" w:hAnsi="Times New Roman"/>
          <w:sz w:val="28"/>
          <w:szCs w:val="28"/>
        </w:rPr>
        <w:t>дожить до такой одинокой ст</w:t>
      </w:r>
      <w:r w:rsidRPr="00E37DDF">
        <w:rPr>
          <w:rFonts w:ascii="Times New Roman" w:hAnsi="Times New Roman"/>
          <w:sz w:val="28"/>
          <w:szCs w:val="28"/>
        </w:rPr>
        <w:t>а</w:t>
      </w:r>
      <w:r w:rsidRPr="00E37DDF">
        <w:rPr>
          <w:rFonts w:ascii="Times New Roman" w:hAnsi="Times New Roman"/>
          <w:sz w:val="28"/>
          <w:szCs w:val="28"/>
        </w:rPr>
        <w:t>рости! Не дай вам бог!</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Я осторожно повёл её домой и подумал: как бы я был счастлив, если бы у меня была такая мама!</w:t>
      </w:r>
    </w:p>
    <w:p w:rsidR="00DD05D7" w:rsidRPr="00E37DDF" w:rsidRDefault="00DD05D7" w:rsidP="00E37DDF">
      <w:pPr>
        <w:pStyle w:val="a"/>
        <w:ind w:firstLine="567"/>
        <w:jc w:val="right"/>
        <w:rPr>
          <w:rFonts w:ascii="Times New Roman" w:hAnsi="Times New Roman"/>
          <w:i/>
          <w:sz w:val="28"/>
          <w:szCs w:val="28"/>
        </w:rPr>
      </w:pPr>
      <w:r w:rsidRPr="00E37DDF">
        <w:rPr>
          <w:rFonts w:ascii="Times New Roman" w:hAnsi="Times New Roman"/>
          <w:i/>
          <w:sz w:val="28"/>
          <w:szCs w:val="28"/>
        </w:rPr>
        <w:t xml:space="preserve">(по К.Г. Паустовскому) </w:t>
      </w: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pStyle w:val="a"/>
        <w:numPr>
          <w:ilvl w:val="0"/>
          <w:numId w:val="1"/>
        </w:numPr>
        <w:jc w:val="both"/>
        <w:rPr>
          <w:rFonts w:ascii="Times New Roman" w:hAnsi="Times New Roman"/>
          <w:sz w:val="28"/>
          <w:szCs w:val="28"/>
        </w:rPr>
      </w:pPr>
      <w:r w:rsidRPr="00E37DDF">
        <w:rPr>
          <w:rFonts w:ascii="Times New Roman" w:hAnsi="Times New Roman"/>
          <w:sz w:val="28"/>
          <w:szCs w:val="28"/>
        </w:rPr>
        <w:t xml:space="preserve">Напишите сочинение по прочитанному тексту. </w:t>
      </w:r>
    </w:p>
    <w:p w:rsidR="00DD05D7" w:rsidRPr="00E37DDF" w:rsidRDefault="00DD05D7" w:rsidP="00E37DDF">
      <w:pPr>
        <w:pStyle w:val="a"/>
        <w:numPr>
          <w:ilvl w:val="0"/>
          <w:numId w:val="1"/>
        </w:numPr>
        <w:jc w:val="both"/>
        <w:rPr>
          <w:rFonts w:ascii="Times New Roman" w:hAnsi="Times New Roman"/>
          <w:sz w:val="28"/>
          <w:szCs w:val="28"/>
        </w:rPr>
      </w:pPr>
      <w:r w:rsidRPr="00E37DDF">
        <w:rPr>
          <w:rFonts w:ascii="Times New Roman" w:hAnsi="Times New Roman"/>
          <w:sz w:val="28"/>
          <w:szCs w:val="28"/>
        </w:rPr>
        <w:t xml:space="preserve">Сформулируйте и прокомментируйте одну из проблем, поставленных автором текста (избегайте чрезмерного цитирования). </w:t>
      </w:r>
    </w:p>
    <w:p w:rsidR="00DD05D7" w:rsidRPr="00E37DDF" w:rsidRDefault="00DD05D7" w:rsidP="00E37DDF">
      <w:pPr>
        <w:pStyle w:val="a"/>
        <w:numPr>
          <w:ilvl w:val="0"/>
          <w:numId w:val="1"/>
        </w:numPr>
        <w:jc w:val="both"/>
        <w:rPr>
          <w:rFonts w:ascii="Times New Roman" w:hAnsi="Times New Roman"/>
          <w:sz w:val="28"/>
          <w:szCs w:val="28"/>
        </w:rPr>
      </w:pPr>
      <w:r w:rsidRPr="00E37DDF">
        <w:rPr>
          <w:rFonts w:ascii="Times New Roman" w:hAnsi="Times New Roman"/>
          <w:sz w:val="28"/>
          <w:szCs w:val="28"/>
        </w:rPr>
        <w:t>Сформулируйте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 (учитываются первые два аргумента).</w:t>
      </w:r>
    </w:p>
    <w:p w:rsidR="00DD05D7" w:rsidRPr="00E37DDF" w:rsidRDefault="00DD05D7" w:rsidP="00E37DDF">
      <w:pPr>
        <w:pStyle w:val="a"/>
        <w:jc w:val="both"/>
        <w:rPr>
          <w:rFonts w:ascii="Times New Roman" w:hAnsi="Times New Roman"/>
          <w:i/>
          <w:color w:val="000000"/>
          <w:sz w:val="28"/>
          <w:szCs w:val="28"/>
        </w:rPr>
      </w:pPr>
    </w:p>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color w:val="000000"/>
          <w:sz w:val="28"/>
          <w:szCs w:val="28"/>
        </w:rPr>
        <w:t xml:space="preserve">4. </w:t>
      </w:r>
      <w:r w:rsidRPr="00E37DDF">
        <w:rPr>
          <w:rFonts w:ascii="Times New Roman" w:hAnsi="Times New Roman"/>
          <w:i/>
          <w:sz w:val="28"/>
          <w:szCs w:val="28"/>
        </w:rPr>
        <w:t>Контрольное сочинение - рассуждение на нравственную тему по предложенному тексту</w:t>
      </w:r>
      <w:r w:rsidRPr="00E37DDF">
        <w:rPr>
          <w:rFonts w:ascii="Times New Roman" w:hAnsi="Times New Roman"/>
          <w:i/>
          <w:color w:val="000000"/>
          <w:sz w:val="28"/>
          <w:szCs w:val="28"/>
        </w:rPr>
        <w:t xml:space="preserve"> (урок 19)</w:t>
      </w:r>
      <w:r w:rsidRPr="00E37DDF">
        <w:rPr>
          <w:rStyle w:val="FontStyle14"/>
          <w:rFonts w:ascii="Times New Roman" w:hAnsi="Times New Roman" w:cs="Times New Roman"/>
          <w:i/>
          <w:sz w:val="28"/>
          <w:szCs w:val="28"/>
        </w:rPr>
        <w:t xml:space="preserve"> </w:t>
      </w:r>
      <w:r w:rsidRPr="00E37DDF">
        <w:rPr>
          <w:rFonts w:ascii="Times New Roman" w:hAnsi="Times New Roman"/>
          <w:color w:val="000000"/>
          <w:sz w:val="28"/>
          <w:szCs w:val="28"/>
        </w:rPr>
        <w:t>(</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Style3"/>
        <w:widowControl/>
        <w:tabs>
          <w:tab w:val="left" w:pos="-142"/>
        </w:tabs>
        <w:spacing w:line="240" w:lineRule="auto"/>
        <w:rPr>
          <w:rFonts w:ascii="Times New Roman" w:hAnsi="Times New Roman"/>
          <w:sz w:val="28"/>
          <w:szCs w:val="28"/>
        </w:rPr>
      </w:pPr>
      <w:r w:rsidRPr="00E37DDF">
        <w:rPr>
          <w:rFonts w:ascii="Times New Roman" w:hAnsi="Times New Roman"/>
          <w:sz w:val="28"/>
          <w:szCs w:val="28"/>
        </w:rPr>
        <w:tab/>
        <w:t xml:space="preserve">Рядовой Федосеев, телефонист, появился на батарее с хорошими новостями: он сам видел, как фашистов выбили из Красной Поляны.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Теперь нетрудно было догадаться, что батарею вот-вот перебросят на другой участок.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Лейтенант решил воспользоваться этим. Увидел замполита и попросил разрешения, пока батарея будет менять позицию, отлучиться в город ему и молоденькому телефонисту Федосееву: парень никогда не видел Москвы.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За счёт положенного времени разрешу, – сказал замполит строго. – В самом деле, негоже защитнику Москвы не увидеть Москвы!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Выбрались заулками и переулками на Дмитровское шоссе, потом на трамвае добрались до станции метро «Сокол», вошли в почти невидимую дверь, окутанную морозным паром. Федосеев был разочарован тем, что на станции не оказалось эскалаторов, но в вагоне всё очень понравилось.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Неожиданно быстро доехали до площади Революции. Москвич-лейтенант сказал, что она в самом центре города. Пора выходить.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Федосеев весьма неуверенно ступил на эскалатор. Всё ему было ново в подземном этаже Москвы. «Стоять справа, проходить слева, тростей, зонтов и чемоданов не ставить». Те, кто спускается им навстречу по соседнему эскалатору, только что с мороза – румяные, особенно девушки… Но вот снова твёрдый пол под ногами.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Они перешли площадь, прошагали мимо Стереокино, мимо Центрального детского театра, постояли на площади Свердлова.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Фасад Большого театра, знакомый Федосееву по фотографиям и киножурналам, неузнаваем. Вся верхушка завешена двумя декорациями: слева двухэтажный дом, правее роща. Лейтенант объяснил, что это камуфляж.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Вышли на Красную площадь, и Федосеева сопровождало ощущение, что он ходит по давно знакомым местам. Лейтенант обещал показать Минина и Пожарского, народных ополченцев старой Руси, но памятник заложили мешками с песком.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А вот Пушкин, до которого они вскоре дошли, оказался ничем не укрыт: стоит с непокрытой головой, бронзовые плечи присыпаны снегом. Лейтенанта это всерьёз тревожило. Правда, в пепельном небе маячит аэростат воздушного заграждения, но всё же…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По бульварам дошли до Арбата и не торопясь вернулись на площадь Революции. Вторично спустились в метро: есть время прокатиться, осмотреть подземные дворцы. Понравилась Федосееву станция «Маяковская» со стальными колоннами, приглянулись «Красные ворота» – красные и белые плиты под ногами. В огромном бомбоубежище, каким стало московское метро, складывался свой быт. На станции «Арбатская» на служебной двери – табличка «Для рожениц». На станции «Курская» работал филиал публичной Исторической библиотеки: он открывался, когда прекращалось движение поездов. Федосеев проникся уважением к подземным читателям: занимаются в часы воздушной тревоги!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Телефонистом владела радость узнавания нового большого города. Это чувство острее у человека, который мало путешествовал и жил где-то в медвежьем углу. А ещё в сердце Федосеева всё больше росла гордость: не всякому довелось защищать столицу такой страны.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Но каждый солдат, где бы он ни воевал, защищал столицу. Ему было что защищать! </w:t>
      </w:r>
    </w:p>
    <w:p w:rsidR="00DD05D7" w:rsidRPr="00E37DDF" w:rsidRDefault="00DD05D7" w:rsidP="00E37DDF">
      <w:pPr>
        <w:pStyle w:val="a"/>
        <w:ind w:firstLine="567"/>
        <w:jc w:val="right"/>
        <w:rPr>
          <w:rFonts w:ascii="Times New Roman" w:hAnsi="Times New Roman"/>
          <w:i/>
          <w:sz w:val="28"/>
          <w:szCs w:val="28"/>
        </w:rPr>
      </w:pPr>
      <w:r w:rsidRPr="00E37DDF">
        <w:rPr>
          <w:rFonts w:ascii="Times New Roman" w:hAnsi="Times New Roman"/>
          <w:i/>
          <w:sz w:val="28"/>
          <w:szCs w:val="28"/>
        </w:rPr>
        <w:t xml:space="preserve">(По Е. Воробьёву*)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w:t>
      </w:r>
      <w:r w:rsidRPr="00E37DDF">
        <w:rPr>
          <w:rFonts w:ascii="Times New Roman" w:hAnsi="Times New Roman"/>
          <w:bCs/>
          <w:i/>
          <w:iCs/>
          <w:sz w:val="28"/>
          <w:szCs w:val="28"/>
        </w:rPr>
        <w:t xml:space="preserve">Евгений Захарович Воробьёв </w:t>
      </w:r>
      <w:r w:rsidRPr="00E37DDF">
        <w:rPr>
          <w:rFonts w:ascii="Times New Roman" w:hAnsi="Times New Roman"/>
          <w:sz w:val="28"/>
          <w:szCs w:val="28"/>
        </w:rPr>
        <w:t xml:space="preserve">(1910 – 1991) − прозаик, публицист, участник Великой Отечественной войны, является автором многих книг, посвящённых военному времени. </w:t>
      </w:r>
    </w:p>
    <w:p w:rsidR="00DD05D7" w:rsidRPr="00E37DDF" w:rsidRDefault="00DD05D7" w:rsidP="00E37DDF">
      <w:pPr>
        <w:pStyle w:val="a"/>
        <w:ind w:firstLine="567"/>
        <w:jc w:val="both"/>
        <w:rPr>
          <w:rFonts w:ascii="Times New Roman" w:hAnsi="Times New Roman"/>
          <w:color w:val="000000"/>
          <w:sz w:val="28"/>
          <w:szCs w:val="28"/>
        </w:rPr>
      </w:pPr>
    </w:p>
    <w:p w:rsidR="00DD05D7" w:rsidRPr="00E37DDF" w:rsidRDefault="00DD05D7" w:rsidP="00E37DDF">
      <w:pPr>
        <w:pStyle w:val="a"/>
        <w:numPr>
          <w:ilvl w:val="0"/>
          <w:numId w:val="2"/>
        </w:numPr>
        <w:jc w:val="both"/>
        <w:rPr>
          <w:rFonts w:ascii="Times New Roman" w:hAnsi="Times New Roman"/>
          <w:sz w:val="28"/>
          <w:szCs w:val="28"/>
        </w:rPr>
      </w:pPr>
      <w:r w:rsidRPr="00E37DDF">
        <w:rPr>
          <w:rFonts w:ascii="Times New Roman" w:hAnsi="Times New Roman"/>
          <w:sz w:val="28"/>
          <w:szCs w:val="28"/>
        </w:rPr>
        <w:t xml:space="preserve">Напишите сочинение по прочитанному тексту. </w:t>
      </w:r>
    </w:p>
    <w:p w:rsidR="00DD05D7" w:rsidRPr="00E37DDF" w:rsidRDefault="00DD05D7" w:rsidP="00E37DDF">
      <w:pPr>
        <w:pStyle w:val="a"/>
        <w:numPr>
          <w:ilvl w:val="0"/>
          <w:numId w:val="2"/>
        </w:numPr>
        <w:jc w:val="both"/>
        <w:rPr>
          <w:rFonts w:ascii="Times New Roman" w:hAnsi="Times New Roman"/>
          <w:sz w:val="28"/>
          <w:szCs w:val="28"/>
        </w:rPr>
      </w:pPr>
      <w:r w:rsidRPr="00E37DDF">
        <w:rPr>
          <w:rFonts w:ascii="Times New Roman" w:hAnsi="Times New Roman"/>
          <w:sz w:val="28"/>
          <w:szCs w:val="28"/>
        </w:rPr>
        <w:t xml:space="preserve">Сформулируйте и прокомментируйте одну из проблем, поставленных автором текста (избегайте чрезмерного цитирования). </w:t>
      </w:r>
    </w:p>
    <w:p w:rsidR="00DD05D7" w:rsidRPr="00E37DDF" w:rsidRDefault="00DD05D7" w:rsidP="00E37DDF">
      <w:pPr>
        <w:pStyle w:val="a"/>
        <w:numPr>
          <w:ilvl w:val="0"/>
          <w:numId w:val="2"/>
        </w:numPr>
        <w:jc w:val="both"/>
        <w:rPr>
          <w:rFonts w:ascii="Times New Roman" w:hAnsi="Times New Roman"/>
          <w:sz w:val="28"/>
          <w:szCs w:val="28"/>
        </w:rPr>
      </w:pPr>
      <w:r w:rsidRPr="00E37DDF">
        <w:rPr>
          <w:rFonts w:ascii="Times New Roman" w:hAnsi="Times New Roman"/>
          <w:sz w:val="28"/>
          <w:szCs w:val="28"/>
        </w:rPr>
        <w:t>Сформулируйте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 (учитываются первые два аргумента).</w:t>
      </w:r>
    </w:p>
    <w:p w:rsidR="00DD05D7" w:rsidRPr="00E37DDF" w:rsidRDefault="00DD05D7" w:rsidP="00E37DDF">
      <w:pPr>
        <w:pStyle w:val="a"/>
        <w:ind w:firstLine="567"/>
        <w:jc w:val="both"/>
        <w:rPr>
          <w:rFonts w:ascii="Times New Roman" w:hAnsi="Times New Roman"/>
          <w:color w:val="000000"/>
          <w:sz w:val="28"/>
          <w:szCs w:val="28"/>
        </w:rPr>
      </w:pPr>
    </w:p>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color w:val="000000"/>
          <w:sz w:val="28"/>
          <w:szCs w:val="28"/>
        </w:rPr>
        <w:t xml:space="preserve">5. </w:t>
      </w:r>
      <w:r w:rsidRPr="00E37DDF">
        <w:rPr>
          <w:rFonts w:ascii="Times New Roman" w:hAnsi="Times New Roman"/>
          <w:i/>
          <w:sz w:val="28"/>
          <w:szCs w:val="28"/>
        </w:rPr>
        <w:t>Контрольное сочинение-рассуждение по предложенному тексту</w:t>
      </w:r>
      <w:r w:rsidRPr="00E37DDF">
        <w:rPr>
          <w:rFonts w:ascii="Times New Roman" w:hAnsi="Times New Roman"/>
          <w:i/>
          <w:color w:val="000000"/>
          <w:sz w:val="28"/>
          <w:szCs w:val="28"/>
        </w:rPr>
        <w:t xml:space="preserve"> (урок 28) </w:t>
      </w:r>
      <w:r w:rsidRPr="00E37DDF">
        <w:rPr>
          <w:rFonts w:ascii="Times New Roman" w:hAnsi="Times New Roman"/>
          <w:color w:val="000000"/>
          <w:sz w:val="28"/>
          <w:szCs w:val="28"/>
        </w:rPr>
        <w:t>(</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Style3"/>
        <w:widowControl/>
        <w:tabs>
          <w:tab w:val="left" w:pos="2318"/>
          <w:tab w:val="left" w:pos="4186"/>
          <w:tab w:val="left" w:pos="6379"/>
        </w:tabs>
        <w:spacing w:line="240" w:lineRule="auto"/>
        <w:rPr>
          <w:rFonts w:ascii="Times New Roman" w:hAnsi="Times New Roman"/>
          <w:color w:val="000000"/>
          <w:sz w:val="28"/>
          <w:szCs w:val="28"/>
        </w:rPr>
      </w:pPr>
      <w:r w:rsidRPr="00E37DDF">
        <w:rPr>
          <w:rFonts w:ascii="Times New Roman" w:hAnsi="Times New Roman"/>
          <w:color w:val="000000"/>
          <w:sz w:val="28"/>
          <w:szCs w:val="28"/>
        </w:rPr>
        <w:t xml:space="preserve">      Прости меня, мама,.. Мамы давно уже нет... А я все еще мысленно говорю: «Прости меня, мама...». Она рассказывала близким, знакомым и даже не очень близким, какой у нее сын; очень хотела, чтобы люди ко мне хорошо относились, чтобы уважали меня. Я и в самом деле старался спасти ее от болезней, от житейских невзгод, торопился выполнить ее нечастые просьбы. А слов, которыми сейчас до того переполнен, что они подступают к горлу, не высказал. Многое мы, увы, осознаем запоздало, когда исправить уже ничего нельзя. Случалось, забывал позвонить в назначенный час. «Я понимаю, как ты занят!» Иногда раздражался по пустякам... «Я понимаю, как ты устал!» Она все стремилась понять, исходя из интересов сына, которые были для нее подчас выше истины. Если бы можно было сейчас позвонить, прибежать, высказать! Поздно.</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Однажды Паустовский подарил мне стихотворение, переписанное его рукой из какого-то сборника. То были стихи молодого поэта Бориса Лебедева, который словно провидел свою судьбу: он ушел из жизни в самом ее начале.</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Двадцать дней и двадцать ночей. Он жить продолжал, изумляя врачей...</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Но рядом с ним была его мать. Она не сводила с него очей. Утром, на двадцать первые сутки,           она вздремнула на полминутки. И чтобы не разбудить ее, Он сердце остановил свое...</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 Выучи эти стихи наизусть, — посоветовал Константин Георгиевич.</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 xml:space="preserve">    Я выучил.</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 xml:space="preserve">    Жертвенность материнского чувства естественна, но естественной обязана быть и наша готовность противостоять благородной «неразумности» материнских щедрот.</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«В муках мы мать вспоминаем», — писал Н.А, Некрасов. И за спасением от детских недугов тоже обращаемся к ней. «Ничего страшного: я с тобой. Все пройдет...» — шепчет мама. И болезнь отступает, потому что рядом Она. «Ах, если б навеки так было!»</w:t>
      </w:r>
    </w:p>
    <w:p w:rsidR="00DD05D7" w:rsidRPr="00E37DDF" w:rsidRDefault="00DD05D7" w:rsidP="00E37DDF">
      <w:pPr>
        <w:pStyle w:val="a"/>
        <w:ind w:firstLine="567"/>
        <w:jc w:val="both"/>
        <w:rPr>
          <w:rFonts w:ascii="Times New Roman" w:hAnsi="Times New Roman"/>
          <w:color w:val="000000"/>
          <w:sz w:val="28"/>
          <w:szCs w:val="28"/>
        </w:rPr>
      </w:pPr>
      <w:r w:rsidRPr="00E37DDF">
        <w:rPr>
          <w:rFonts w:ascii="Times New Roman" w:hAnsi="Times New Roman"/>
          <w:color w:val="000000"/>
          <w:sz w:val="28"/>
          <w:szCs w:val="28"/>
        </w:rPr>
        <w:t xml:space="preserve">Я прихожу к маме, склоняюсь над гранитной плитой. То в реальности, а то мысленно... Вовремя, при жизни их, должны мы сказать матерям все доброе, что можем сказать, и сделать для них все доброе, что можем сделать. Прости меня, мама... </w:t>
      </w:r>
    </w:p>
    <w:p w:rsidR="00DD05D7" w:rsidRPr="00E37DDF" w:rsidRDefault="00DD05D7" w:rsidP="00E37DDF">
      <w:pPr>
        <w:pStyle w:val="a"/>
        <w:ind w:firstLine="567"/>
        <w:jc w:val="right"/>
        <w:rPr>
          <w:rFonts w:ascii="Times New Roman" w:hAnsi="Times New Roman"/>
          <w:color w:val="000000"/>
          <w:sz w:val="28"/>
          <w:szCs w:val="28"/>
        </w:rPr>
      </w:pPr>
      <w:r w:rsidRPr="00E37DDF">
        <w:rPr>
          <w:rFonts w:ascii="Times New Roman" w:hAnsi="Times New Roman"/>
          <w:color w:val="000000"/>
          <w:sz w:val="28"/>
          <w:szCs w:val="28"/>
        </w:rPr>
        <w:t xml:space="preserve">                                                                                                                         </w:t>
      </w:r>
      <w:r w:rsidRPr="00E37DDF">
        <w:rPr>
          <w:rFonts w:ascii="Times New Roman" w:hAnsi="Times New Roman"/>
          <w:i/>
          <w:iCs/>
          <w:color w:val="000000"/>
          <w:sz w:val="28"/>
          <w:szCs w:val="28"/>
        </w:rPr>
        <w:t>(Л. Алексин)</w:t>
      </w:r>
    </w:p>
    <w:p w:rsidR="00DD05D7" w:rsidRPr="00E37DDF" w:rsidRDefault="00DD05D7" w:rsidP="00E37DDF">
      <w:pPr>
        <w:pStyle w:val="a"/>
        <w:numPr>
          <w:ilvl w:val="0"/>
          <w:numId w:val="3"/>
        </w:numPr>
        <w:jc w:val="both"/>
        <w:rPr>
          <w:rFonts w:ascii="Times New Roman" w:hAnsi="Times New Roman"/>
          <w:sz w:val="28"/>
          <w:szCs w:val="28"/>
        </w:rPr>
      </w:pPr>
      <w:r w:rsidRPr="00E37DDF">
        <w:rPr>
          <w:rFonts w:ascii="Times New Roman" w:hAnsi="Times New Roman"/>
          <w:sz w:val="28"/>
          <w:szCs w:val="28"/>
        </w:rPr>
        <w:t xml:space="preserve">Напишите сочинение по прочитанному тексту. </w:t>
      </w:r>
    </w:p>
    <w:p w:rsidR="00DD05D7" w:rsidRPr="00E37DDF" w:rsidRDefault="00DD05D7" w:rsidP="00E37DDF">
      <w:pPr>
        <w:pStyle w:val="a"/>
        <w:numPr>
          <w:ilvl w:val="0"/>
          <w:numId w:val="3"/>
        </w:numPr>
        <w:jc w:val="both"/>
        <w:rPr>
          <w:rFonts w:ascii="Times New Roman" w:hAnsi="Times New Roman"/>
          <w:sz w:val="28"/>
          <w:szCs w:val="28"/>
        </w:rPr>
      </w:pPr>
      <w:r w:rsidRPr="00E37DDF">
        <w:rPr>
          <w:rFonts w:ascii="Times New Roman" w:hAnsi="Times New Roman"/>
          <w:sz w:val="28"/>
          <w:szCs w:val="28"/>
        </w:rPr>
        <w:t xml:space="preserve">Сформулируйте и прокомментируйте одну из проблем, поставленных автором текста (избегайте чрезмерного цитирования). </w:t>
      </w:r>
    </w:p>
    <w:p w:rsidR="00DD05D7" w:rsidRPr="00E37DDF" w:rsidRDefault="00DD05D7" w:rsidP="00E37DDF">
      <w:pPr>
        <w:pStyle w:val="a"/>
        <w:numPr>
          <w:ilvl w:val="0"/>
          <w:numId w:val="3"/>
        </w:numPr>
        <w:jc w:val="both"/>
        <w:rPr>
          <w:rFonts w:ascii="Times New Roman" w:hAnsi="Times New Roman"/>
          <w:sz w:val="28"/>
          <w:szCs w:val="28"/>
        </w:rPr>
      </w:pPr>
      <w:r w:rsidRPr="00E37DDF">
        <w:rPr>
          <w:rFonts w:ascii="Times New Roman" w:hAnsi="Times New Roman"/>
          <w:sz w:val="28"/>
          <w:szCs w:val="28"/>
        </w:rPr>
        <w:t>Сформулируйте позицию автора. Напишите, согласны или не согласны вы с точкой зрения автора прочитанного текста. Объясните, почему. Свой ответ аргументируйте, опираясь на знания, жизненный или читательский опыт (учитываются первые два аргумента).</w:t>
      </w: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pStyle w:val="a"/>
        <w:rPr>
          <w:rStyle w:val="FontStyle14"/>
          <w:rFonts w:ascii="Times New Roman" w:hAnsi="Times New Roman" w:cs="Times New Roman"/>
          <w:i/>
          <w:sz w:val="28"/>
          <w:szCs w:val="28"/>
        </w:rPr>
      </w:pPr>
      <w:r w:rsidRPr="00E37DDF">
        <w:rPr>
          <w:rFonts w:ascii="Times New Roman" w:hAnsi="Times New Roman"/>
          <w:i/>
          <w:sz w:val="28"/>
          <w:szCs w:val="28"/>
        </w:rPr>
        <w:t>6. Контрольное тестирование по материалам КИМов (урок 34)</w:t>
      </w:r>
      <w:r w:rsidRPr="00E37DDF">
        <w:rPr>
          <w:rFonts w:ascii="Times New Roman" w:hAnsi="Times New Roman"/>
          <w:color w:val="000000"/>
          <w:sz w:val="28"/>
          <w:szCs w:val="28"/>
        </w:rPr>
        <w:t xml:space="preserve"> (</w:t>
      </w:r>
      <w:r w:rsidRPr="00E37DDF">
        <w:rPr>
          <w:rStyle w:val="FontStyle14"/>
          <w:rFonts w:ascii="Times New Roman" w:hAnsi="Times New Roman" w:cs="Times New Roman"/>
          <w:i/>
          <w:sz w:val="28"/>
          <w:szCs w:val="28"/>
        </w:rPr>
        <w:t>Контрольно-измерительные материалы взяты из сборника: ЕГЭ-2013. Русский язык: самое полное издание типовых вариантов заданий (Федеральный институт педагогических измерений)/ авт.-сост. А.Ю. Бисеров. – М.: Астрель, 2012.)</w:t>
      </w:r>
    </w:p>
    <w:p w:rsidR="00DD05D7" w:rsidRPr="00E37DDF" w:rsidRDefault="00DD05D7" w:rsidP="00E37DDF">
      <w:pPr>
        <w:pStyle w:val="a"/>
        <w:jc w:val="center"/>
        <w:rPr>
          <w:rStyle w:val="FontStyle14"/>
          <w:rFonts w:ascii="Times New Roman" w:hAnsi="Times New Roman" w:cs="Times New Roman"/>
          <w:i/>
          <w:sz w:val="28"/>
          <w:szCs w:val="28"/>
        </w:rPr>
      </w:pPr>
      <w:r w:rsidRPr="00E37DDF">
        <w:rPr>
          <w:rFonts w:ascii="Times New Roman" w:hAnsi="Times New Roman"/>
          <w:i/>
          <w:sz w:val="28"/>
          <w:szCs w:val="28"/>
        </w:rPr>
        <w:t>Вариант 1</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 xml:space="preserve">А1. В каком слове неверно выделена буква, обозначающая ударный гласный звук?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камбалА</w:t>
      </w:r>
      <w:r w:rsidRPr="00E37DDF">
        <w:rPr>
          <w:rFonts w:ascii="Times New Roman" w:hAnsi="Times New Roman"/>
          <w:sz w:val="28"/>
          <w:szCs w:val="28"/>
        </w:rPr>
        <w:tab/>
      </w:r>
      <w:r w:rsidRPr="00E37DDF">
        <w:rPr>
          <w:rFonts w:ascii="Times New Roman" w:hAnsi="Times New Roman"/>
          <w:sz w:val="28"/>
          <w:szCs w:val="28"/>
        </w:rPr>
        <w:tab/>
        <w:t>2) бензопровОд</w:t>
      </w:r>
      <w:r w:rsidRPr="00E37DDF">
        <w:rPr>
          <w:rFonts w:ascii="Times New Roman" w:hAnsi="Times New Roman"/>
          <w:sz w:val="28"/>
          <w:szCs w:val="28"/>
        </w:rPr>
        <w:tab/>
        <w:t xml:space="preserve">         3) ворожеЯ </w:t>
      </w:r>
      <w:r w:rsidRPr="00E37DDF">
        <w:rPr>
          <w:rFonts w:ascii="Times New Roman" w:hAnsi="Times New Roman"/>
          <w:sz w:val="28"/>
          <w:szCs w:val="28"/>
        </w:rPr>
        <w:tab/>
      </w:r>
      <w:r w:rsidRPr="00E37DDF">
        <w:rPr>
          <w:rFonts w:ascii="Times New Roman" w:hAnsi="Times New Roman"/>
          <w:sz w:val="28"/>
          <w:szCs w:val="28"/>
        </w:rPr>
        <w:tab/>
        <w:t xml:space="preserve">4) факсИмиле </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А2. В каком предложении вместо слова ИСКУССТВЕННЫЙ нужно употребить ИСКУСНЫЙ?</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Любовь была не настоящая, ИСКУССТВЕННАЯ, но ведь мне казалось тогда, что она настоящая.</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2) В этом году мы решили нарушить традицию и поставить ИС</w:t>
      </w:r>
      <w:r w:rsidRPr="00E37DDF">
        <w:rPr>
          <w:rFonts w:ascii="Times New Roman" w:hAnsi="Times New Roman"/>
          <w:sz w:val="28"/>
          <w:szCs w:val="28"/>
        </w:rPr>
        <w:softHyphen/>
        <w:t>КУССТВЕННУЮ ёлку.</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Он был ИСКУССТВЕННЫМ мореплавателем, а потому ни разу его шхуна не села на мель.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4) И новый плащ Веры Петровны был тоже хорош, хоть и сделан из ИСКУССТВЕННОЙ кожи.</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А3.  Укажите грамматически правильное продолжение предложения:</w:t>
      </w:r>
    </w:p>
    <w:p w:rsidR="00DD05D7" w:rsidRPr="00E37DDF" w:rsidRDefault="00DD05D7" w:rsidP="00E37DDF">
      <w:pPr>
        <w:pStyle w:val="a"/>
        <w:ind w:firstLine="567"/>
        <w:jc w:val="both"/>
        <w:rPr>
          <w:rFonts w:ascii="Times New Roman" w:hAnsi="Times New Roman"/>
          <w:i/>
          <w:sz w:val="28"/>
          <w:szCs w:val="28"/>
        </w:rPr>
      </w:pPr>
      <w:r w:rsidRPr="00E37DDF">
        <w:rPr>
          <w:rFonts w:ascii="Times New Roman" w:hAnsi="Times New Roman"/>
          <w:i/>
          <w:sz w:val="28"/>
          <w:szCs w:val="28"/>
        </w:rPr>
        <w:t>Пользуясь логарифмической линейкой,</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я произвел расчет быстро и легко.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2) расчет производится быстро и легко.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у нас расчет получился быстро и легко.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4) нам нравится быстро и легко получать расчет.</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А4. В каком варианте ответа правильно указаны все цифры, на месте которых пишется НН?</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В спортивной ходьбе запреще(1)о отрывать от земли обе ноги одновреме(2)о, как это обыкнове(3)о делают при беге; все нарушения бывают чётко зафиксирова(4)ы кинокаме</w:t>
      </w:r>
      <w:r w:rsidRPr="00E37DDF">
        <w:rPr>
          <w:rFonts w:ascii="Times New Roman" w:hAnsi="Times New Roman"/>
          <w:sz w:val="28"/>
          <w:szCs w:val="28"/>
        </w:rPr>
        <w:softHyphen/>
        <w:t>рой.</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1)1,2,3,4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 xml:space="preserve">2)2,4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 xml:space="preserve">3)2,3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4)3,4</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А5.  В каком предложении НЕ со словом пишется раздельно?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Герой, (не)навидя рабство, пытается изменить отношения между людьми.</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2) (Не)понятное нам правило трудно запомнить.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Ещё видны остатки (не)растаявшего снега.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4) Так и (не)появившийся на сцене ревизор тревожит всех обывателей.</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А6.В каком предложении выделенное слово пишется слитно?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Мы решили идти (ПО)ЭТОМУ маршруту, потому что он был лучше других изучен нами.</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2) Молодые исполнители пришли (НА)ВСТРЕЧУ с компози</w:t>
      </w:r>
      <w:r w:rsidRPr="00E37DDF">
        <w:rPr>
          <w:rFonts w:ascii="Times New Roman" w:hAnsi="Times New Roman"/>
          <w:sz w:val="28"/>
          <w:szCs w:val="28"/>
        </w:rPr>
        <w:softHyphen/>
        <w:t>тором.</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Я тоже обратил внимание на этого человека, который (В)ТЕЧЕНИЕ всего пути не сказал ни слова.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4) ЧТО(БЫ) разбить газон, нужно много потрудиться, но сколько радости вам принесут первые всходы травы!</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А7.В каком ряду во всех словах пишется буква У(Ю)?</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они пол...т грядки, ненавид...щий взгляд</w:t>
      </w:r>
      <w:r w:rsidRPr="00E37DDF">
        <w:rPr>
          <w:rFonts w:ascii="Times New Roman" w:hAnsi="Times New Roman"/>
          <w:sz w:val="28"/>
          <w:szCs w:val="28"/>
        </w:rPr>
        <w:tab/>
        <w:t xml:space="preserve">                              2) стел...щий, ученики смотр...т в окно</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они слыш...т, кол...щее оружие                                              4) брезж...щий вдалеке, ветры ве...т</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А8.   В каком варианте ответа правильно указаны все цифры, на месте которых в предложениях должны стоять запятые?</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Грибники (1) напуганные приближающейся грозой (2) и внезапно   потемневшим небом (3) бросились бежать (4) сломя голову.</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w:t>
      </w:r>
      <w:r w:rsidRPr="00E37DDF">
        <w:rPr>
          <w:rFonts w:ascii="Times New Roman" w:hAnsi="Times New Roman"/>
          <w:sz w:val="28"/>
          <w:szCs w:val="28"/>
        </w:rPr>
        <w:tab/>
        <w:t xml:space="preserve">1) 3, 4             2) 2, 3, 4            3) 1, 3             4) 1, 3, 4      </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А9.  В каком варианте ответа правильно указаны все цифры, на месте которых в предложении должны стоять запятые?</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Река (1) вдоль которой мы шли (2) то и дело круто поворачивала (3) так что  поблескивающее зеркало ее упиралось вдали (4) то в заросли ивняка (5) то в песчаный обрыв.</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ab/>
        <w:t xml:space="preserve">1) 1, 2, 5             2) 2, 3                3) 1, 2, 3, 5               4) 2, 4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 xml:space="preserve"> А 10. Укажите предложение, в котором нужно поставить одну запятую. (Знаки препинания не расставлены.)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1) Он был причесан и одет безукоризненно и ослеплял свежестью лица белья перчаток и фрака.</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2) Молнии не столько вспыхивали сколько трепетали как крыло умирающей птицы.</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3) Надо и знать и любить и беречь свою землю.</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4)  А Балтийское море хотя и неглубоко но обширно.   </w:t>
      </w:r>
    </w:p>
    <w:p w:rsidR="00DD05D7" w:rsidRPr="00E37DDF" w:rsidRDefault="00DD05D7" w:rsidP="00E37DDF">
      <w:pPr>
        <w:pStyle w:val="a"/>
        <w:jc w:val="both"/>
        <w:rPr>
          <w:rFonts w:ascii="Times New Roman" w:hAnsi="Times New Roman"/>
          <w:i/>
          <w:sz w:val="28"/>
          <w:szCs w:val="28"/>
        </w:rPr>
      </w:pPr>
      <w:r w:rsidRPr="00E37DDF">
        <w:rPr>
          <w:rFonts w:ascii="Times New Roman" w:hAnsi="Times New Roman"/>
          <w:i/>
          <w:sz w:val="28"/>
          <w:szCs w:val="28"/>
        </w:rPr>
        <w:t>Внимательно прочитайте текст и выполните заданияВ1- В5 . Ответы на задания запишите словами или цифрами.</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(1)  Сперва договоримся о том, что каждый человек неповторим на земле, а я убежден, что и каждая травинка, цветок, дерево, пусть они и одного цвета, одной породы – так же неповторимы, как и всё растущее, живущее вокруг нас. </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(2)  Следовательно, всё живое, в особенности человек, имеет свой характер, который, конечно, развивается не только сам по себе, но прежде всего под влиянием среды, родителей, школы, общества и друзей, ибо настоящая дружба – награда человеку редкая и драгоценная. (3) Такая дружба обычно бывает крепче и вернее родственных связей и влияет на человеческие отношения куда сильнее, чем коллектив, в особенности при крайних, бедственных обстоятельствах. (4) С поля боя, рискуя своей жизнью, выносят бойца только настоящие друзья. (5) Есть ли у меня такие друзья? (6) Да, они были на войне, есть и в нынешней жизни, и я очень стараюсь за преданность платить преданностью, за любовь – любовью. (7) Каждую свою книгу, каждую строку и каждый поступок свой я просматриваю и прочитываю глазами своих друзей, в особенности фронтовых, чтоб не было стыдно перед ними за плохо, нечестно или неряшливо сделанную работу, за ложь, за непорядочность.</w:t>
      </w:r>
    </w:p>
    <w:p w:rsidR="00DD05D7" w:rsidRPr="00E37DDF" w:rsidRDefault="00DD05D7" w:rsidP="00E37DDF">
      <w:pPr>
        <w:pStyle w:val="a"/>
        <w:ind w:firstLine="567"/>
        <w:jc w:val="both"/>
        <w:rPr>
          <w:rFonts w:ascii="Times New Roman" w:hAnsi="Times New Roman"/>
          <w:sz w:val="28"/>
          <w:szCs w:val="28"/>
        </w:rPr>
      </w:pPr>
      <w:r w:rsidRPr="00E37DDF">
        <w:rPr>
          <w:rFonts w:ascii="Times New Roman" w:hAnsi="Times New Roman"/>
          <w:sz w:val="28"/>
          <w:szCs w:val="28"/>
        </w:rPr>
        <w:t xml:space="preserve">     (8) Добрых людей на свете было, есть и, надеюсь, будет всегда больше, чем плохих и злых, иначе в мире наступила бы дисгармония, он перекосился бы, как нагруженный балластом или мусором на один борт корабль, и давно бы опрокинулся и затонул… </w:t>
      </w:r>
    </w:p>
    <w:p w:rsidR="00DD05D7" w:rsidRPr="00E37DDF" w:rsidRDefault="00DD05D7" w:rsidP="00E37DDF">
      <w:pPr>
        <w:pStyle w:val="a"/>
        <w:ind w:firstLine="567"/>
        <w:jc w:val="right"/>
        <w:rPr>
          <w:rFonts w:ascii="Times New Roman" w:hAnsi="Times New Roman"/>
          <w:i/>
          <w:sz w:val="28"/>
          <w:szCs w:val="28"/>
        </w:rPr>
      </w:pPr>
      <w:r w:rsidRPr="00E37DDF">
        <w:rPr>
          <w:rFonts w:ascii="Times New Roman" w:hAnsi="Times New Roman"/>
          <w:i/>
          <w:sz w:val="28"/>
          <w:szCs w:val="28"/>
        </w:rPr>
        <w:t>(В. Астафьев)</w:t>
      </w: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pStyle w:val="a"/>
        <w:numPr>
          <w:ilvl w:val="0"/>
          <w:numId w:val="4"/>
        </w:numPr>
        <w:jc w:val="both"/>
        <w:rPr>
          <w:rFonts w:ascii="Times New Roman" w:hAnsi="Times New Roman"/>
          <w:sz w:val="28"/>
          <w:szCs w:val="28"/>
        </w:rPr>
      </w:pPr>
      <w:r w:rsidRPr="00E37DDF">
        <w:rPr>
          <w:rFonts w:ascii="Times New Roman" w:hAnsi="Times New Roman"/>
          <w:sz w:val="28"/>
          <w:szCs w:val="28"/>
        </w:rPr>
        <w:t>Определите, каким способом образовано слово «сделанную» ( предложение 7).</w:t>
      </w:r>
    </w:p>
    <w:p w:rsidR="00DD05D7" w:rsidRPr="00E37DDF" w:rsidRDefault="00DD05D7" w:rsidP="00E37DDF">
      <w:pPr>
        <w:pStyle w:val="a"/>
        <w:numPr>
          <w:ilvl w:val="0"/>
          <w:numId w:val="4"/>
        </w:numPr>
        <w:jc w:val="both"/>
        <w:rPr>
          <w:rFonts w:ascii="Times New Roman" w:hAnsi="Times New Roman"/>
          <w:sz w:val="28"/>
          <w:szCs w:val="28"/>
        </w:rPr>
      </w:pPr>
      <w:r w:rsidRPr="00E37DDF">
        <w:rPr>
          <w:rFonts w:ascii="Times New Roman" w:hAnsi="Times New Roman"/>
          <w:sz w:val="28"/>
          <w:szCs w:val="28"/>
        </w:rPr>
        <w:t>Назовите вид подчинительной связи, который использован в словосочетании СТЫДНО ПЕРЕД НИМИ (предложение 7).</w:t>
      </w:r>
    </w:p>
    <w:p w:rsidR="00DD05D7" w:rsidRPr="00E37DDF" w:rsidRDefault="00DD05D7" w:rsidP="00E37DDF">
      <w:pPr>
        <w:pStyle w:val="a"/>
        <w:numPr>
          <w:ilvl w:val="0"/>
          <w:numId w:val="4"/>
        </w:numPr>
        <w:jc w:val="both"/>
        <w:rPr>
          <w:rFonts w:ascii="Times New Roman" w:hAnsi="Times New Roman"/>
          <w:sz w:val="28"/>
          <w:szCs w:val="28"/>
        </w:rPr>
      </w:pPr>
      <w:r w:rsidRPr="00E37DDF">
        <w:rPr>
          <w:rFonts w:ascii="Times New Roman" w:hAnsi="Times New Roman"/>
          <w:sz w:val="28"/>
          <w:szCs w:val="28"/>
        </w:rPr>
        <w:t>Из предложения 7 выпишите подчинительный союз.</w:t>
      </w:r>
    </w:p>
    <w:p w:rsidR="00DD05D7" w:rsidRPr="00E37DDF" w:rsidRDefault="00DD05D7" w:rsidP="00E37DDF">
      <w:pPr>
        <w:pStyle w:val="a"/>
        <w:numPr>
          <w:ilvl w:val="0"/>
          <w:numId w:val="4"/>
        </w:numPr>
        <w:jc w:val="both"/>
        <w:rPr>
          <w:rFonts w:ascii="Times New Roman" w:hAnsi="Times New Roman"/>
          <w:sz w:val="28"/>
          <w:szCs w:val="28"/>
        </w:rPr>
      </w:pPr>
      <w:r w:rsidRPr="00E37DDF">
        <w:rPr>
          <w:rFonts w:ascii="Times New Roman" w:hAnsi="Times New Roman"/>
          <w:sz w:val="28"/>
          <w:szCs w:val="28"/>
        </w:rPr>
        <w:t>Среди предложений 1 – 4 найдите сложноподчиненное с последовательным подчинением придаточных. Напишите его номер.</w:t>
      </w:r>
    </w:p>
    <w:p w:rsidR="00DD05D7" w:rsidRPr="00E37DDF" w:rsidRDefault="00DD05D7" w:rsidP="00E37DDF">
      <w:pPr>
        <w:pStyle w:val="a"/>
        <w:numPr>
          <w:ilvl w:val="0"/>
          <w:numId w:val="4"/>
        </w:numPr>
        <w:jc w:val="both"/>
        <w:rPr>
          <w:rFonts w:ascii="Times New Roman" w:hAnsi="Times New Roman"/>
          <w:sz w:val="28"/>
          <w:szCs w:val="28"/>
        </w:rPr>
      </w:pPr>
      <w:r w:rsidRPr="00E37DDF">
        <w:rPr>
          <w:rFonts w:ascii="Times New Roman" w:hAnsi="Times New Roman"/>
          <w:sz w:val="28"/>
          <w:szCs w:val="28"/>
        </w:rPr>
        <w:t>Какое выразительное средство использовано в предложении 8.</w:t>
      </w: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pStyle w:val="a"/>
        <w:ind w:firstLine="567"/>
        <w:jc w:val="both"/>
        <w:rPr>
          <w:rFonts w:ascii="Times New Roman" w:hAnsi="Times New Roman"/>
          <w:i/>
          <w:sz w:val="28"/>
          <w:szCs w:val="28"/>
        </w:rPr>
      </w:pPr>
      <w:r w:rsidRPr="00E37DDF">
        <w:rPr>
          <w:rFonts w:ascii="Times New Roman" w:hAnsi="Times New Roman"/>
          <w:sz w:val="28"/>
          <w:szCs w:val="28"/>
        </w:rPr>
        <w:t xml:space="preserve">                                                                       </w:t>
      </w:r>
      <w:r w:rsidRPr="00E37DDF">
        <w:rPr>
          <w:rFonts w:ascii="Times New Roman" w:hAnsi="Times New Roman"/>
          <w:i/>
          <w:sz w:val="28"/>
          <w:szCs w:val="28"/>
        </w:rPr>
        <w:t>Ключ к тесту</w:t>
      </w:r>
    </w:p>
    <w:tbl>
      <w:tblPr>
        <w:tblW w:w="0" w:type="auto"/>
        <w:tblLook w:val="00A0"/>
      </w:tblPr>
      <w:tblGrid>
        <w:gridCol w:w="3033"/>
        <w:gridCol w:w="3181"/>
        <w:gridCol w:w="3357"/>
      </w:tblGrid>
      <w:tr w:rsidR="00DD05D7" w:rsidRPr="00E37DDF" w:rsidTr="00436C25">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А1-1</w:t>
            </w:r>
          </w:p>
        </w:tc>
        <w:tc>
          <w:tcPr>
            <w:tcW w:w="3663" w:type="dxa"/>
          </w:tcPr>
          <w:p w:rsidR="00DD05D7" w:rsidRPr="00E37DDF" w:rsidRDefault="00DD05D7" w:rsidP="00436C25">
            <w:pPr>
              <w:pStyle w:val="a"/>
              <w:ind w:firstLine="567"/>
              <w:jc w:val="both"/>
              <w:rPr>
                <w:rFonts w:ascii="Times New Roman" w:hAnsi="Times New Roman"/>
                <w:i/>
                <w:sz w:val="28"/>
                <w:szCs w:val="28"/>
              </w:rPr>
            </w:pPr>
            <w:r w:rsidRPr="00E37DDF">
              <w:rPr>
                <w:rFonts w:ascii="Times New Roman" w:hAnsi="Times New Roman"/>
                <w:sz w:val="28"/>
                <w:szCs w:val="28"/>
              </w:rPr>
              <w:t>А6-3</w:t>
            </w:r>
          </w:p>
        </w:tc>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В1-суффиксальный,</w:t>
            </w:r>
          </w:p>
        </w:tc>
      </w:tr>
      <w:tr w:rsidR="00DD05D7" w:rsidRPr="00E37DDF" w:rsidTr="00436C25">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 xml:space="preserve">А2-3                         </w:t>
            </w:r>
          </w:p>
        </w:tc>
        <w:tc>
          <w:tcPr>
            <w:tcW w:w="3663" w:type="dxa"/>
          </w:tcPr>
          <w:p w:rsidR="00DD05D7" w:rsidRPr="00E37DDF" w:rsidRDefault="00DD05D7" w:rsidP="00436C25">
            <w:pPr>
              <w:pStyle w:val="a"/>
              <w:ind w:firstLine="567"/>
              <w:jc w:val="both"/>
              <w:rPr>
                <w:rFonts w:ascii="Times New Roman" w:hAnsi="Times New Roman"/>
                <w:i/>
                <w:sz w:val="28"/>
                <w:szCs w:val="28"/>
              </w:rPr>
            </w:pPr>
            <w:r w:rsidRPr="00E37DDF">
              <w:rPr>
                <w:rFonts w:ascii="Times New Roman" w:hAnsi="Times New Roman"/>
                <w:sz w:val="28"/>
                <w:szCs w:val="28"/>
              </w:rPr>
              <w:t>А7-4</w:t>
            </w:r>
          </w:p>
        </w:tc>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В2 -примыкание</w:t>
            </w:r>
          </w:p>
        </w:tc>
      </w:tr>
      <w:tr w:rsidR="00DD05D7" w:rsidRPr="00E37DDF" w:rsidTr="00436C25">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 xml:space="preserve">А3-1                         </w:t>
            </w:r>
          </w:p>
        </w:tc>
        <w:tc>
          <w:tcPr>
            <w:tcW w:w="3663" w:type="dxa"/>
          </w:tcPr>
          <w:p w:rsidR="00DD05D7" w:rsidRPr="00E37DDF" w:rsidRDefault="00DD05D7" w:rsidP="00436C25">
            <w:pPr>
              <w:pStyle w:val="a"/>
              <w:ind w:firstLine="567"/>
              <w:jc w:val="both"/>
              <w:rPr>
                <w:rFonts w:ascii="Times New Roman" w:hAnsi="Times New Roman"/>
                <w:i/>
                <w:sz w:val="28"/>
                <w:szCs w:val="28"/>
              </w:rPr>
            </w:pPr>
            <w:r w:rsidRPr="00E37DDF">
              <w:rPr>
                <w:rFonts w:ascii="Times New Roman" w:hAnsi="Times New Roman"/>
                <w:sz w:val="28"/>
                <w:szCs w:val="28"/>
              </w:rPr>
              <w:t>А8-3</w:t>
            </w:r>
          </w:p>
        </w:tc>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В3-чтоб</w:t>
            </w:r>
          </w:p>
        </w:tc>
      </w:tr>
      <w:tr w:rsidR="00DD05D7" w:rsidRPr="00E37DDF" w:rsidTr="00436C25">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 xml:space="preserve">А4-4                         </w:t>
            </w:r>
          </w:p>
        </w:tc>
        <w:tc>
          <w:tcPr>
            <w:tcW w:w="3663" w:type="dxa"/>
          </w:tcPr>
          <w:p w:rsidR="00DD05D7" w:rsidRPr="00E37DDF" w:rsidRDefault="00DD05D7" w:rsidP="00436C25">
            <w:pPr>
              <w:pStyle w:val="a"/>
              <w:ind w:firstLine="567"/>
              <w:jc w:val="both"/>
              <w:rPr>
                <w:rFonts w:ascii="Times New Roman" w:hAnsi="Times New Roman"/>
                <w:i/>
                <w:sz w:val="28"/>
                <w:szCs w:val="28"/>
              </w:rPr>
            </w:pPr>
            <w:r w:rsidRPr="00E37DDF">
              <w:rPr>
                <w:rFonts w:ascii="Times New Roman" w:hAnsi="Times New Roman"/>
                <w:sz w:val="28"/>
                <w:szCs w:val="28"/>
              </w:rPr>
              <w:t>А9-3</w:t>
            </w:r>
          </w:p>
        </w:tc>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В4-2</w:t>
            </w:r>
          </w:p>
        </w:tc>
      </w:tr>
      <w:tr w:rsidR="00DD05D7" w:rsidRPr="00E37DDF" w:rsidTr="00436C25">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 xml:space="preserve">А5-4                         </w:t>
            </w:r>
          </w:p>
        </w:tc>
        <w:tc>
          <w:tcPr>
            <w:tcW w:w="3663" w:type="dxa"/>
          </w:tcPr>
          <w:p w:rsidR="00DD05D7" w:rsidRPr="00E37DDF" w:rsidRDefault="00DD05D7" w:rsidP="00436C25">
            <w:pPr>
              <w:pStyle w:val="a"/>
              <w:ind w:firstLine="567"/>
              <w:jc w:val="both"/>
              <w:rPr>
                <w:rFonts w:ascii="Times New Roman" w:hAnsi="Times New Roman"/>
                <w:i/>
                <w:sz w:val="28"/>
                <w:szCs w:val="28"/>
              </w:rPr>
            </w:pPr>
            <w:r w:rsidRPr="00E37DDF">
              <w:rPr>
                <w:rFonts w:ascii="Times New Roman" w:hAnsi="Times New Roman"/>
                <w:sz w:val="28"/>
                <w:szCs w:val="28"/>
              </w:rPr>
              <w:t>А10-4</w:t>
            </w:r>
          </w:p>
        </w:tc>
        <w:tc>
          <w:tcPr>
            <w:tcW w:w="3663" w:type="dxa"/>
          </w:tcPr>
          <w:p w:rsidR="00DD05D7" w:rsidRPr="00E37DDF" w:rsidRDefault="00DD05D7" w:rsidP="00436C25">
            <w:pPr>
              <w:pStyle w:val="a"/>
              <w:jc w:val="both"/>
              <w:rPr>
                <w:rFonts w:ascii="Times New Roman" w:hAnsi="Times New Roman"/>
                <w:i/>
                <w:sz w:val="28"/>
                <w:szCs w:val="28"/>
              </w:rPr>
            </w:pPr>
            <w:r w:rsidRPr="00E37DDF">
              <w:rPr>
                <w:rFonts w:ascii="Times New Roman" w:hAnsi="Times New Roman"/>
                <w:sz w:val="28"/>
                <w:szCs w:val="28"/>
              </w:rPr>
              <w:t>В5 – антоним/ развёрнутое сравнение</w:t>
            </w:r>
          </w:p>
        </w:tc>
      </w:tr>
    </w:tbl>
    <w:p w:rsidR="00DD05D7" w:rsidRPr="00E37DDF" w:rsidRDefault="00DD05D7" w:rsidP="00E37DDF">
      <w:pPr>
        <w:contextualSpacing/>
        <w:jc w:val="both"/>
        <w:rPr>
          <w:rFonts w:ascii="Times New Roman" w:hAnsi="Times New Roman"/>
          <w:sz w:val="28"/>
          <w:szCs w:val="28"/>
          <w:u w:val="single"/>
        </w:rPr>
      </w:pPr>
      <w:r w:rsidRPr="00E37DDF">
        <w:rPr>
          <w:rFonts w:ascii="Times New Roman" w:hAnsi="Times New Roman"/>
          <w:sz w:val="28"/>
          <w:szCs w:val="28"/>
          <w:u w:val="single"/>
        </w:rPr>
        <w:t>Система оценивания отдельных заданий и работы в целом</w:t>
      </w:r>
    </w:p>
    <w:p w:rsidR="00DD05D7" w:rsidRPr="00E37DDF" w:rsidRDefault="00DD05D7" w:rsidP="00E37DDF">
      <w:pPr>
        <w:spacing w:after="0" w:line="240" w:lineRule="auto"/>
        <w:contextualSpacing/>
        <w:jc w:val="both"/>
        <w:rPr>
          <w:rFonts w:ascii="Times New Roman" w:hAnsi="Times New Roman"/>
          <w:sz w:val="28"/>
          <w:szCs w:val="28"/>
        </w:rPr>
      </w:pPr>
      <w:r w:rsidRPr="00E37DDF">
        <w:rPr>
          <w:rFonts w:ascii="Times New Roman" w:hAnsi="Times New Roman"/>
          <w:sz w:val="28"/>
          <w:szCs w:val="28"/>
        </w:rPr>
        <w:t>За верное выполнение каждого задания ученик получает 1 балл. Максимальная сумма, которую может получить обучающийся, правильно выполнивший все задания, − 15.</w:t>
      </w:r>
    </w:p>
    <w:p w:rsidR="00DD05D7" w:rsidRPr="00E37DDF" w:rsidRDefault="00DD05D7" w:rsidP="00E37DDF">
      <w:pPr>
        <w:spacing w:after="0" w:line="240" w:lineRule="auto"/>
        <w:contextualSpacing/>
        <w:jc w:val="both"/>
        <w:rPr>
          <w:rFonts w:ascii="Times New Roman" w:hAnsi="Times New Roman"/>
          <w:sz w:val="28"/>
          <w:szCs w:val="28"/>
        </w:rPr>
      </w:pPr>
      <w:r w:rsidRPr="00E37DDF">
        <w:rPr>
          <w:rFonts w:ascii="Times New Roman" w:hAnsi="Times New Roman"/>
          <w:sz w:val="28"/>
          <w:szCs w:val="28"/>
        </w:rPr>
        <w:t>Шкала перевода тестового балла в пятибалльную оценку</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1498"/>
        <w:gridCol w:w="1469"/>
        <w:gridCol w:w="1469"/>
        <w:gridCol w:w="1726"/>
      </w:tblGrid>
      <w:tr w:rsidR="00DD05D7" w:rsidRPr="00E37DDF" w:rsidTr="00436C25">
        <w:tc>
          <w:tcPr>
            <w:tcW w:w="2693" w:type="dxa"/>
          </w:tcPr>
          <w:p w:rsidR="00DD05D7" w:rsidRPr="00E37DDF" w:rsidRDefault="00DD05D7" w:rsidP="00436C25">
            <w:pPr>
              <w:spacing w:after="0" w:line="240" w:lineRule="auto"/>
              <w:contextualSpacing/>
              <w:jc w:val="both"/>
              <w:rPr>
                <w:rFonts w:ascii="Times New Roman" w:hAnsi="Times New Roman"/>
                <w:i/>
                <w:sz w:val="28"/>
                <w:szCs w:val="28"/>
              </w:rPr>
            </w:pPr>
            <w:r w:rsidRPr="00E37DDF">
              <w:rPr>
                <w:rFonts w:ascii="Times New Roman" w:hAnsi="Times New Roman"/>
                <w:i/>
                <w:sz w:val="28"/>
                <w:szCs w:val="28"/>
              </w:rPr>
              <w:t>Количество баллов</w:t>
            </w:r>
          </w:p>
        </w:tc>
        <w:tc>
          <w:tcPr>
            <w:tcW w:w="1560"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менее 7</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8-10</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11-13</w:t>
            </w:r>
          </w:p>
        </w:tc>
        <w:tc>
          <w:tcPr>
            <w:tcW w:w="1843"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14-15</w:t>
            </w:r>
          </w:p>
        </w:tc>
      </w:tr>
      <w:tr w:rsidR="00DD05D7" w:rsidRPr="00E37DDF" w:rsidTr="00436C25">
        <w:tc>
          <w:tcPr>
            <w:tcW w:w="2693" w:type="dxa"/>
          </w:tcPr>
          <w:p w:rsidR="00DD05D7" w:rsidRPr="00E37DDF" w:rsidRDefault="00DD05D7" w:rsidP="00436C25">
            <w:pPr>
              <w:spacing w:after="0" w:line="240" w:lineRule="auto"/>
              <w:contextualSpacing/>
              <w:jc w:val="both"/>
              <w:rPr>
                <w:rFonts w:ascii="Times New Roman" w:hAnsi="Times New Roman"/>
                <w:i/>
                <w:sz w:val="28"/>
                <w:szCs w:val="28"/>
              </w:rPr>
            </w:pPr>
            <w:r w:rsidRPr="00E37DDF">
              <w:rPr>
                <w:rFonts w:ascii="Times New Roman" w:hAnsi="Times New Roman"/>
                <w:i/>
                <w:sz w:val="28"/>
                <w:szCs w:val="28"/>
              </w:rPr>
              <w:t xml:space="preserve">Оценка </w:t>
            </w:r>
          </w:p>
        </w:tc>
        <w:tc>
          <w:tcPr>
            <w:tcW w:w="1560"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«2»</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«3»</w:t>
            </w:r>
          </w:p>
        </w:tc>
        <w:tc>
          <w:tcPr>
            <w:tcW w:w="1559"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«4»</w:t>
            </w:r>
          </w:p>
        </w:tc>
        <w:tc>
          <w:tcPr>
            <w:tcW w:w="1843" w:type="dxa"/>
          </w:tcPr>
          <w:p w:rsidR="00DD05D7" w:rsidRPr="00E37DDF" w:rsidRDefault="00DD05D7" w:rsidP="00436C25">
            <w:pPr>
              <w:spacing w:after="0" w:line="240" w:lineRule="auto"/>
              <w:contextualSpacing/>
              <w:jc w:val="center"/>
              <w:rPr>
                <w:rFonts w:ascii="Times New Roman" w:hAnsi="Times New Roman"/>
                <w:sz w:val="28"/>
                <w:szCs w:val="28"/>
              </w:rPr>
            </w:pPr>
            <w:r w:rsidRPr="00E37DDF">
              <w:rPr>
                <w:rFonts w:ascii="Times New Roman" w:hAnsi="Times New Roman"/>
                <w:sz w:val="28"/>
                <w:szCs w:val="28"/>
              </w:rPr>
              <w:t>«5»</w:t>
            </w:r>
          </w:p>
        </w:tc>
      </w:tr>
    </w:tbl>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spacing w:after="0" w:line="240" w:lineRule="auto"/>
        <w:jc w:val="center"/>
        <w:rPr>
          <w:rFonts w:ascii="Times New Roman" w:hAnsi="Times New Roman"/>
          <w:i/>
          <w:sz w:val="28"/>
          <w:szCs w:val="28"/>
        </w:rPr>
      </w:pPr>
      <w:r w:rsidRPr="00E37DDF">
        <w:rPr>
          <w:rFonts w:ascii="Times New Roman" w:hAnsi="Times New Roman"/>
          <w:i/>
          <w:sz w:val="28"/>
          <w:szCs w:val="28"/>
        </w:rPr>
        <w:t>Вариант 2</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А1.</w:t>
      </w:r>
      <w:r w:rsidRPr="00E37DDF">
        <w:rPr>
          <w:rFonts w:ascii="Times New Roman" w:hAnsi="Times New Roman"/>
          <w:i/>
          <w:sz w:val="28"/>
          <w:szCs w:val="28"/>
        </w:rPr>
        <w:tab/>
        <w:t>В каком слове неверно выделена буква, обозначающая ударный гласный звук?</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 генЕзис</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 xml:space="preserve">2) арАхис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3) красИвейший</w:t>
      </w:r>
      <w:r w:rsidRPr="00E37DDF">
        <w:rPr>
          <w:rFonts w:ascii="Times New Roman" w:hAnsi="Times New Roman"/>
          <w:sz w:val="28"/>
          <w:szCs w:val="28"/>
        </w:rPr>
        <w:tab/>
        <w:t xml:space="preserve">                 4) фетИш</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А2.</w:t>
      </w:r>
      <w:r w:rsidRPr="00E37DDF">
        <w:rPr>
          <w:rFonts w:ascii="Times New Roman" w:hAnsi="Times New Roman"/>
          <w:i/>
          <w:sz w:val="28"/>
          <w:szCs w:val="28"/>
        </w:rPr>
        <w:tab/>
        <w:t>В каком предложений вместо слова ДЛИННЫЙ нужно употребить ДЛИТЕЛЬНЫЙ?</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 ДЛИННАЯ, в несколько вёрст, тень ложилась от гор на степи.            2) Песня его была очень ДЛИННОЙ.</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3) И самый ДЛИННЫЙ день в году должен был когда-то закон</w:t>
      </w:r>
      <w:r w:rsidRPr="00E37DDF">
        <w:rPr>
          <w:rFonts w:ascii="Times New Roman" w:hAnsi="Times New Roman"/>
          <w:sz w:val="28"/>
          <w:szCs w:val="28"/>
        </w:rPr>
        <w:softHyphen/>
        <w:t>читься.  4) Его болезнь требовала ДЛИННОГО лечения.</w:t>
      </w:r>
    </w:p>
    <w:p w:rsidR="00DD05D7" w:rsidRPr="00E37DDF" w:rsidRDefault="00DD05D7" w:rsidP="00E37DDF">
      <w:pPr>
        <w:tabs>
          <w:tab w:val="num" w:pos="360"/>
        </w:tabs>
        <w:spacing w:after="0" w:line="240" w:lineRule="auto"/>
        <w:jc w:val="both"/>
        <w:rPr>
          <w:rFonts w:ascii="Times New Roman" w:hAnsi="Times New Roman"/>
          <w:i/>
          <w:sz w:val="28"/>
          <w:szCs w:val="28"/>
        </w:rPr>
      </w:pPr>
      <w:r w:rsidRPr="00E37DDF">
        <w:rPr>
          <w:rFonts w:ascii="Times New Roman" w:hAnsi="Times New Roman"/>
          <w:i/>
          <w:sz w:val="28"/>
          <w:szCs w:val="28"/>
        </w:rPr>
        <w:t>А3. Укажите грамматически правильное продолжение предложения:</w:t>
      </w:r>
    </w:p>
    <w:p w:rsidR="00DD05D7" w:rsidRPr="00E37DDF" w:rsidRDefault="00DD05D7" w:rsidP="00E37DDF">
      <w:pPr>
        <w:spacing w:after="0" w:line="240" w:lineRule="auto"/>
        <w:ind w:firstLine="540"/>
        <w:jc w:val="both"/>
        <w:rPr>
          <w:rFonts w:ascii="Times New Roman" w:hAnsi="Times New Roman"/>
          <w:i/>
          <w:sz w:val="28"/>
          <w:szCs w:val="28"/>
        </w:rPr>
      </w:pPr>
      <w:r w:rsidRPr="00E37DDF">
        <w:rPr>
          <w:rFonts w:ascii="Times New Roman" w:hAnsi="Times New Roman"/>
          <w:i/>
          <w:sz w:val="28"/>
          <w:szCs w:val="28"/>
        </w:rPr>
        <w:t>Работая над рецензией,</w:t>
      </w:r>
    </w:p>
    <w:p w:rsidR="00DD05D7" w:rsidRPr="00E37DDF" w:rsidRDefault="00DD05D7" w:rsidP="00E37DDF">
      <w:pPr>
        <w:spacing w:after="0" w:line="240" w:lineRule="auto"/>
        <w:ind w:firstLine="540"/>
        <w:jc w:val="both"/>
        <w:rPr>
          <w:rFonts w:ascii="Times New Roman" w:hAnsi="Times New Roman"/>
          <w:sz w:val="28"/>
          <w:szCs w:val="28"/>
        </w:rPr>
      </w:pPr>
      <w:r w:rsidRPr="00E37DDF">
        <w:rPr>
          <w:rFonts w:ascii="Times New Roman" w:hAnsi="Times New Roman"/>
          <w:sz w:val="28"/>
          <w:szCs w:val="28"/>
        </w:rPr>
        <w:t>1) главная мысль определяется не сразу.                2) была дана оценка тексту.</w:t>
      </w:r>
    </w:p>
    <w:p w:rsidR="00DD05D7" w:rsidRPr="00E37DDF" w:rsidRDefault="00DD05D7" w:rsidP="00E37DDF">
      <w:pPr>
        <w:spacing w:after="0" w:line="240" w:lineRule="auto"/>
        <w:ind w:firstLine="540"/>
        <w:jc w:val="both"/>
        <w:rPr>
          <w:rFonts w:ascii="Times New Roman" w:hAnsi="Times New Roman"/>
          <w:sz w:val="28"/>
          <w:szCs w:val="28"/>
        </w:rPr>
      </w:pPr>
      <w:r w:rsidRPr="00E37DDF">
        <w:rPr>
          <w:rFonts w:ascii="Times New Roman" w:hAnsi="Times New Roman"/>
          <w:sz w:val="28"/>
          <w:szCs w:val="28"/>
        </w:rPr>
        <w:t>3) определите сначала главную мысль текста.       4) анализируются языковые средства выразительности текста.</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А4.</w:t>
      </w:r>
      <w:r w:rsidRPr="00E37DDF">
        <w:rPr>
          <w:rFonts w:ascii="Times New Roman" w:hAnsi="Times New Roman"/>
          <w:i/>
          <w:sz w:val="28"/>
          <w:szCs w:val="28"/>
        </w:rPr>
        <w:tab/>
        <w:t>В каком варианте ответа правильно указаны все цифры, на месте которых пишется НН?</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В стари(1)у лук был грозным оружием: калё(2)ая стрела, пуще(3)ая рукой опытного стрелка, могла пронзить толсте(4)ую стену.</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1)1,2,4</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 xml:space="preserve">2)2,4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 xml:space="preserve">3)3 </w:t>
      </w:r>
      <w:r w:rsidRPr="00E37DDF">
        <w:rPr>
          <w:rFonts w:ascii="Times New Roman" w:hAnsi="Times New Roman"/>
          <w:sz w:val="28"/>
          <w:szCs w:val="28"/>
        </w:rPr>
        <w:tab/>
      </w:r>
      <w:r w:rsidRPr="00E37DDF">
        <w:rPr>
          <w:rFonts w:ascii="Times New Roman" w:hAnsi="Times New Roman"/>
          <w:sz w:val="28"/>
          <w:szCs w:val="28"/>
        </w:rPr>
        <w:tab/>
      </w:r>
      <w:r w:rsidRPr="00E37DDF">
        <w:rPr>
          <w:rFonts w:ascii="Times New Roman" w:hAnsi="Times New Roman"/>
          <w:sz w:val="28"/>
          <w:szCs w:val="28"/>
        </w:rPr>
        <w:tab/>
        <w:t>4)3,4</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А5.</w:t>
      </w:r>
      <w:r w:rsidRPr="00E37DDF">
        <w:rPr>
          <w:rFonts w:ascii="Times New Roman" w:hAnsi="Times New Roman"/>
          <w:i/>
          <w:sz w:val="28"/>
          <w:szCs w:val="28"/>
        </w:rPr>
        <w:tab/>
        <w:t>В каком предложении НЕ со словом пишется раздельно?</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 (Не)исследованные геологами районы весьма перспектив</w:t>
      </w:r>
      <w:r w:rsidRPr="00E37DDF">
        <w:rPr>
          <w:rFonts w:ascii="Times New Roman" w:hAnsi="Times New Roman"/>
          <w:sz w:val="28"/>
          <w:szCs w:val="28"/>
        </w:rPr>
        <w:softHyphen/>
        <w:t>ны.</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2) На выставке Зверев показал (не)похожие на прежние ра</w:t>
      </w:r>
      <w:r w:rsidRPr="00E37DDF">
        <w:rPr>
          <w:rFonts w:ascii="Times New Roman" w:hAnsi="Times New Roman"/>
          <w:sz w:val="28"/>
          <w:szCs w:val="28"/>
        </w:rPr>
        <w:softHyphen/>
        <w:t>боты акварели.</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3) Перед нами лежала (не)широкая дорога.</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4) Васильев (не)годующе посмотрел на старика.</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А6.</w:t>
      </w:r>
      <w:r w:rsidRPr="00E37DDF">
        <w:rPr>
          <w:rFonts w:ascii="Times New Roman" w:hAnsi="Times New Roman"/>
          <w:i/>
          <w:sz w:val="28"/>
          <w:szCs w:val="28"/>
        </w:rPr>
        <w:tab/>
        <w:t>В каком предложении оба выделенных слова пишутся слитно?</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 (ПО)ЭТОМУ пути давно не ездили, (ОТ)ТОГО дорога по</w:t>
      </w:r>
      <w:r w:rsidRPr="00E37DDF">
        <w:rPr>
          <w:rFonts w:ascii="Times New Roman" w:hAnsi="Times New Roman"/>
          <w:sz w:val="28"/>
          <w:szCs w:val="28"/>
        </w:rPr>
        <w:softHyphen/>
        <w:t>росла густой травой.</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2) ЧТО(БЫ) изучить поведение этих животных, биологам пришлось долго наблюдать за ними, ЗА(ТО) результаты наблюдений оказались весьма интересными.</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3) Пришлось отказаться (ОТ)ТОГО, что было задумано, так как деньги (НА)СЧЁТ не поступили.</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4) Мой друг, ТАК(ЖЕ) как и я, долго выбирал, ЧТО(БЫ) ему почитать.</w:t>
      </w:r>
    </w:p>
    <w:p w:rsidR="00DD05D7" w:rsidRPr="00E37DDF" w:rsidRDefault="00DD05D7" w:rsidP="00E37DDF">
      <w:pPr>
        <w:spacing w:after="0"/>
        <w:jc w:val="both"/>
        <w:rPr>
          <w:rFonts w:ascii="Times New Roman" w:hAnsi="Times New Roman"/>
          <w:i/>
          <w:sz w:val="28"/>
          <w:szCs w:val="28"/>
        </w:rPr>
      </w:pPr>
      <w:r w:rsidRPr="00E37DDF">
        <w:rPr>
          <w:rFonts w:ascii="Times New Roman" w:hAnsi="Times New Roman"/>
          <w:i/>
          <w:sz w:val="28"/>
          <w:szCs w:val="28"/>
        </w:rPr>
        <w:t>А7.</w:t>
      </w:r>
      <w:r w:rsidRPr="00E37DDF">
        <w:rPr>
          <w:rFonts w:ascii="Times New Roman" w:hAnsi="Times New Roman"/>
          <w:i/>
          <w:sz w:val="28"/>
          <w:szCs w:val="28"/>
        </w:rPr>
        <w:tab/>
        <w:t>На каком основании в прилагательном дистиллированная (вода) следует писать НН?</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1) в слове есть приставка                                                           2) есть зависимые слова</w:t>
      </w:r>
    </w:p>
    <w:p w:rsidR="00DD05D7" w:rsidRPr="00E37DDF" w:rsidRDefault="00DD05D7" w:rsidP="00E37DDF">
      <w:pPr>
        <w:spacing w:after="0"/>
        <w:jc w:val="both"/>
        <w:rPr>
          <w:rFonts w:ascii="Times New Roman" w:hAnsi="Times New Roman"/>
          <w:sz w:val="28"/>
          <w:szCs w:val="28"/>
        </w:rPr>
      </w:pPr>
      <w:r w:rsidRPr="00E37DDF">
        <w:rPr>
          <w:rFonts w:ascii="Times New Roman" w:hAnsi="Times New Roman"/>
          <w:sz w:val="28"/>
          <w:szCs w:val="28"/>
        </w:rPr>
        <w:t xml:space="preserve">3) есть суффикс -ова- (-ева-), -ирова-                                       4) образовано от бесприставочного глагола совершенного вида. </w:t>
      </w:r>
    </w:p>
    <w:p w:rsidR="00DD05D7" w:rsidRPr="00E37DDF" w:rsidRDefault="00DD05D7" w:rsidP="00E37DDF">
      <w:pPr>
        <w:spacing w:after="0" w:line="240" w:lineRule="auto"/>
        <w:ind w:left="708" w:hanging="708"/>
        <w:jc w:val="both"/>
        <w:rPr>
          <w:rFonts w:ascii="Times New Roman" w:hAnsi="Times New Roman"/>
          <w:i/>
          <w:sz w:val="28"/>
          <w:szCs w:val="28"/>
        </w:rPr>
      </w:pPr>
      <w:r w:rsidRPr="00E37DDF">
        <w:rPr>
          <w:rFonts w:ascii="Times New Roman" w:hAnsi="Times New Roman"/>
          <w:i/>
          <w:sz w:val="28"/>
          <w:szCs w:val="28"/>
        </w:rPr>
        <w:t>А8. В каком варианте ответа правильно указаны все цифры, на месте которых в  предложениях должны стоять запятые?</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Обрадованные такими приятными надеждами (1) мы весело пошли гулять (2)  и бегать сначала по двору (3) а потом (4) и по саду.</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 xml:space="preserve">       </w:t>
      </w:r>
      <w:r w:rsidRPr="00E37DDF">
        <w:rPr>
          <w:rFonts w:ascii="Times New Roman" w:hAnsi="Times New Roman"/>
          <w:sz w:val="28"/>
          <w:szCs w:val="28"/>
        </w:rPr>
        <w:tab/>
        <w:t xml:space="preserve">1) 1, 2, 3              2) 1, 3, 4           3) 3, 4           4) 1, 3                      </w:t>
      </w:r>
    </w:p>
    <w:p w:rsidR="00DD05D7" w:rsidRPr="00E37DDF" w:rsidRDefault="00DD05D7" w:rsidP="00E37DDF">
      <w:pPr>
        <w:spacing w:after="0" w:line="240" w:lineRule="auto"/>
        <w:ind w:left="11" w:hanging="11"/>
        <w:jc w:val="both"/>
        <w:rPr>
          <w:rFonts w:ascii="Times New Roman" w:hAnsi="Times New Roman"/>
          <w:i/>
          <w:sz w:val="28"/>
          <w:szCs w:val="28"/>
        </w:rPr>
      </w:pPr>
      <w:r w:rsidRPr="00E37DDF">
        <w:rPr>
          <w:rFonts w:ascii="Times New Roman" w:hAnsi="Times New Roman"/>
          <w:i/>
          <w:sz w:val="28"/>
          <w:szCs w:val="28"/>
        </w:rPr>
        <w:t>А9.   В каком варианте ответа правильно указаны все цифры, на месте которых в предложениях должны стоять запятые?</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Пестрая шкура леопарда (1) перехваченная золотой стрелою (2) легко повисла у округлого плеча на выгнутое бедро (3) и (4) переливаясь на солнце (5) казалась живым существом.</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 xml:space="preserve">            1) 1, 2, 4, 5          2) 1, 2, 3, 5           3) 1, 2, 5          4) 2, 4, 5  </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10.   Как объяснить постановку двоеточия в данном предложении?</w:t>
      </w:r>
    </w:p>
    <w:p w:rsidR="00DD05D7" w:rsidRPr="00E37DDF" w:rsidRDefault="00DD05D7" w:rsidP="00E37DDF">
      <w:pPr>
        <w:spacing w:after="0" w:line="240" w:lineRule="auto"/>
        <w:jc w:val="both"/>
        <w:rPr>
          <w:rFonts w:ascii="Times New Roman" w:hAnsi="Times New Roman"/>
          <w:i/>
          <w:sz w:val="28"/>
          <w:szCs w:val="28"/>
        </w:rPr>
      </w:pPr>
      <w:r w:rsidRPr="00E37DDF">
        <w:rPr>
          <w:rFonts w:ascii="Times New Roman" w:hAnsi="Times New Roman"/>
          <w:i/>
          <w:sz w:val="28"/>
          <w:szCs w:val="28"/>
        </w:rPr>
        <w:t xml:space="preserve">            Я верю: мы во что бы то ни стало в конце концов увидимся с тобой.</w:t>
      </w:r>
    </w:p>
    <w:p w:rsidR="00DD05D7" w:rsidRPr="00E37DDF" w:rsidRDefault="00DD05D7" w:rsidP="00E37DDF">
      <w:pPr>
        <w:spacing w:after="0" w:line="240" w:lineRule="auto"/>
        <w:rPr>
          <w:rFonts w:ascii="Times New Roman" w:hAnsi="Times New Roman"/>
          <w:sz w:val="28"/>
          <w:szCs w:val="28"/>
        </w:rPr>
      </w:pPr>
      <w:r w:rsidRPr="00E37DDF">
        <w:rPr>
          <w:rFonts w:ascii="Times New Roman" w:hAnsi="Times New Roman"/>
          <w:sz w:val="28"/>
          <w:szCs w:val="28"/>
        </w:rPr>
        <w:t>1) Обобщающее слово стоит перед однородными членами предложения.</w:t>
      </w:r>
    </w:p>
    <w:p w:rsidR="00DD05D7" w:rsidRPr="00E37DDF" w:rsidRDefault="00DD05D7" w:rsidP="00E37DDF">
      <w:pPr>
        <w:spacing w:after="0" w:line="240" w:lineRule="auto"/>
        <w:rPr>
          <w:rFonts w:ascii="Times New Roman" w:hAnsi="Times New Roman"/>
          <w:sz w:val="28"/>
          <w:szCs w:val="28"/>
        </w:rPr>
      </w:pPr>
      <w:r w:rsidRPr="00E37DDF">
        <w:rPr>
          <w:rFonts w:ascii="Times New Roman" w:hAnsi="Times New Roman"/>
          <w:sz w:val="28"/>
          <w:szCs w:val="28"/>
        </w:rPr>
        <w:t>2) Вторая часть бессоюзного сложного предложения указывает на следствие того,    о чем говорится в первой части.</w:t>
      </w:r>
    </w:p>
    <w:p w:rsidR="00DD05D7" w:rsidRPr="00E37DDF" w:rsidRDefault="00DD05D7" w:rsidP="00E37DDF">
      <w:pPr>
        <w:spacing w:after="0" w:line="240" w:lineRule="auto"/>
        <w:rPr>
          <w:rFonts w:ascii="Times New Roman" w:hAnsi="Times New Roman"/>
          <w:sz w:val="28"/>
          <w:szCs w:val="28"/>
        </w:rPr>
      </w:pPr>
      <w:r w:rsidRPr="00E37DDF">
        <w:rPr>
          <w:rFonts w:ascii="Times New Roman" w:hAnsi="Times New Roman"/>
          <w:sz w:val="28"/>
          <w:szCs w:val="28"/>
        </w:rPr>
        <w:t xml:space="preserve">3) Вторая часть бессоюзного сложного предложения поясняет, раскрывает содержание того, о чем говорится в первой части. 4)Вторая часть бессоюзного сложного предложения указывает на причину того, о чем говорится в первой части.                                    </w:t>
      </w:r>
    </w:p>
    <w:p w:rsidR="00DD05D7" w:rsidRPr="00E37DDF" w:rsidRDefault="00DD05D7" w:rsidP="00E37DDF">
      <w:pPr>
        <w:pStyle w:val="a0"/>
        <w:ind w:left="0"/>
        <w:jc w:val="both"/>
        <w:rPr>
          <w:b/>
          <w:sz w:val="28"/>
          <w:szCs w:val="28"/>
        </w:rPr>
      </w:pPr>
      <w:r w:rsidRPr="00E37DDF">
        <w:rPr>
          <w:b/>
          <w:sz w:val="28"/>
          <w:szCs w:val="28"/>
        </w:rPr>
        <w:t>Прочитайте текст и выполните задания В1-В5.</w:t>
      </w:r>
    </w:p>
    <w:p w:rsidR="00DD05D7" w:rsidRPr="00E37DDF" w:rsidRDefault="00DD05D7" w:rsidP="00E37DDF">
      <w:pPr>
        <w:pStyle w:val="a0"/>
        <w:tabs>
          <w:tab w:val="left" w:pos="709"/>
        </w:tabs>
        <w:ind w:left="0"/>
        <w:jc w:val="both"/>
        <w:rPr>
          <w:sz w:val="28"/>
          <w:szCs w:val="28"/>
        </w:rPr>
      </w:pPr>
      <w:r w:rsidRPr="00E37DDF">
        <w:rPr>
          <w:sz w:val="28"/>
          <w:szCs w:val="28"/>
        </w:rPr>
        <w:t xml:space="preserve">(1)Даже самые развитые люди, я заметил, глубоко убеждены в том, что жить духовной жизнью значит ходить в театры, читать книги, спорить о смысле жизни. (2) Но вот в «Пророке»:                     </w:t>
      </w:r>
    </w:p>
    <w:p w:rsidR="00DD05D7" w:rsidRPr="00E37DDF" w:rsidRDefault="00DD05D7" w:rsidP="00E37DDF">
      <w:pPr>
        <w:pStyle w:val="a0"/>
        <w:tabs>
          <w:tab w:val="left" w:pos="709"/>
        </w:tabs>
        <w:ind w:left="0" w:firstLine="709"/>
        <w:jc w:val="both"/>
        <w:rPr>
          <w:sz w:val="28"/>
          <w:szCs w:val="28"/>
        </w:rPr>
      </w:pPr>
      <w:r w:rsidRPr="00E37DDF">
        <w:rPr>
          <w:b/>
          <w:sz w:val="28"/>
          <w:szCs w:val="28"/>
        </w:rPr>
        <w:t xml:space="preserve">                            </w:t>
      </w:r>
      <w:r w:rsidRPr="00E37DDF">
        <w:rPr>
          <w:sz w:val="28"/>
          <w:szCs w:val="28"/>
        </w:rPr>
        <w:t xml:space="preserve"> Духовной жаждою томим,</w:t>
      </w:r>
    </w:p>
    <w:p w:rsidR="00DD05D7" w:rsidRPr="00E37DDF" w:rsidRDefault="00DD05D7" w:rsidP="00E37DDF">
      <w:pPr>
        <w:pStyle w:val="a0"/>
        <w:ind w:left="0" w:firstLine="709"/>
        <w:jc w:val="both"/>
        <w:rPr>
          <w:sz w:val="28"/>
          <w:szCs w:val="28"/>
        </w:rPr>
      </w:pPr>
      <w:r w:rsidRPr="00E37DDF">
        <w:rPr>
          <w:sz w:val="28"/>
          <w:szCs w:val="28"/>
        </w:rPr>
        <w:t xml:space="preserve">                             В пустыне мрачной я влачился…</w:t>
      </w:r>
    </w:p>
    <w:p w:rsidR="00DD05D7" w:rsidRPr="00E37DDF" w:rsidRDefault="00DD05D7" w:rsidP="00E37DDF">
      <w:pPr>
        <w:pStyle w:val="a0"/>
        <w:ind w:left="0"/>
        <w:jc w:val="both"/>
        <w:rPr>
          <w:sz w:val="28"/>
          <w:szCs w:val="28"/>
        </w:rPr>
      </w:pPr>
      <w:r w:rsidRPr="00E37DDF">
        <w:rPr>
          <w:sz w:val="28"/>
          <w:szCs w:val="28"/>
        </w:rPr>
        <w:t>(3) Чего же не хватало пушкинскому герою – споров, театров и выставок? (4) Что это значит – духовная жажда?</w:t>
      </w:r>
    </w:p>
    <w:p w:rsidR="00DD05D7" w:rsidRPr="00E37DDF" w:rsidRDefault="00DD05D7" w:rsidP="00E37DDF">
      <w:pPr>
        <w:pStyle w:val="a0"/>
        <w:ind w:left="0"/>
        <w:jc w:val="both"/>
        <w:rPr>
          <w:sz w:val="28"/>
          <w:szCs w:val="28"/>
        </w:rPr>
      </w:pPr>
      <w:r w:rsidRPr="00E37DDF">
        <w:rPr>
          <w:sz w:val="28"/>
          <w:szCs w:val="28"/>
        </w:rPr>
        <w:t>(5)Духовность не то, что культура поведения или образованность. (6) Огромное количество людей, не имея образования, обладает высочайшей силой духа. (7) Интеллигентность не образованность, а духовность. (8) Отчего самые тонкие ценители искусства бывают порой негодными людьми? (9) Да потому, что само по себе чтение книг, посещение театров и музеев не есть духовная жизнь. (10) Духовная жизнь человека – это его собственное стремление к высокому, и тогда книга или театр волнуют его, потому что отвечают его стремлениям. (11) В произведениях искусства духовный человек ищет собеседника, союзника – ему искусство нужно для поддержания собственного духа, для укрепления собственной веры в добро, правду, красоту. (12) Когда же дух человека низок, то в театре и кино он лишь развлекается, убивает время, даже если он является ценителем искусства.  (13) Точно также может быть бездуховным и само искусство – все признаки таланта налицо, но нет стремления к правде и добру и, значит, нет искусства, потому что искусство всегда духоподъемно, в этом его назначение. (14) Бывает и обратное: есть добрые, способные любить и надеяться люди, которые не знали в детстве и юности высших духовных стремлений, не встречались с ними. (15) Такие люди не нарушают моральных законов, но бездуховность их сразу видна. (16) Добрый и работящий человек, но не мучается его душа, не может, не хочет он выйти за круг бытовых забот.</w:t>
      </w:r>
    </w:p>
    <w:p w:rsidR="00DD05D7" w:rsidRPr="00E37DDF" w:rsidRDefault="00DD05D7" w:rsidP="00E37DDF">
      <w:pPr>
        <w:pStyle w:val="a0"/>
        <w:ind w:left="0" w:firstLine="709"/>
        <w:jc w:val="both"/>
        <w:rPr>
          <w:sz w:val="28"/>
          <w:szCs w:val="28"/>
        </w:rPr>
      </w:pPr>
      <w:r w:rsidRPr="00E37DDF">
        <w:rPr>
          <w:sz w:val="28"/>
          <w:szCs w:val="28"/>
        </w:rPr>
        <w:t xml:space="preserve">(17) Чего жаждет человек, когда у него духовное томление? (18) Обычно желания делят на высокие и низкие, добрые и дурные. (19) Но разделим их по иному принципу: на конечные и бесконечные. (20) Конечные желания могут быть осуществлены к такому-то числу; это желания приобрести, получить, достичь, стать… (21) Но никогда не исполняются полностью, не исчерпают себя желания бесконечные – назовем их стремлениями: «священный сердца жар, к высокому стремленье» (Пушкин). (22) Бесконечно стремление к добру, неутомима жажда правды, ненасытен голод по красоте… </w:t>
      </w:r>
    </w:p>
    <w:p w:rsidR="00DD05D7" w:rsidRPr="00E37DDF" w:rsidRDefault="00DD05D7" w:rsidP="00E37DDF">
      <w:pPr>
        <w:pStyle w:val="a0"/>
        <w:ind w:left="0" w:firstLine="709"/>
        <w:jc w:val="right"/>
        <w:rPr>
          <w:i/>
          <w:sz w:val="28"/>
          <w:szCs w:val="28"/>
        </w:rPr>
      </w:pPr>
      <w:r w:rsidRPr="00E37DDF">
        <w:rPr>
          <w:sz w:val="28"/>
          <w:szCs w:val="28"/>
        </w:rPr>
        <w:t xml:space="preserve">                                                                                        </w:t>
      </w:r>
      <w:r w:rsidRPr="00E37DDF">
        <w:rPr>
          <w:i/>
          <w:sz w:val="28"/>
          <w:szCs w:val="28"/>
        </w:rPr>
        <w:t>(С. Соловейчик)</w:t>
      </w:r>
    </w:p>
    <w:p w:rsidR="00DD05D7" w:rsidRPr="00E37DDF" w:rsidRDefault="00DD05D7" w:rsidP="00E37DDF">
      <w:pPr>
        <w:pStyle w:val="a0"/>
        <w:ind w:left="0"/>
        <w:jc w:val="both"/>
        <w:rPr>
          <w:sz w:val="28"/>
          <w:szCs w:val="28"/>
        </w:rPr>
      </w:pPr>
      <w:r w:rsidRPr="00E37DDF">
        <w:rPr>
          <w:sz w:val="28"/>
          <w:szCs w:val="28"/>
        </w:rPr>
        <w:t xml:space="preserve">1.Определите, каким способом образовано слово «духовность»?  </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2. Определите вид подчинительной связи в словосочетании «желания приобрести».</w:t>
      </w:r>
    </w:p>
    <w:p w:rsidR="00DD05D7" w:rsidRPr="00E37DDF" w:rsidRDefault="00DD05D7" w:rsidP="00E37DDF">
      <w:pPr>
        <w:spacing w:after="0" w:line="240" w:lineRule="auto"/>
        <w:jc w:val="both"/>
        <w:rPr>
          <w:rFonts w:ascii="Times New Roman" w:hAnsi="Times New Roman"/>
          <w:sz w:val="28"/>
          <w:szCs w:val="28"/>
        </w:rPr>
      </w:pPr>
      <w:r w:rsidRPr="00E37DDF">
        <w:rPr>
          <w:rFonts w:ascii="Times New Roman" w:hAnsi="Times New Roman"/>
          <w:sz w:val="28"/>
          <w:szCs w:val="28"/>
        </w:rPr>
        <w:t>3. Какой частью речи является слово «бездуховность»?</w:t>
      </w:r>
    </w:p>
    <w:p w:rsidR="00DD05D7" w:rsidRPr="00E37DDF" w:rsidRDefault="00DD05D7" w:rsidP="00E37DDF">
      <w:pPr>
        <w:spacing w:after="0" w:line="240" w:lineRule="auto"/>
        <w:ind w:left="426" w:hanging="426"/>
        <w:jc w:val="both"/>
        <w:rPr>
          <w:rFonts w:ascii="Times New Roman" w:hAnsi="Times New Roman"/>
          <w:sz w:val="28"/>
          <w:szCs w:val="28"/>
        </w:rPr>
      </w:pPr>
      <w:r w:rsidRPr="00E37DDF">
        <w:rPr>
          <w:rFonts w:ascii="Times New Roman" w:hAnsi="Times New Roman"/>
          <w:sz w:val="28"/>
          <w:szCs w:val="28"/>
        </w:rPr>
        <w:t>4.Среди предложений 14-22 найдите простое односоставное определенно-личное предложение. Напишите номер этого предложения.</w:t>
      </w:r>
    </w:p>
    <w:p w:rsidR="00DD05D7" w:rsidRPr="00E37DDF" w:rsidRDefault="00DD05D7" w:rsidP="00E37DDF">
      <w:pPr>
        <w:spacing w:after="0" w:line="240" w:lineRule="auto"/>
        <w:ind w:left="426" w:hanging="426"/>
        <w:jc w:val="both"/>
        <w:rPr>
          <w:rFonts w:ascii="Times New Roman" w:hAnsi="Times New Roman"/>
          <w:sz w:val="28"/>
          <w:szCs w:val="28"/>
        </w:rPr>
      </w:pPr>
      <w:r w:rsidRPr="00E37DDF">
        <w:rPr>
          <w:rFonts w:ascii="Times New Roman" w:hAnsi="Times New Roman"/>
          <w:sz w:val="28"/>
          <w:szCs w:val="28"/>
        </w:rPr>
        <w:t>5. Какое выразительное средство использовано в предложении 2?</w:t>
      </w:r>
    </w:p>
    <w:p w:rsidR="00DD05D7" w:rsidRPr="00E37DDF" w:rsidRDefault="00DD05D7" w:rsidP="00E37DDF">
      <w:pPr>
        <w:spacing w:after="0" w:line="240" w:lineRule="auto"/>
        <w:jc w:val="center"/>
        <w:rPr>
          <w:rFonts w:ascii="Times New Roman" w:hAnsi="Times New Roman"/>
          <w:b/>
          <w:i/>
          <w:sz w:val="28"/>
          <w:szCs w:val="28"/>
        </w:rPr>
      </w:pPr>
    </w:p>
    <w:p w:rsidR="00DD05D7" w:rsidRPr="00E37DDF" w:rsidRDefault="00DD05D7" w:rsidP="00E37DDF">
      <w:pPr>
        <w:spacing w:after="0" w:line="240" w:lineRule="auto"/>
        <w:jc w:val="center"/>
        <w:rPr>
          <w:rFonts w:ascii="Times New Roman" w:hAnsi="Times New Roman"/>
          <w:b/>
          <w:sz w:val="28"/>
          <w:szCs w:val="28"/>
        </w:rPr>
      </w:pPr>
      <w:r w:rsidRPr="00E37DDF">
        <w:rPr>
          <w:rFonts w:ascii="Times New Roman" w:hAnsi="Times New Roman"/>
          <w:i/>
          <w:sz w:val="28"/>
          <w:szCs w:val="28"/>
        </w:rPr>
        <w:t>Ключ к тесту</w:t>
      </w:r>
      <w:r w:rsidRPr="00E37DDF">
        <w:rPr>
          <w:rFonts w:ascii="Times New Roman" w:hAnsi="Times New Roman"/>
          <w:b/>
          <w:sz w:val="28"/>
          <w:szCs w:val="28"/>
        </w:rPr>
        <w:t>.</w:t>
      </w:r>
    </w:p>
    <w:p w:rsidR="00DD05D7" w:rsidRPr="00E37DDF" w:rsidRDefault="00DD05D7" w:rsidP="00E37DDF">
      <w:pPr>
        <w:pStyle w:val="a0"/>
        <w:tabs>
          <w:tab w:val="center" w:pos="5397"/>
        </w:tabs>
        <w:ind w:left="0"/>
        <w:rPr>
          <w:sz w:val="28"/>
          <w:szCs w:val="28"/>
        </w:rPr>
      </w:pPr>
      <w:r w:rsidRPr="00E37DDF">
        <w:rPr>
          <w:sz w:val="28"/>
          <w:szCs w:val="28"/>
        </w:rPr>
        <w:t>А1-1             А7-3                                                     В1-суффиксальный,</w:t>
      </w:r>
    </w:p>
    <w:p w:rsidR="00DD05D7" w:rsidRPr="00E37DDF" w:rsidRDefault="00DD05D7" w:rsidP="00E37DDF">
      <w:pPr>
        <w:pStyle w:val="a0"/>
        <w:tabs>
          <w:tab w:val="center" w:pos="5397"/>
        </w:tabs>
        <w:ind w:left="0"/>
        <w:rPr>
          <w:sz w:val="28"/>
          <w:szCs w:val="28"/>
        </w:rPr>
      </w:pPr>
      <w:r w:rsidRPr="00E37DDF">
        <w:rPr>
          <w:sz w:val="28"/>
          <w:szCs w:val="28"/>
        </w:rPr>
        <w:t>А2-4             А8-4                                                     В2 -примыкание</w:t>
      </w:r>
    </w:p>
    <w:p w:rsidR="00DD05D7" w:rsidRPr="00E37DDF" w:rsidRDefault="00DD05D7" w:rsidP="00E37DDF">
      <w:pPr>
        <w:pStyle w:val="a0"/>
        <w:tabs>
          <w:tab w:val="center" w:pos="5397"/>
        </w:tabs>
        <w:ind w:left="0"/>
        <w:rPr>
          <w:sz w:val="28"/>
          <w:szCs w:val="28"/>
        </w:rPr>
      </w:pPr>
      <w:r w:rsidRPr="00E37DDF">
        <w:rPr>
          <w:sz w:val="28"/>
          <w:szCs w:val="28"/>
        </w:rPr>
        <w:t>А3-3             А9-1                                                     В3-существительное</w:t>
      </w:r>
    </w:p>
    <w:p w:rsidR="00DD05D7" w:rsidRPr="00E37DDF" w:rsidRDefault="00DD05D7" w:rsidP="00E37DDF">
      <w:pPr>
        <w:pStyle w:val="a0"/>
        <w:tabs>
          <w:tab w:val="center" w:pos="5397"/>
        </w:tabs>
        <w:ind w:left="0"/>
        <w:rPr>
          <w:sz w:val="28"/>
          <w:szCs w:val="28"/>
        </w:rPr>
      </w:pPr>
      <w:r w:rsidRPr="00E37DDF">
        <w:rPr>
          <w:sz w:val="28"/>
          <w:szCs w:val="28"/>
        </w:rPr>
        <w:t>А4-4             А10-3                                                   В4-19</w:t>
      </w:r>
    </w:p>
    <w:p w:rsidR="00DD05D7" w:rsidRPr="00E37DDF" w:rsidRDefault="00DD05D7" w:rsidP="00E37DDF">
      <w:pPr>
        <w:pStyle w:val="a0"/>
        <w:tabs>
          <w:tab w:val="center" w:pos="5397"/>
        </w:tabs>
        <w:ind w:left="0"/>
        <w:rPr>
          <w:sz w:val="28"/>
          <w:szCs w:val="28"/>
        </w:rPr>
      </w:pPr>
      <w:r w:rsidRPr="00E37DDF">
        <w:rPr>
          <w:sz w:val="28"/>
          <w:szCs w:val="28"/>
        </w:rPr>
        <w:t>А5-1                                                                          В5 – эпитет/инверсия</w:t>
      </w:r>
    </w:p>
    <w:p w:rsidR="00DD05D7" w:rsidRPr="00E37DDF" w:rsidRDefault="00DD05D7" w:rsidP="00E37DDF">
      <w:pPr>
        <w:pStyle w:val="a0"/>
        <w:ind w:left="0"/>
        <w:rPr>
          <w:sz w:val="28"/>
          <w:szCs w:val="28"/>
        </w:rPr>
      </w:pPr>
      <w:r w:rsidRPr="00E37DDF">
        <w:rPr>
          <w:sz w:val="28"/>
          <w:szCs w:val="28"/>
        </w:rPr>
        <w:t>А6-2</w:t>
      </w:r>
    </w:p>
    <w:p w:rsidR="00DD05D7" w:rsidRPr="00E37DDF" w:rsidRDefault="00DD05D7" w:rsidP="00E37DDF">
      <w:pPr>
        <w:pStyle w:val="a"/>
        <w:ind w:firstLine="567"/>
        <w:jc w:val="both"/>
        <w:rPr>
          <w:rFonts w:ascii="Times New Roman" w:hAnsi="Times New Roman"/>
          <w:sz w:val="28"/>
          <w:szCs w:val="28"/>
        </w:rPr>
      </w:pPr>
    </w:p>
    <w:p w:rsidR="00DD05D7" w:rsidRPr="00E37DDF" w:rsidRDefault="00DD05D7" w:rsidP="00E37DDF">
      <w:pPr>
        <w:spacing w:after="0" w:line="240" w:lineRule="auto"/>
        <w:contextualSpacing/>
        <w:jc w:val="both"/>
        <w:rPr>
          <w:rFonts w:ascii="Times New Roman" w:hAnsi="Times New Roman"/>
          <w:sz w:val="28"/>
          <w:szCs w:val="28"/>
          <w:u w:val="single"/>
        </w:rPr>
      </w:pPr>
      <w:r w:rsidRPr="00E37DDF">
        <w:rPr>
          <w:rFonts w:ascii="Times New Roman" w:hAnsi="Times New Roman"/>
          <w:sz w:val="28"/>
          <w:szCs w:val="28"/>
          <w:u w:val="single"/>
        </w:rPr>
        <w:t>Система оценивания отдельных заданий и работы в целом</w:t>
      </w:r>
    </w:p>
    <w:p w:rsidR="00DD05D7" w:rsidRPr="00E37DDF" w:rsidRDefault="00DD05D7" w:rsidP="00E37DDF">
      <w:pPr>
        <w:spacing w:after="0" w:line="240" w:lineRule="auto"/>
        <w:contextualSpacing/>
        <w:jc w:val="both"/>
        <w:rPr>
          <w:rFonts w:ascii="Times New Roman" w:hAnsi="Times New Roman"/>
          <w:sz w:val="28"/>
          <w:szCs w:val="28"/>
        </w:rPr>
      </w:pPr>
      <w:r w:rsidRPr="00E37DDF">
        <w:rPr>
          <w:rFonts w:ascii="Times New Roman" w:hAnsi="Times New Roman"/>
          <w:sz w:val="28"/>
          <w:szCs w:val="28"/>
        </w:rPr>
        <w:t>За верное выполнение каждого задания ученик получает 1 балл. Максимальная сумма, которую может получить обучающийся, правильно выполнивший все задания, − 15.</w:t>
      </w:r>
    </w:p>
    <w:p w:rsidR="00DD05D7" w:rsidRPr="00E37DDF" w:rsidRDefault="00DD05D7" w:rsidP="00E37DDF">
      <w:pPr>
        <w:spacing w:after="0" w:line="240" w:lineRule="auto"/>
        <w:contextualSpacing/>
        <w:jc w:val="both"/>
        <w:rPr>
          <w:rFonts w:ascii="Times New Roman" w:hAnsi="Times New Roman"/>
          <w:sz w:val="28"/>
          <w:szCs w:val="28"/>
        </w:rPr>
      </w:pPr>
      <w:r w:rsidRPr="00E37DDF">
        <w:rPr>
          <w:rFonts w:ascii="Times New Roman" w:hAnsi="Times New Roman"/>
          <w:sz w:val="28"/>
          <w:szCs w:val="28"/>
        </w:rPr>
        <w:t>Шкала перевода тестового балла в пятибалльную оценку</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6"/>
        <w:gridCol w:w="1492"/>
        <w:gridCol w:w="1475"/>
        <w:gridCol w:w="1475"/>
        <w:gridCol w:w="1736"/>
      </w:tblGrid>
      <w:tr w:rsidR="00DD05D7" w:rsidRPr="00E03195" w:rsidTr="00436C25">
        <w:tc>
          <w:tcPr>
            <w:tcW w:w="2693" w:type="dxa"/>
          </w:tcPr>
          <w:p w:rsidR="00DD05D7" w:rsidRPr="00E03195" w:rsidRDefault="00DD05D7" w:rsidP="00436C25">
            <w:pPr>
              <w:spacing w:after="0" w:line="240" w:lineRule="auto"/>
              <w:contextualSpacing/>
              <w:jc w:val="both"/>
              <w:rPr>
                <w:rFonts w:ascii="Times New Roman" w:hAnsi="Times New Roman"/>
                <w:i/>
                <w:sz w:val="20"/>
                <w:szCs w:val="20"/>
              </w:rPr>
            </w:pPr>
            <w:r w:rsidRPr="00E03195">
              <w:rPr>
                <w:rFonts w:ascii="Times New Roman" w:hAnsi="Times New Roman"/>
                <w:i/>
                <w:sz w:val="20"/>
                <w:szCs w:val="20"/>
              </w:rPr>
              <w:t>Количество баллов</w:t>
            </w:r>
          </w:p>
        </w:tc>
        <w:tc>
          <w:tcPr>
            <w:tcW w:w="1560" w:type="dxa"/>
          </w:tcPr>
          <w:p w:rsidR="00DD05D7" w:rsidRPr="00E03195" w:rsidRDefault="00DD05D7" w:rsidP="00436C25">
            <w:pPr>
              <w:spacing w:after="0" w:line="240" w:lineRule="auto"/>
              <w:contextualSpacing/>
              <w:jc w:val="center"/>
              <w:rPr>
                <w:rFonts w:ascii="Times New Roman" w:hAnsi="Times New Roman"/>
                <w:sz w:val="20"/>
                <w:szCs w:val="20"/>
              </w:rPr>
            </w:pPr>
            <w:r w:rsidRPr="00E03195">
              <w:rPr>
                <w:rFonts w:ascii="Times New Roman" w:hAnsi="Times New Roman"/>
                <w:sz w:val="20"/>
                <w:szCs w:val="20"/>
              </w:rPr>
              <w:t xml:space="preserve">менее </w:t>
            </w:r>
            <w:r>
              <w:rPr>
                <w:rFonts w:ascii="Times New Roman" w:hAnsi="Times New Roman"/>
                <w:sz w:val="20"/>
                <w:szCs w:val="20"/>
              </w:rPr>
              <w:t>7</w:t>
            </w:r>
          </w:p>
        </w:tc>
        <w:tc>
          <w:tcPr>
            <w:tcW w:w="1559" w:type="dxa"/>
          </w:tcPr>
          <w:p w:rsidR="00DD05D7" w:rsidRPr="00E03195" w:rsidRDefault="00DD05D7" w:rsidP="00436C25">
            <w:pPr>
              <w:spacing w:after="0" w:line="240" w:lineRule="auto"/>
              <w:contextualSpacing/>
              <w:jc w:val="center"/>
              <w:rPr>
                <w:rFonts w:ascii="Times New Roman" w:hAnsi="Times New Roman"/>
                <w:sz w:val="20"/>
                <w:szCs w:val="20"/>
              </w:rPr>
            </w:pPr>
            <w:r>
              <w:rPr>
                <w:rFonts w:ascii="Times New Roman" w:hAnsi="Times New Roman"/>
                <w:sz w:val="20"/>
                <w:szCs w:val="20"/>
              </w:rPr>
              <w:t>8</w:t>
            </w:r>
            <w:r w:rsidRPr="00E03195">
              <w:rPr>
                <w:rFonts w:ascii="Times New Roman" w:hAnsi="Times New Roman"/>
                <w:sz w:val="20"/>
                <w:szCs w:val="20"/>
              </w:rPr>
              <w:t>-</w:t>
            </w:r>
            <w:r>
              <w:rPr>
                <w:rFonts w:ascii="Times New Roman" w:hAnsi="Times New Roman"/>
                <w:sz w:val="20"/>
                <w:szCs w:val="20"/>
              </w:rPr>
              <w:t>10</w:t>
            </w:r>
          </w:p>
        </w:tc>
        <w:tc>
          <w:tcPr>
            <w:tcW w:w="1559" w:type="dxa"/>
          </w:tcPr>
          <w:p w:rsidR="00DD05D7" w:rsidRPr="00E03195" w:rsidRDefault="00DD05D7" w:rsidP="00436C25">
            <w:pPr>
              <w:spacing w:after="0" w:line="240" w:lineRule="auto"/>
              <w:contextualSpacing/>
              <w:jc w:val="center"/>
              <w:rPr>
                <w:rFonts w:ascii="Times New Roman" w:hAnsi="Times New Roman"/>
                <w:sz w:val="20"/>
                <w:szCs w:val="20"/>
              </w:rPr>
            </w:pPr>
            <w:r>
              <w:rPr>
                <w:rFonts w:ascii="Times New Roman" w:hAnsi="Times New Roman"/>
                <w:sz w:val="20"/>
                <w:szCs w:val="20"/>
              </w:rPr>
              <w:t>11</w:t>
            </w:r>
            <w:r w:rsidRPr="00E03195">
              <w:rPr>
                <w:rFonts w:ascii="Times New Roman" w:hAnsi="Times New Roman"/>
                <w:sz w:val="20"/>
                <w:szCs w:val="20"/>
              </w:rPr>
              <w:t>-</w:t>
            </w:r>
            <w:r>
              <w:rPr>
                <w:rFonts w:ascii="Times New Roman" w:hAnsi="Times New Roman"/>
                <w:sz w:val="20"/>
                <w:szCs w:val="20"/>
              </w:rPr>
              <w:t>13</w:t>
            </w:r>
          </w:p>
        </w:tc>
        <w:tc>
          <w:tcPr>
            <w:tcW w:w="1843" w:type="dxa"/>
          </w:tcPr>
          <w:p w:rsidR="00DD05D7" w:rsidRPr="00E03195" w:rsidRDefault="00DD05D7" w:rsidP="00436C25">
            <w:pPr>
              <w:spacing w:after="0" w:line="240" w:lineRule="auto"/>
              <w:contextualSpacing/>
              <w:jc w:val="center"/>
              <w:rPr>
                <w:rFonts w:ascii="Times New Roman" w:hAnsi="Times New Roman"/>
                <w:sz w:val="20"/>
                <w:szCs w:val="20"/>
              </w:rPr>
            </w:pPr>
            <w:r>
              <w:rPr>
                <w:rFonts w:ascii="Times New Roman" w:hAnsi="Times New Roman"/>
                <w:sz w:val="20"/>
                <w:szCs w:val="20"/>
              </w:rPr>
              <w:t>14</w:t>
            </w:r>
            <w:r w:rsidRPr="00E03195">
              <w:rPr>
                <w:rFonts w:ascii="Times New Roman" w:hAnsi="Times New Roman"/>
                <w:sz w:val="20"/>
                <w:szCs w:val="20"/>
              </w:rPr>
              <w:t>-1</w:t>
            </w:r>
            <w:r>
              <w:rPr>
                <w:rFonts w:ascii="Times New Roman" w:hAnsi="Times New Roman"/>
                <w:sz w:val="20"/>
                <w:szCs w:val="20"/>
              </w:rPr>
              <w:t>5</w:t>
            </w:r>
          </w:p>
        </w:tc>
      </w:tr>
      <w:tr w:rsidR="00DD05D7" w:rsidRPr="00E03195" w:rsidTr="00436C25">
        <w:tc>
          <w:tcPr>
            <w:tcW w:w="2693" w:type="dxa"/>
          </w:tcPr>
          <w:p w:rsidR="00DD05D7" w:rsidRPr="00E03195" w:rsidRDefault="00DD05D7" w:rsidP="00436C25">
            <w:pPr>
              <w:spacing w:after="0" w:line="240" w:lineRule="auto"/>
              <w:contextualSpacing/>
              <w:jc w:val="both"/>
              <w:rPr>
                <w:rFonts w:ascii="Times New Roman" w:hAnsi="Times New Roman"/>
                <w:i/>
                <w:sz w:val="20"/>
                <w:szCs w:val="20"/>
              </w:rPr>
            </w:pPr>
            <w:r w:rsidRPr="00E03195">
              <w:rPr>
                <w:rFonts w:ascii="Times New Roman" w:hAnsi="Times New Roman"/>
                <w:i/>
                <w:sz w:val="20"/>
                <w:szCs w:val="20"/>
              </w:rPr>
              <w:t xml:space="preserve">Оценка </w:t>
            </w:r>
          </w:p>
        </w:tc>
        <w:tc>
          <w:tcPr>
            <w:tcW w:w="1560" w:type="dxa"/>
          </w:tcPr>
          <w:p w:rsidR="00DD05D7" w:rsidRPr="00E03195" w:rsidRDefault="00DD05D7" w:rsidP="00436C25">
            <w:pPr>
              <w:spacing w:after="0" w:line="240" w:lineRule="auto"/>
              <w:contextualSpacing/>
              <w:jc w:val="center"/>
              <w:rPr>
                <w:rFonts w:ascii="Times New Roman" w:hAnsi="Times New Roman"/>
                <w:sz w:val="20"/>
                <w:szCs w:val="20"/>
              </w:rPr>
            </w:pPr>
            <w:r w:rsidRPr="00E03195">
              <w:rPr>
                <w:rFonts w:ascii="Times New Roman" w:hAnsi="Times New Roman"/>
                <w:sz w:val="20"/>
                <w:szCs w:val="20"/>
              </w:rPr>
              <w:t>«2»</w:t>
            </w:r>
          </w:p>
        </w:tc>
        <w:tc>
          <w:tcPr>
            <w:tcW w:w="1559" w:type="dxa"/>
          </w:tcPr>
          <w:p w:rsidR="00DD05D7" w:rsidRPr="00E03195" w:rsidRDefault="00DD05D7" w:rsidP="00436C25">
            <w:pPr>
              <w:spacing w:after="0" w:line="240" w:lineRule="auto"/>
              <w:contextualSpacing/>
              <w:jc w:val="center"/>
              <w:rPr>
                <w:rFonts w:ascii="Times New Roman" w:hAnsi="Times New Roman"/>
                <w:sz w:val="20"/>
                <w:szCs w:val="20"/>
              </w:rPr>
            </w:pPr>
            <w:r w:rsidRPr="00E03195">
              <w:rPr>
                <w:rFonts w:ascii="Times New Roman" w:hAnsi="Times New Roman"/>
                <w:sz w:val="20"/>
                <w:szCs w:val="20"/>
              </w:rPr>
              <w:t>«3»</w:t>
            </w:r>
          </w:p>
        </w:tc>
        <w:tc>
          <w:tcPr>
            <w:tcW w:w="1559" w:type="dxa"/>
          </w:tcPr>
          <w:p w:rsidR="00DD05D7" w:rsidRPr="00E03195" w:rsidRDefault="00DD05D7" w:rsidP="00436C25">
            <w:pPr>
              <w:spacing w:after="0" w:line="240" w:lineRule="auto"/>
              <w:contextualSpacing/>
              <w:jc w:val="center"/>
              <w:rPr>
                <w:rFonts w:ascii="Times New Roman" w:hAnsi="Times New Roman"/>
                <w:sz w:val="20"/>
                <w:szCs w:val="20"/>
              </w:rPr>
            </w:pPr>
            <w:r w:rsidRPr="00E03195">
              <w:rPr>
                <w:rFonts w:ascii="Times New Roman" w:hAnsi="Times New Roman"/>
                <w:sz w:val="20"/>
                <w:szCs w:val="20"/>
              </w:rPr>
              <w:t>«4»</w:t>
            </w:r>
          </w:p>
        </w:tc>
        <w:tc>
          <w:tcPr>
            <w:tcW w:w="1843" w:type="dxa"/>
          </w:tcPr>
          <w:p w:rsidR="00DD05D7" w:rsidRPr="00E03195" w:rsidRDefault="00DD05D7" w:rsidP="00436C25">
            <w:pPr>
              <w:spacing w:after="0" w:line="240" w:lineRule="auto"/>
              <w:contextualSpacing/>
              <w:jc w:val="center"/>
              <w:rPr>
                <w:rFonts w:ascii="Times New Roman" w:hAnsi="Times New Roman"/>
                <w:sz w:val="20"/>
                <w:szCs w:val="20"/>
              </w:rPr>
            </w:pPr>
            <w:r w:rsidRPr="00E03195">
              <w:rPr>
                <w:rFonts w:ascii="Times New Roman" w:hAnsi="Times New Roman"/>
                <w:sz w:val="20"/>
                <w:szCs w:val="20"/>
              </w:rPr>
              <w:t>«5»</w:t>
            </w:r>
          </w:p>
        </w:tc>
      </w:tr>
    </w:tbl>
    <w:p w:rsidR="00DD05D7" w:rsidRDefault="00DD05D7" w:rsidP="00E37DDF">
      <w:pPr>
        <w:pStyle w:val="a"/>
        <w:ind w:firstLine="567"/>
        <w:jc w:val="both"/>
        <w:rPr>
          <w:rFonts w:ascii="Times New Roman" w:hAnsi="Times New Roman"/>
        </w:rPr>
      </w:pPr>
    </w:p>
    <w:p w:rsidR="00DD05D7" w:rsidRDefault="00DD05D7" w:rsidP="00E37DDF">
      <w:pPr>
        <w:pStyle w:val="a"/>
        <w:ind w:firstLine="567"/>
        <w:jc w:val="both"/>
        <w:rPr>
          <w:rFonts w:ascii="Times New Roman" w:hAnsi="Times New Roman"/>
        </w:rPr>
      </w:pPr>
    </w:p>
    <w:p w:rsidR="00DD05D7" w:rsidRDefault="00DD05D7" w:rsidP="00E37DDF">
      <w:pPr>
        <w:pStyle w:val="a"/>
        <w:ind w:firstLine="567"/>
        <w:jc w:val="both"/>
        <w:rPr>
          <w:rFonts w:ascii="Times New Roman" w:hAnsi="Times New Roman"/>
        </w:rPr>
      </w:pPr>
    </w:p>
    <w:p w:rsidR="00DD05D7" w:rsidRDefault="00DD05D7" w:rsidP="00E37DDF">
      <w:pPr>
        <w:pStyle w:val="a"/>
        <w:ind w:firstLine="567"/>
        <w:jc w:val="both"/>
        <w:rPr>
          <w:rFonts w:ascii="Times New Roman" w:hAnsi="Times New Roman"/>
        </w:rPr>
      </w:pPr>
    </w:p>
    <w:p w:rsidR="00DD05D7" w:rsidRDefault="00DD05D7" w:rsidP="00F15579">
      <w:pPr>
        <w:rPr>
          <w:sz w:val="28"/>
          <w:szCs w:val="28"/>
        </w:rPr>
      </w:pPr>
    </w:p>
    <w:p w:rsidR="00DD05D7" w:rsidRDefault="00DD05D7"/>
    <w:sectPr w:rsidR="00DD05D7" w:rsidSect="00A5229D">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D7" w:rsidRDefault="00DD05D7" w:rsidP="001C2E3A">
      <w:pPr>
        <w:spacing w:after="0" w:line="240" w:lineRule="auto"/>
      </w:pPr>
      <w:r>
        <w:separator/>
      </w:r>
    </w:p>
  </w:endnote>
  <w:endnote w:type="continuationSeparator" w:id="0">
    <w:p w:rsidR="00DD05D7" w:rsidRDefault="00DD05D7" w:rsidP="001C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D7" w:rsidRDefault="00DD05D7" w:rsidP="009F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5D7" w:rsidRDefault="00DD0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D7" w:rsidRDefault="00DD05D7" w:rsidP="009F5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D05D7" w:rsidRDefault="00DD0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D7" w:rsidRDefault="00DD05D7" w:rsidP="001C2E3A">
      <w:pPr>
        <w:spacing w:after="0" w:line="240" w:lineRule="auto"/>
      </w:pPr>
      <w:r>
        <w:separator/>
      </w:r>
    </w:p>
  </w:footnote>
  <w:footnote w:type="continuationSeparator" w:id="0">
    <w:p w:rsidR="00DD05D7" w:rsidRDefault="00DD05D7" w:rsidP="001C2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50"/>
    <w:multiLevelType w:val="singleLevel"/>
    <w:tmpl w:val="86B69E3E"/>
    <w:lvl w:ilvl="0">
      <w:start w:val="1"/>
      <w:numFmt w:val="decimal"/>
      <w:lvlText w:val="%1)"/>
      <w:legacy w:legacy="1" w:legacySpace="0" w:legacyIndent="317"/>
      <w:lvlJc w:val="left"/>
      <w:rPr>
        <w:rFonts w:ascii="Century Schoolbook" w:hAnsi="Century Schoolbook" w:cs="Times New Roman" w:hint="default"/>
      </w:rPr>
    </w:lvl>
  </w:abstractNum>
  <w:abstractNum w:abstractNumId="1">
    <w:nsid w:val="03EE032C"/>
    <w:multiLevelType w:val="singleLevel"/>
    <w:tmpl w:val="D2CECA68"/>
    <w:lvl w:ilvl="0">
      <w:start w:val="1"/>
      <w:numFmt w:val="decimal"/>
      <w:lvlText w:val="%1)"/>
      <w:legacy w:legacy="1" w:legacySpace="0" w:legacyIndent="312"/>
      <w:lvlJc w:val="left"/>
      <w:rPr>
        <w:rFonts w:ascii="Century Schoolbook" w:hAnsi="Century Schoolbook" w:cs="Times New Roman" w:hint="default"/>
      </w:rPr>
    </w:lvl>
  </w:abstractNum>
  <w:abstractNum w:abstractNumId="2">
    <w:nsid w:val="0FC17FDF"/>
    <w:multiLevelType w:val="singleLevel"/>
    <w:tmpl w:val="BA4802B2"/>
    <w:lvl w:ilvl="0">
      <w:start w:val="1"/>
      <w:numFmt w:val="decimal"/>
      <w:lvlText w:val="%1)"/>
      <w:legacy w:legacy="1" w:legacySpace="0" w:legacyIndent="312"/>
      <w:lvlJc w:val="left"/>
      <w:rPr>
        <w:rFonts w:ascii="Century Schoolbook" w:hAnsi="Century Schoolbook" w:cs="Times New Roman" w:hint="default"/>
      </w:rPr>
    </w:lvl>
  </w:abstractNum>
  <w:abstractNum w:abstractNumId="3">
    <w:nsid w:val="116F0C22"/>
    <w:multiLevelType w:val="singleLevel"/>
    <w:tmpl w:val="86B69E3E"/>
    <w:lvl w:ilvl="0">
      <w:start w:val="1"/>
      <w:numFmt w:val="decimal"/>
      <w:lvlText w:val="%1)"/>
      <w:legacy w:legacy="1" w:legacySpace="0" w:legacyIndent="317"/>
      <w:lvlJc w:val="left"/>
      <w:rPr>
        <w:rFonts w:ascii="Century Schoolbook" w:hAnsi="Century Schoolbook" w:cs="Times New Roman" w:hint="default"/>
      </w:rPr>
    </w:lvl>
  </w:abstractNum>
  <w:abstractNum w:abstractNumId="4">
    <w:nsid w:val="12B300DF"/>
    <w:multiLevelType w:val="singleLevel"/>
    <w:tmpl w:val="1ADCC1D8"/>
    <w:lvl w:ilvl="0">
      <w:start w:val="1"/>
      <w:numFmt w:val="decimal"/>
      <w:lvlText w:val="%1)"/>
      <w:legacy w:legacy="1" w:legacySpace="0" w:legacyIndent="302"/>
      <w:lvlJc w:val="left"/>
      <w:rPr>
        <w:rFonts w:ascii="Century Schoolbook" w:hAnsi="Century Schoolbook" w:cs="Times New Roman" w:hint="default"/>
      </w:rPr>
    </w:lvl>
  </w:abstractNum>
  <w:abstractNum w:abstractNumId="5">
    <w:nsid w:val="13027A9E"/>
    <w:multiLevelType w:val="hybridMultilevel"/>
    <w:tmpl w:val="B72CBB60"/>
    <w:lvl w:ilvl="0" w:tplc="0419000F">
      <w:start w:val="1"/>
      <w:numFmt w:val="decimal"/>
      <w:lvlText w:val="%1."/>
      <w:lvlJc w:val="left"/>
      <w:pPr>
        <w:ind w:left="1080" w:hanging="360"/>
      </w:pPr>
      <w:rPr>
        <w:rFonts w:cs="Times New Roman"/>
      </w:rPr>
    </w:lvl>
    <w:lvl w:ilvl="1" w:tplc="D3C86188">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95D14FE"/>
    <w:multiLevelType w:val="hybridMultilevel"/>
    <w:tmpl w:val="2FB8F874"/>
    <w:lvl w:ilvl="0" w:tplc="86B69E3E">
      <w:start w:val="1"/>
      <w:numFmt w:val="decimal"/>
      <w:lvlText w:val="%1)"/>
      <w:legacy w:legacy="1" w:legacySpace="0" w:legacyIndent="317"/>
      <w:lvlJc w:val="left"/>
      <w:rPr>
        <w:rFonts w:ascii="Century Schoolbook" w:hAnsi="Century Schoolbook"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A64142"/>
    <w:multiLevelType w:val="singleLevel"/>
    <w:tmpl w:val="85185E88"/>
    <w:lvl w:ilvl="0">
      <w:start w:val="1"/>
      <w:numFmt w:val="decimal"/>
      <w:lvlText w:val="%1)"/>
      <w:legacy w:legacy="1" w:legacySpace="0" w:legacyIndent="307"/>
      <w:lvlJc w:val="left"/>
      <w:rPr>
        <w:rFonts w:ascii="Century Schoolbook" w:hAnsi="Century Schoolbook" w:cs="Times New Roman" w:hint="default"/>
      </w:rPr>
    </w:lvl>
  </w:abstractNum>
  <w:abstractNum w:abstractNumId="8">
    <w:nsid w:val="2C3F2F28"/>
    <w:multiLevelType w:val="singleLevel"/>
    <w:tmpl w:val="73620E9C"/>
    <w:lvl w:ilvl="0">
      <w:start w:val="1"/>
      <w:numFmt w:val="decimal"/>
      <w:lvlText w:val="%1)"/>
      <w:legacy w:legacy="1" w:legacySpace="0" w:legacyIndent="307"/>
      <w:lvlJc w:val="left"/>
      <w:rPr>
        <w:rFonts w:ascii="Bookman Old Style" w:hAnsi="Bookman Old Style" w:cs="Times New Roman" w:hint="default"/>
      </w:rPr>
    </w:lvl>
  </w:abstractNum>
  <w:abstractNum w:abstractNumId="9">
    <w:nsid w:val="396D4DDF"/>
    <w:multiLevelType w:val="singleLevel"/>
    <w:tmpl w:val="73620E9C"/>
    <w:lvl w:ilvl="0">
      <w:start w:val="1"/>
      <w:numFmt w:val="decimal"/>
      <w:lvlText w:val="%1)"/>
      <w:legacy w:legacy="1" w:legacySpace="0" w:legacyIndent="307"/>
      <w:lvlJc w:val="left"/>
      <w:rPr>
        <w:rFonts w:ascii="Bookman Old Style" w:hAnsi="Bookman Old Style" w:cs="Times New Roman" w:hint="default"/>
      </w:rPr>
    </w:lvl>
  </w:abstractNum>
  <w:abstractNum w:abstractNumId="10">
    <w:nsid w:val="3BB426FF"/>
    <w:multiLevelType w:val="singleLevel"/>
    <w:tmpl w:val="2BE6646A"/>
    <w:lvl w:ilvl="0">
      <w:start w:val="1"/>
      <w:numFmt w:val="decimal"/>
      <w:lvlText w:val="%1)"/>
      <w:legacy w:legacy="1" w:legacySpace="0" w:legacyIndent="302"/>
      <w:lvlJc w:val="left"/>
      <w:rPr>
        <w:rFonts w:ascii="Century Schoolbook" w:hAnsi="Century Schoolbook" w:cs="Times New Roman" w:hint="default"/>
      </w:rPr>
    </w:lvl>
  </w:abstractNum>
  <w:abstractNum w:abstractNumId="11">
    <w:nsid w:val="3E255F8B"/>
    <w:multiLevelType w:val="hybridMultilevel"/>
    <w:tmpl w:val="6608A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87728B"/>
    <w:multiLevelType w:val="singleLevel"/>
    <w:tmpl w:val="FC38B8EA"/>
    <w:lvl w:ilvl="0">
      <w:start w:val="1"/>
      <w:numFmt w:val="decimal"/>
      <w:lvlText w:val="%1)"/>
      <w:legacy w:legacy="1" w:legacySpace="0" w:legacyIndent="302"/>
      <w:lvlJc w:val="left"/>
      <w:rPr>
        <w:rFonts w:ascii="Century Schoolbook" w:hAnsi="Century Schoolbook" w:cs="Times New Roman" w:hint="default"/>
      </w:rPr>
    </w:lvl>
  </w:abstractNum>
  <w:abstractNum w:abstractNumId="13">
    <w:nsid w:val="4D9E792E"/>
    <w:multiLevelType w:val="hybridMultilevel"/>
    <w:tmpl w:val="41000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3434A6"/>
    <w:multiLevelType w:val="hybridMultilevel"/>
    <w:tmpl w:val="29585CA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A1A6ADC"/>
    <w:multiLevelType w:val="singleLevel"/>
    <w:tmpl w:val="732E04A4"/>
    <w:lvl w:ilvl="0">
      <w:start w:val="1"/>
      <w:numFmt w:val="decimal"/>
      <w:lvlText w:val="%1)"/>
      <w:legacy w:legacy="1" w:legacySpace="0" w:legacyIndent="312"/>
      <w:lvlJc w:val="left"/>
      <w:rPr>
        <w:rFonts w:ascii="Bookman Old Style" w:hAnsi="Bookman Old Style" w:cs="Times New Roman" w:hint="default"/>
      </w:rPr>
    </w:lvl>
  </w:abstractNum>
  <w:abstractNum w:abstractNumId="16">
    <w:nsid w:val="64E449AB"/>
    <w:multiLevelType w:val="singleLevel"/>
    <w:tmpl w:val="DB107746"/>
    <w:lvl w:ilvl="0">
      <w:start w:val="1"/>
      <w:numFmt w:val="decimal"/>
      <w:lvlText w:val="%1)"/>
      <w:legacy w:legacy="1" w:legacySpace="0" w:legacyIndent="307"/>
      <w:lvlJc w:val="left"/>
      <w:rPr>
        <w:rFonts w:ascii="Century Schoolbook" w:hAnsi="Century Schoolbook" w:cs="Times New Roman" w:hint="default"/>
      </w:rPr>
    </w:lvl>
  </w:abstractNum>
  <w:abstractNum w:abstractNumId="17">
    <w:nsid w:val="66F8082E"/>
    <w:multiLevelType w:val="hybridMultilevel"/>
    <w:tmpl w:val="FF46B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7C7F55"/>
    <w:multiLevelType w:val="singleLevel"/>
    <w:tmpl w:val="85185E88"/>
    <w:lvl w:ilvl="0">
      <w:start w:val="1"/>
      <w:numFmt w:val="decimal"/>
      <w:lvlText w:val="%1)"/>
      <w:legacy w:legacy="1" w:legacySpace="0" w:legacyIndent="307"/>
      <w:lvlJc w:val="left"/>
      <w:rPr>
        <w:rFonts w:ascii="Century Schoolbook" w:hAnsi="Century Schoolbook" w:cs="Times New Roman" w:hint="default"/>
      </w:rPr>
    </w:lvl>
  </w:abstractNum>
  <w:abstractNum w:abstractNumId="19">
    <w:nsid w:val="6E917A36"/>
    <w:multiLevelType w:val="singleLevel"/>
    <w:tmpl w:val="8B2A4B0C"/>
    <w:lvl w:ilvl="0">
      <w:start w:val="1"/>
      <w:numFmt w:val="decimal"/>
      <w:lvlText w:val="%1)"/>
      <w:legacy w:legacy="1" w:legacySpace="0" w:legacyIndent="298"/>
      <w:lvlJc w:val="left"/>
      <w:rPr>
        <w:rFonts w:ascii="Century Schoolbook" w:hAnsi="Century Schoolbook" w:cs="Times New Roman" w:hint="default"/>
      </w:rPr>
    </w:lvl>
  </w:abstractNum>
  <w:abstractNum w:abstractNumId="20">
    <w:nsid w:val="71A17CCA"/>
    <w:multiLevelType w:val="hybridMultilevel"/>
    <w:tmpl w:val="487C14D2"/>
    <w:lvl w:ilvl="0" w:tplc="86B69E3E">
      <w:start w:val="1"/>
      <w:numFmt w:val="decimal"/>
      <w:lvlText w:val="%1)"/>
      <w:legacy w:legacy="1" w:legacySpace="0" w:legacyIndent="317"/>
      <w:lvlJc w:val="left"/>
      <w:rPr>
        <w:rFonts w:ascii="Century Schoolbook" w:hAnsi="Century Schoolbook"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14343E"/>
    <w:multiLevelType w:val="hybridMultilevel"/>
    <w:tmpl w:val="DCF42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14"/>
  </w:num>
  <w:num w:numId="4">
    <w:abstractNumId w:val="11"/>
  </w:num>
  <w:num w:numId="5">
    <w:abstractNumId w:val="10"/>
  </w:num>
  <w:num w:numId="6">
    <w:abstractNumId w:val="2"/>
  </w:num>
  <w:num w:numId="7">
    <w:abstractNumId w:val="4"/>
  </w:num>
  <w:num w:numId="8">
    <w:abstractNumId w:val="1"/>
  </w:num>
  <w:num w:numId="9">
    <w:abstractNumId w:val="16"/>
  </w:num>
  <w:num w:numId="10">
    <w:abstractNumId w:val="19"/>
  </w:num>
  <w:num w:numId="11">
    <w:abstractNumId w:val="12"/>
  </w:num>
  <w:num w:numId="12">
    <w:abstractNumId w:val="18"/>
  </w:num>
  <w:num w:numId="13">
    <w:abstractNumId w:val="7"/>
  </w:num>
  <w:num w:numId="14">
    <w:abstractNumId w:val="0"/>
  </w:num>
  <w:num w:numId="15">
    <w:abstractNumId w:val="3"/>
  </w:num>
  <w:num w:numId="16">
    <w:abstractNumId w:val="15"/>
  </w:num>
  <w:num w:numId="17">
    <w:abstractNumId w:val="8"/>
  </w:num>
  <w:num w:numId="18">
    <w:abstractNumId w:val="9"/>
  </w:num>
  <w:num w:numId="19">
    <w:abstractNumId w:val="5"/>
  </w:num>
  <w:num w:numId="20">
    <w:abstractNumId w:val="13"/>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579"/>
    <w:rsid w:val="00002E7F"/>
    <w:rsid w:val="00185F07"/>
    <w:rsid w:val="001C2E3A"/>
    <w:rsid w:val="00255686"/>
    <w:rsid w:val="00366EE3"/>
    <w:rsid w:val="003B4627"/>
    <w:rsid w:val="00436C25"/>
    <w:rsid w:val="00526FD1"/>
    <w:rsid w:val="00597E73"/>
    <w:rsid w:val="006B7DAF"/>
    <w:rsid w:val="007B4946"/>
    <w:rsid w:val="00834ECC"/>
    <w:rsid w:val="0098234D"/>
    <w:rsid w:val="009F5AF6"/>
    <w:rsid w:val="00A5229D"/>
    <w:rsid w:val="00BD166B"/>
    <w:rsid w:val="00DD05D7"/>
    <w:rsid w:val="00E03195"/>
    <w:rsid w:val="00E37DDF"/>
    <w:rsid w:val="00EA0469"/>
    <w:rsid w:val="00F15579"/>
    <w:rsid w:val="00F73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5579"/>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15579"/>
    <w:rPr>
      <w:rFonts w:cs="Times New Roman"/>
      <w:color w:val="0000FF"/>
      <w:u w:val="single"/>
    </w:rPr>
  </w:style>
  <w:style w:type="paragraph" w:styleId="Header">
    <w:name w:val="header"/>
    <w:basedOn w:val="Normal"/>
    <w:link w:val="HeaderChar"/>
    <w:uiPriority w:val="99"/>
    <w:semiHidden/>
    <w:rsid w:val="001C2E3A"/>
    <w:pPr>
      <w:tabs>
        <w:tab w:val="center" w:pos="4677"/>
        <w:tab w:val="right" w:pos="9355"/>
      </w:tabs>
    </w:pPr>
  </w:style>
  <w:style w:type="character" w:customStyle="1" w:styleId="HeaderChar">
    <w:name w:val="Header Char"/>
    <w:basedOn w:val="DefaultParagraphFont"/>
    <w:link w:val="Header"/>
    <w:uiPriority w:val="99"/>
    <w:semiHidden/>
    <w:locked/>
    <w:rsid w:val="001C2E3A"/>
    <w:rPr>
      <w:rFonts w:cs="Times New Roman"/>
      <w:lang w:eastAsia="en-US"/>
    </w:rPr>
  </w:style>
  <w:style w:type="paragraph" w:styleId="Footer">
    <w:name w:val="footer"/>
    <w:basedOn w:val="Normal"/>
    <w:link w:val="FooterChar"/>
    <w:uiPriority w:val="99"/>
    <w:rsid w:val="001C2E3A"/>
    <w:pPr>
      <w:tabs>
        <w:tab w:val="center" w:pos="4677"/>
        <w:tab w:val="right" w:pos="9355"/>
      </w:tabs>
    </w:pPr>
  </w:style>
  <w:style w:type="character" w:customStyle="1" w:styleId="FooterChar">
    <w:name w:val="Footer Char"/>
    <w:basedOn w:val="DefaultParagraphFont"/>
    <w:link w:val="Footer"/>
    <w:uiPriority w:val="99"/>
    <w:locked/>
    <w:rsid w:val="001C2E3A"/>
    <w:rPr>
      <w:rFonts w:cs="Times New Roman"/>
      <w:lang w:eastAsia="en-US"/>
    </w:rPr>
  </w:style>
  <w:style w:type="character" w:styleId="PageNumber">
    <w:name w:val="page number"/>
    <w:basedOn w:val="DefaultParagraphFont"/>
    <w:uiPriority w:val="99"/>
    <w:rsid w:val="00A5229D"/>
    <w:rPr>
      <w:rFonts w:cs="Times New Roman"/>
    </w:rPr>
  </w:style>
  <w:style w:type="paragraph" w:customStyle="1" w:styleId="a">
    <w:name w:val="Без интервала"/>
    <w:uiPriority w:val="99"/>
    <w:rsid w:val="00E37DDF"/>
  </w:style>
  <w:style w:type="paragraph" w:customStyle="1" w:styleId="a0">
    <w:name w:val="Абзац списка"/>
    <w:basedOn w:val="Normal"/>
    <w:uiPriority w:val="99"/>
    <w:rsid w:val="00E37DDF"/>
    <w:pPr>
      <w:spacing w:after="0" w:line="240" w:lineRule="auto"/>
      <w:ind w:left="720"/>
      <w:contextualSpacing/>
    </w:pPr>
    <w:rPr>
      <w:rFonts w:ascii="Times New Roman" w:hAnsi="Times New Roman"/>
      <w:sz w:val="20"/>
      <w:szCs w:val="20"/>
      <w:lang w:eastAsia="ru-RU"/>
    </w:rPr>
  </w:style>
  <w:style w:type="paragraph" w:customStyle="1" w:styleId="Style3">
    <w:name w:val="Style3"/>
    <w:basedOn w:val="Normal"/>
    <w:uiPriority w:val="99"/>
    <w:rsid w:val="00E37DDF"/>
    <w:pPr>
      <w:widowControl w:val="0"/>
      <w:autoSpaceDE w:val="0"/>
      <w:autoSpaceDN w:val="0"/>
      <w:adjustRightInd w:val="0"/>
      <w:spacing w:after="0" w:line="374" w:lineRule="exact"/>
    </w:pPr>
    <w:rPr>
      <w:rFonts w:ascii="Century Schoolbook" w:hAnsi="Century Schoolbook"/>
      <w:sz w:val="24"/>
      <w:szCs w:val="24"/>
      <w:lang w:eastAsia="ru-RU"/>
    </w:rPr>
  </w:style>
  <w:style w:type="paragraph" w:customStyle="1" w:styleId="Style5">
    <w:name w:val="Style5"/>
    <w:basedOn w:val="Normal"/>
    <w:uiPriority w:val="99"/>
    <w:rsid w:val="00E37DDF"/>
    <w:pPr>
      <w:widowControl w:val="0"/>
      <w:autoSpaceDE w:val="0"/>
      <w:autoSpaceDN w:val="0"/>
      <w:adjustRightInd w:val="0"/>
      <w:spacing w:after="0" w:line="264" w:lineRule="exact"/>
      <w:ind w:hanging="302"/>
    </w:pPr>
    <w:rPr>
      <w:rFonts w:ascii="Century Schoolbook" w:hAnsi="Century Schoolbook"/>
      <w:sz w:val="24"/>
      <w:szCs w:val="24"/>
      <w:lang w:eastAsia="ru-RU"/>
    </w:rPr>
  </w:style>
  <w:style w:type="paragraph" w:customStyle="1" w:styleId="Style6">
    <w:name w:val="Style6"/>
    <w:basedOn w:val="Normal"/>
    <w:uiPriority w:val="99"/>
    <w:rsid w:val="00E37DDF"/>
    <w:pPr>
      <w:widowControl w:val="0"/>
      <w:autoSpaceDE w:val="0"/>
      <w:autoSpaceDN w:val="0"/>
      <w:adjustRightInd w:val="0"/>
      <w:spacing w:after="0" w:line="264" w:lineRule="exact"/>
      <w:jc w:val="both"/>
    </w:pPr>
    <w:rPr>
      <w:rFonts w:ascii="Century Schoolbook" w:hAnsi="Century Schoolbook"/>
      <w:sz w:val="24"/>
      <w:szCs w:val="24"/>
      <w:lang w:eastAsia="ru-RU"/>
    </w:rPr>
  </w:style>
  <w:style w:type="character" w:customStyle="1" w:styleId="FontStyle14">
    <w:name w:val="Font Style14"/>
    <w:basedOn w:val="DefaultParagraphFont"/>
    <w:uiPriority w:val="99"/>
    <w:rsid w:val="00E37DDF"/>
    <w:rPr>
      <w:rFonts w:ascii="Century Schoolbook" w:hAnsi="Century Schoolbook" w:cs="Century Schoolbook"/>
      <w:sz w:val="20"/>
      <w:szCs w:val="20"/>
    </w:rPr>
  </w:style>
  <w:style w:type="paragraph" w:customStyle="1" w:styleId="Style4">
    <w:name w:val="Style4"/>
    <w:basedOn w:val="Normal"/>
    <w:uiPriority w:val="99"/>
    <w:rsid w:val="00E37DDF"/>
    <w:pPr>
      <w:widowControl w:val="0"/>
      <w:autoSpaceDE w:val="0"/>
      <w:autoSpaceDN w:val="0"/>
      <w:adjustRightInd w:val="0"/>
      <w:spacing w:after="0" w:line="259" w:lineRule="exact"/>
      <w:ind w:hanging="302"/>
    </w:pPr>
    <w:rPr>
      <w:rFonts w:ascii="Century Schoolbook" w:hAnsi="Century Schoolbook"/>
      <w:sz w:val="24"/>
      <w:szCs w:val="24"/>
      <w:lang w:eastAsia="ru-RU"/>
    </w:rPr>
  </w:style>
  <w:style w:type="character" w:customStyle="1" w:styleId="FontStyle13">
    <w:name w:val="Font Style13"/>
    <w:basedOn w:val="DefaultParagraphFont"/>
    <w:uiPriority w:val="99"/>
    <w:rsid w:val="00E37DDF"/>
    <w:rPr>
      <w:rFonts w:ascii="Century Schoolbook" w:hAnsi="Century Schoolbook" w:cs="Century Schoolbook"/>
      <w:sz w:val="20"/>
      <w:szCs w:val="20"/>
    </w:rPr>
  </w:style>
  <w:style w:type="character" w:customStyle="1" w:styleId="FontStyle12">
    <w:name w:val="Font Style12"/>
    <w:basedOn w:val="DefaultParagraphFont"/>
    <w:uiPriority w:val="99"/>
    <w:rsid w:val="00E37DDF"/>
    <w:rPr>
      <w:rFonts w:ascii="Century Schoolbook" w:hAnsi="Century Schoolbook" w:cs="Century Schoolbook"/>
      <w:i/>
      <w:iCs/>
      <w:sz w:val="22"/>
      <w:szCs w:val="22"/>
    </w:rPr>
  </w:style>
  <w:style w:type="paragraph" w:customStyle="1" w:styleId="Style7">
    <w:name w:val="Style7"/>
    <w:basedOn w:val="Normal"/>
    <w:uiPriority w:val="99"/>
    <w:rsid w:val="00E37DDF"/>
    <w:pPr>
      <w:widowControl w:val="0"/>
      <w:autoSpaceDE w:val="0"/>
      <w:autoSpaceDN w:val="0"/>
      <w:adjustRightInd w:val="0"/>
      <w:spacing w:after="0" w:line="259" w:lineRule="exact"/>
      <w:ind w:hanging="240"/>
    </w:pPr>
    <w:rPr>
      <w:rFonts w:ascii="Century Schoolbook" w:hAnsi="Century Schoolbook"/>
      <w:sz w:val="24"/>
      <w:szCs w:val="24"/>
      <w:lang w:eastAsia="ru-RU"/>
    </w:rPr>
  </w:style>
  <w:style w:type="paragraph" w:customStyle="1" w:styleId="Style8">
    <w:name w:val="Style8"/>
    <w:basedOn w:val="Normal"/>
    <w:uiPriority w:val="99"/>
    <w:rsid w:val="00E37DDF"/>
    <w:pPr>
      <w:widowControl w:val="0"/>
      <w:autoSpaceDE w:val="0"/>
      <w:autoSpaceDN w:val="0"/>
      <w:adjustRightInd w:val="0"/>
      <w:spacing w:after="0" w:line="264" w:lineRule="exact"/>
      <w:ind w:hanging="667"/>
    </w:pPr>
    <w:rPr>
      <w:rFonts w:ascii="Century Schoolbook" w:hAnsi="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358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hyperlink" Target="http://www.openclass.ru/" TargetMode="External"/><Relationship Id="rId3" Type="http://schemas.openxmlformats.org/officeDocument/2006/relationships/settings" Target="settings.xml"/><Relationship Id="rId7" Type="http://schemas.openxmlformats.org/officeDocument/2006/relationships/hyperlink" Target="http://school-collection.edu.ru/catalog/pupil/?subject=8" TargetMode="External"/><Relationship Id="rId12" Type="http://schemas.openxmlformats.org/officeDocument/2006/relationships/hyperlink" Target="http://rus.1september.ru/topic.php?TopicID=1&amp;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n.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renedu.ru/index.php?option=com_content&amp;task=section&amp;id=6&amp;Itemid=216" TargetMode="External"/><Relationship Id="rId4" Type="http://schemas.openxmlformats.org/officeDocument/2006/relationships/webSettings" Target="webSettings.xml"/><Relationship Id="rId9" Type="http://schemas.openxmlformats.org/officeDocument/2006/relationships/hyperlink" Target="http://www.orenedu.ru/index.php?option=com_content&amp;task=section&amp;id=6&amp;Itemid=2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31</Pages>
  <Words>9532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5</cp:revision>
  <dcterms:created xsi:type="dcterms:W3CDTF">2013-08-29T10:22:00Z</dcterms:created>
  <dcterms:modified xsi:type="dcterms:W3CDTF">2013-09-17T05:13:00Z</dcterms:modified>
</cp:coreProperties>
</file>