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7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2"/>
        <w:gridCol w:w="3533"/>
        <w:gridCol w:w="3533"/>
      </w:tblGrid>
      <w:tr w:rsidR="00A62672" w:rsidRPr="00140C5D" w:rsidTr="00CB4A69">
        <w:trPr>
          <w:trHeight w:val="2687"/>
        </w:trPr>
        <w:tc>
          <w:tcPr>
            <w:tcW w:w="1666" w:type="pct"/>
          </w:tcPr>
          <w:p w:rsidR="00A62672" w:rsidRPr="00140C5D" w:rsidRDefault="00A62672" w:rsidP="00CB4A69">
            <w:pPr>
              <w:tabs>
                <w:tab w:val="left" w:pos="9288"/>
              </w:tabs>
              <w:jc w:val="center"/>
            </w:pPr>
            <w:r>
              <w:t>Согласовано</w:t>
            </w:r>
            <w:r w:rsidRPr="00140C5D">
              <w:t xml:space="preserve"> </w:t>
            </w:r>
          </w:p>
          <w:p w:rsidR="00A62672" w:rsidRPr="00140C5D" w:rsidRDefault="00A62672" w:rsidP="00CB4A69">
            <w:pPr>
              <w:tabs>
                <w:tab w:val="left" w:pos="9288"/>
              </w:tabs>
              <w:jc w:val="center"/>
            </w:pPr>
            <w:r w:rsidRPr="00140C5D">
              <w:t>на заседании РМО</w:t>
            </w:r>
          </w:p>
          <w:p w:rsidR="00A62672" w:rsidRPr="00D15FF5" w:rsidRDefault="00A62672" w:rsidP="00CB4A69">
            <w:pPr>
              <w:tabs>
                <w:tab w:val="left" w:pos="9288"/>
              </w:tabs>
              <w:jc w:val="center"/>
              <w:rPr>
                <w:b/>
              </w:rPr>
            </w:pPr>
            <w:r w:rsidRPr="00140C5D">
              <w:t>учителей</w:t>
            </w:r>
            <w:r>
              <w:t xml:space="preserve"> русского языка и литературы, иностранного языка</w:t>
            </w:r>
          </w:p>
          <w:p w:rsidR="00A62672" w:rsidRPr="00D15FF5" w:rsidRDefault="00A62672" w:rsidP="00CB4A69">
            <w:pPr>
              <w:tabs>
                <w:tab w:val="left" w:pos="9288"/>
              </w:tabs>
              <w:jc w:val="both"/>
            </w:pPr>
            <w:r w:rsidRPr="00D15FF5">
              <w:t xml:space="preserve">Руководитель </w:t>
            </w:r>
            <w:r>
              <w:t>Р</w:t>
            </w:r>
            <w:r w:rsidRPr="00D15FF5">
              <w:t>МО</w:t>
            </w:r>
          </w:p>
          <w:p w:rsidR="00A62672" w:rsidRPr="00D15FF5" w:rsidRDefault="00A62672" w:rsidP="00CB4A69">
            <w:pPr>
              <w:tabs>
                <w:tab w:val="left" w:pos="9288"/>
              </w:tabs>
              <w:jc w:val="both"/>
            </w:pPr>
            <w:r w:rsidRPr="00D15FF5">
              <w:t>___________</w:t>
            </w:r>
            <w:r>
              <w:t xml:space="preserve">______Ильина В.В. </w:t>
            </w:r>
          </w:p>
          <w:p w:rsidR="00A62672" w:rsidRPr="00D15FF5" w:rsidRDefault="00A62672" w:rsidP="00CB4A69">
            <w:pPr>
              <w:tabs>
                <w:tab w:val="left" w:pos="9288"/>
              </w:tabs>
            </w:pPr>
            <w:r>
              <w:t xml:space="preserve">Протокол </w:t>
            </w:r>
            <w:r w:rsidRPr="00D15FF5">
              <w:t xml:space="preserve">от </w:t>
            </w:r>
            <w:r>
              <w:t>27.08.2013</w:t>
            </w:r>
            <w:r w:rsidRPr="00D15FF5">
              <w:t xml:space="preserve"> г.</w:t>
            </w:r>
            <w:r>
              <w:t xml:space="preserve"> № 1</w:t>
            </w:r>
          </w:p>
          <w:p w:rsidR="00A62672" w:rsidRDefault="00A62672" w:rsidP="00CB4A69">
            <w:pPr>
              <w:pStyle w:val="ListParagraph"/>
              <w:tabs>
                <w:tab w:val="left" w:pos="9288"/>
              </w:tabs>
              <w:jc w:val="both"/>
            </w:pPr>
          </w:p>
          <w:p w:rsidR="00A62672" w:rsidRPr="00D15FF5" w:rsidRDefault="00A62672" w:rsidP="00CB4A69">
            <w:pPr>
              <w:tabs>
                <w:tab w:val="left" w:pos="9288"/>
              </w:tabs>
              <w:jc w:val="both"/>
            </w:pPr>
          </w:p>
          <w:p w:rsidR="00A62672" w:rsidRPr="00D15FF5" w:rsidRDefault="00A62672" w:rsidP="00CB4A69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A62672" w:rsidRPr="00140C5D" w:rsidRDefault="00A62672" w:rsidP="00CB4A69">
            <w:pPr>
              <w:tabs>
                <w:tab w:val="left" w:pos="9288"/>
              </w:tabs>
              <w:jc w:val="center"/>
            </w:pPr>
            <w:r w:rsidRPr="00140C5D">
              <w:t xml:space="preserve">Рассмотрено </w:t>
            </w:r>
          </w:p>
          <w:p w:rsidR="00A62672" w:rsidRPr="00D15FF5" w:rsidRDefault="00A62672" w:rsidP="00CB4A69">
            <w:pPr>
              <w:tabs>
                <w:tab w:val="left" w:pos="9288"/>
              </w:tabs>
              <w:jc w:val="center"/>
            </w:pPr>
            <w:r>
              <w:t>на заседании педагогического совета</w:t>
            </w:r>
            <w:r w:rsidRPr="00D15FF5">
              <w:t xml:space="preserve"> школы </w:t>
            </w:r>
            <w:r>
              <w:t xml:space="preserve"> </w:t>
            </w:r>
          </w:p>
          <w:p w:rsidR="00A62672" w:rsidRPr="00D15FF5" w:rsidRDefault="00A62672" w:rsidP="00CB4A69">
            <w:pPr>
              <w:tabs>
                <w:tab w:val="left" w:pos="9288"/>
              </w:tabs>
            </w:pPr>
            <w:r>
              <w:t xml:space="preserve">Протокол от </w:t>
            </w:r>
            <w:r>
              <w:rPr>
                <w:u w:val="single"/>
              </w:rPr>
              <w:t>30.08.2013</w:t>
            </w:r>
            <w:r w:rsidRPr="00140C5D">
              <w:rPr>
                <w:u w:val="single"/>
              </w:rPr>
              <w:t>г.</w:t>
            </w:r>
            <w:r>
              <w:rPr>
                <w:u w:val="single"/>
              </w:rPr>
              <w:t xml:space="preserve"> </w:t>
            </w:r>
            <w:r>
              <w:t xml:space="preserve">  № 08</w:t>
            </w:r>
            <w:r w:rsidRPr="00140C5D">
              <w:t xml:space="preserve"> </w:t>
            </w:r>
          </w:p>
          <w:p w:rsidR="00A62672" w:rsidRPr="00D15FF5" w:rsidRDefault="00A62672" w:rsidP="00CB4A69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A62672" w:rsidRPr="00140C5D" w:rsidRDefault="00A62672" w:rsidP="00CB4A69">
            <w:pPr>
              <w:tabs>
                <w:tab w:val="left" w:pos="9288"/>
              </w:tabs>
              <w:jc w:val="center"/>
            </w:pPr>
            <w:r w:rsidRPr="00140C5D">
              <w:t>Утверждено</w:t>
            </w:r>
          </w:p>
          <w:p w:rsidR="00A62672" w:rsidRPr="00140C5D" w:rsidRDefault="00A62672" w:rsidP="00CB4A69">
            <w:pPr>
              <w:tabs>
                <w:tab w:val="left" w:pos="9288"/>
              </w:tabs>
              <w:jc w:val="center"/>
            </w:pPr>
            <w:r w:rsidRPr="00140C5D">
              <w:t>Директор МБОУ</w:t>
            </w:r>
            <w:r>
              <w:t xml:space="preserve"> Рождественская СОШ</w:t>
            </w:r>
          </w:p>
          <w:p w:rsidR="00A62672" w:rsidRPr="00140C5D" w:rsidRDefault="00A62672" w:rsidP="00CB4A69">
            <w:pPr>
              <w:tabs>
                <w:tab w:val="left" w:pos="9288"/>
              </w:tabs>
              <w:jc w:val="both"/>
            </w:pPr>
            <w:r>
              <w:t>_______________В.В.Иванова</w:t>
            </w:r>
          </w:p>
          <w:p w:rsidR="00A62672" w:rsidRPr="00140C5D" w:rsidRDefault="00A62672" w:rsidP="00CB4A69">
            <w:pPr>
              <w:tabs>
                <w:tab w:val="left" w:pos="9288"/>
              </w:tabs>
              <w:jc w:val="both"/>
            </w:pPr>
          </w:p>
          <w:p w:rsidR="00A62672" w:rsidRPr="00140C5D" w:rsidRDefault="00A62672" w:rsidP="00CB4A69">
            <w:pPr>
              <w:tabs>
                <w:tab w:val="left" w:pos="9288"/>
              </w:tabs>
            </w:pPr>
            <w:r w:rsidRPr="00140C5D">
              <w:t xml:space="preserve">Приказ </w:t>
            </w:r>
            <w:r>
              <w:t>от _______2013</w:t>
            </w:r>
            <w:r w:rsidRPr="00140C5D">
              <w:t>г.</w:t>
            </w:r>
            <w:r>
              <w:t>№___</w:t>
            </w:r>
          </w:p>
          <w:p w:rsidR="00A62672" w:rsidRPr="00140C5D" w:rsidRDefault="00A62672" w:rsidP="00CB4A69">
            <w:pPr>
              <w:tabs>
                <w:tab w:val="left" w:pos="9288"/>
              </w:tabs>
              <w:jc w:val="center"/>
            </w:pPr>
          </w:p>
        </w:tc>
      </w:tr>
    </w:tbl>
    <w:p w:rsidR="00A62672" w:rsidRDefault="00A62672"/>
    <w:p w:rsidR="00A62672" w:rsidRDefault="00A62672" w:rsidP="00CB4A69">
      <w:pPr>
        <w:rPr>
          <w:sz w:val="28"/>
          <w:szCs w:val="28"/>
        </w:rPr>
      </w:pPr>
      <w:r w:rsidRPr="007B4946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7B4946">
        <w:rPr>
          <w:sz w:val="28"/>
          <w:szCs w:val="28"/>
        </w:rPr>
        <w:t>образовательное учреждение</w:t>
      </w:r>
    </w:p>
    <w:p w:rsidR="00A62672" w:rsidRPr="007F2943" w:rsidRDefault="00A62672" w:rsidP="00CB4A69">
      <w:pPr>
        <w:rPr>
          <w:sz w:val="28"/>
          <w:szCs w:val="28"/>
        </w:rPr>
      </w:pPr>
      <w:r w:rsidRPr="007B4946">
        <w:rPr>
          <w:sz w:val="28"/>
          <w:szCs w:val="28"/>
        </w:rPr>
        <w:t xml:space="preserve"> Рождественская  средняя общеобразовательная школа</w:t>
      </w:r>
    </w:p>
    <w:p w:rsidR="00A62672" w:rsidRDefault="00A62672"/>
    <w:p w:rsidR="00A62672" w:rsidRDefault="00A62672"/>
    <w:p w:rsidR="00A62672" w:rsidRDefault="00A62672"/>
    <w:p w:rsidR="00A62672" w:rsidRDefault="00A62672"/>
    <w:p w:rsidR="00A62672" w:rsidRDefault="00A62672"/>
    <w:p w:rsidR="00A62672" w:rsidRDefault="00A62672"/>
    <w:p w:rsidR="00A62672" w:rsidRDefault="00A62672"/>
    <w:p w:rsidR="00A62672" w:rsidRDefault="00A62672" w:rsidP="00C713D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62672" w:rsidRDefault="00A62672" w:rsidP="00C713D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литературе</w:t>
      </w:r>
    </w:p>
    <w:p w:rsidR="00A62672" w:rsidRDefault="00A62672" w:rsidP="00C713D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</w:t>
      </w:r>
    </w:p>
    <w:p w:rsidR="00A62672" w:rsidRDefault="00A62672" w:rsidP="005B0EEC">
      <w:pPr>
        <w:tabs>
          <w:tab w:val="left" w:pos="29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A62672" w:rsidRDefault="00A62672" w:rsidP="005B0EEC">
      <w:pPr>
        <w:tabs>
          <w:tab w:val="left" w:pos="2985"/>
        </w:tabs>
        <w:rPr>
          <w:b/>
          <w:sz w:val="40"/>
          <w:szCs w:val="40"/>
        </w:rPr>
      </w:pPr>
    </w:p>
    <w:p w:rsidR="00A62672" w:rsidRDefault="00A62672" w:rsidP="005B0EEC">
      <w:pPr>
        <w:tabs>
          <w:tab w:val="left" w:pos="2985"/>
        </w:tabs>
        <w:rPr>
          <w:b/>
          <w:sz w:val="40"/>
          <w:szCs w:val="40"/>
        </w:rPr>
      </w:pPr>
    </w:p>
    <w:p w:rsidR="00A62672" w:rsidRDefault="00A62672" w:rsidP="005B0EEC">
      <w:pPr>
        <w:tabs>
          <w:tab w:val="left" w:pos="2985"/>
        </w:tabs>
        <w:rPr>
          <w:b/>
          <w:sz w:val="40"/>
          <w:szCs w:val="40"/>
        </w:rPr>
      </w:pPr>
    </w:p>
    <w:p w:rsidR="00A62672" w:rsidRPr="005B0EEC" w:rsidRDefault="00A62672" w:rsidP="005B0EEC">
      <w:pPr>
        <w:tabs>
          <w:tab w:val="left" w:pos="2985"/>
        </w:tabs>
        <w:jc w:val="right"/>
        <w:rPr>
          <w:bCs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Cs/>
          <w:sz w:val="28"/>
          <w:szCs w:val="28"/>
        </w:rPr>
        <w:t>Составила: Ильина Валентина Викторовна,</w:t>
      </w:r>
      <w:r w:rsidRPr="005B0E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учитель русского языка и литературы</w:t>
      </w:r>
    </w:p>
    <w:p w:rsidR="00A62672" w:rsidRDefault="00A62672" w:rsidP="005B0EEC">
      <w:pPr>
        <w:tabs>
          <w:tab w:val="left" w:pos="2985"/>
        </w:tabs>
        <w:jc w:val="right"/>
        <w:rPr>
          <w:b/>
          <w:bCs/>
          <w:sz w:val="40"/>
        </w:rPr>
      </w:pPr>
    </w:p>
    <w:p w:rsidR="00A62672" w:rsidRDefault="00A62672" w:rsidP="00C713DD">
      <w:pPr>
        <w:tabs>
          <w:tab w:val="left" w:pos="2985"/>
        </w:tabs>
        <w:rPr>
          <w:b/>
          <w:bCs/>
          <w:sz w:val="40"/>
        </w:rPr>
      </w:pPr>
    </w:p>
    <w:p w:rsidR="00A62672" w:rsidRDefault="00A62672" w:rsidP="00C713DD">
      <w:pPr>
        <w:tabs>
          <w:tab w:val="left" w:pos="2985"/>
        </w:tabs>
        <w:rPr>
          <w:b/>
          <w:bCs/>
          <w:sz w:val="40"/>
        </w:rPr>
      </w:pPr>
    </w:p>
    <w:p w:rsidR="00A62672" w:rsidRDefault="00A62672" w:rsidP="00C713DD">
      <w:pPr>
        <w:tabs>
          <w:tab w:val="left" w:pos="2985"/>
        </w:tabs>
        <w:rPr>
          <w:b/>
          <w:bCs/>
          <w:sz w:val="40"/>
        </w:rPr>
      </w:pPr>
    </w:p>
    <w:p w:rsidR="00A62672" w:rsidRDefault="00A62672" w:rsidP="00C713DD">
      <w:pPr>
        <w:tabs>
          <w:tab w:val="left" w:pos="2985"/>
        </w:tabs>
        <w:rPr>
          <w:b/>
          <w:bCs/>
          <w:sz w:val="40"/>
        </w:rPr>
      </w:pPr>
    </w:p>
    <w:p w:rsidR="00A62672" w:rsidRDefault="00A62672" w:rsidP="00C713DD"/>
    <w:p w:rsidR="00A62672" w:rsidRDefault="00A62672" w:rsidP="00C713DD"/>
    <w:p w:rsidR="00A62672" w:rsidRDefault="00A62672" w:rsidP="005B0EEC"/>
    <w:p w:rsidR="00A62672" w:rsidRDefault="00A62672" w:rsidP="005B0EEC"/>
    <w:p w:rsidR="00A62672" w:rsidRDefault="00A62672" w:rsidP="005B0EEC"/>
    <w:p w:rsidR="00A62672" w:rsidRDefault="00A62672" w:rsidP="005B0EEC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с. Рождество</w:t>
      </w:r>
    </w:p>
    <w:p w:rsidR="00A62672" w:rsidRDefault="00A62672" w:rsidP="00DC4F0D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A62672" w:rsidRPr="007163F9" w:rsidRDefault="00A62672" w:rsidP="007163F9">
      <w:pPr>
        <w:jc w:val="center"/>
        <w:rPr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A62672" w:rsidRPr="00C674A7" w:rsidRDefault="00A62672" w:rsidP="005B0EEC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674A7">
        <w:rPr>
          <w:sz w:val="28"/>
          <w:szCs w:val="28"/>
        </w:rPr>
        <w:t>Пояснительная записка…………………………………….</w:t>
      </w:r>
      <w:r>
        <w:rPr>
          <w:sz w:val="28"/>
          <w:szCs w:val="28"/>
        </w:rPr>
        <w:t>.</w:t>
      </w:r>
      <w:r w:rsidRPr="00C674A7">
        <w:rPr>
          <w:sz w:val="28"/>
          <w:szCs w:val="28"/>
        </w:rPr>
        <w:t>с.3</w:t>
      </w:r>
    </w:p>
    <w:p w:rsidR="00A62672" w:rsidRPr="00C674A7" w:rsidRDefault="00A62672" w:rsidP="005B0EEC">
      <w:pPr>
        <w:ind w:left="360"/>
        <w:rPr>
          <w:sz w:val="28"/>
          <w:szCs w:val="28"/>
        </w:rPr>
      </w:pPr>
      <w:r w:rsidRPr="00C674A7">
        <w:rPr>
          <w:sz w:val="28"/>
          <w:szCs w:val="28"/>
        </w:rPr>
        <w:t>2.Содержание тем учебного курса……………………………</w:t>
      </w:r>
      <w:r>
        <w:rPr>
          <w:sz w:val="28"/>
          <w:szCs w:val="28"/>
        </w:rPr>
        <w:t>.</w:t>
      </w:r>
      <w:r w:rsidRPr="00C674A7">
        <w:rPr>
          <w:sz w:val="28"/>
          <w:szCs w:val="28"/>
        </w:rPr>
        <w:t>с.4</w:t>
      </w:r>
    </w:p>
    <w:p w:rsidR="00A62672" w:rsidRPr="00C674A7" w:rsidRDefault="00A62672" w:rsidP="005B0EEC">
      <w:pPr>
        <w:rPr>
          <w:sz w:val="32"/>
          <w:szCs w:val="32"/>
        </w:rPr>
      </w:pPr>
      <w:r w:rsidRPr="00C674A7">
        <w:rPr>
          <w:sz w:val="32"/>
          <w:szCs w:val="32"/>
        </w:rPr>
        <w:t xml:space="preserve">    3.Требования  к уровню подготовки обучающихся </w:t>
      </w:r>
    </w:p>
    <w:p w:rsidR="00A62672" w:rsidRPr="00C674A7" w:rsidRDefault="00A62672" w:rsidP="005B0EEC">
      <w:pPr>
        <w:rPr>
          <w:sz w:val="32"/>
          <w:szCs w:val="32"/>
        </w:rPr>
      </w:pPr>
      <w:r w:rsidRPr="00C674A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6 класса……………………………………………….</w:t>
      </w:r>
      <w:r w:rsidRPr="00C674A7">
        <w:rPr>
          <w:sz w:val="32"/>
          <w:szCs w:val="32"/>
        </w:rPr>
        <w:t>с.13</w:t>
      </w:r>
    </w:p>
    <w:p w:rsidR="00A62672" w:rsidRPr="00C674A7" w:rsidRDefault="00A62672" w:rsidP="005B0EEC">
      <w:pPr>
        <w:shd w:val="clear" w:color="auto" w:fill="FFFFFF"/>
        <w:rPr>
          <w:bCs/>
          <w:sz w:val="28"/>
          <w:szCs w:val="28"/>
        </w:rPr>
      </w:pPr>
      <w:r w:rsidRPr="00C674A7">
        <w:rPr>
          <w:sz w:val="28"/>
          <w:szCs w:val="28"/>
        </w:rPr>
        <w:t xml:space="preserve">    4.</w:t>
      </w:r>
      <w:r w:rsidRPr="00C674A7">
        <w:rPr>
          <w:bCs/>
          <w:sz w:val="28"/>
          <w:szCs w:val="28"/>
        </w:rPr>
        <w:t xml:space="preserve"> Календарно -тематическое планирование………………...</w:t>
      </w:r>
      <w:r>
        <w:rPr>
          <w:bCs/>
          <w:sz w:val="28"/>
          <w:szCs w:val="28"/>
        </w:rPr>
        <w:t>...</w:t>
      </w:r>
      <w:r w:rsidRPr="00C674A7">
        <w:rPr>
          <w:bCs/>
          <w:sz w:val="28"/>
          <w:szCs w:val="28"/>
        </w:rPr>
        <w:t>с.23</w:t>
      </w:r>
    </w:p>
    <w:p w:rsidR="00A62672" w:rsidRPr="00C674A7" w:rsidRDefault="00A62672" w:rsidP="005B0EEC">
      <w:pPr>
        <w:ind w:left="360"/>
        <w:rPr>
          <w:sz w:val="28"/>
          <w:szCs w:val="28"/>
        </w:rPr>
      </w:pPr>
      <w:r w:rsidRPr="00C674A7">
        <w:rPr>
          <w:sz w:val="28"/>
          <w:szCs w:val="28"/>
        </w:rPr>
        <w:t>5.</w:t>
      </w:r>
      <w:r w:rsidRPr="00C674A7">
        <w:rPr>
          <w:sz w:val="32"/>
          <w:szCs w:val="32"/>
        </w:rPr>
        <w:t xml:space="preserve"> Учебно-методическое обеспечение программы…</w:t>
      </w:r>
      <w:r>
        <w:rPr>
          <w:sz w:val="32"/>
          <w:szCs w:val="32"/>
        </w:rPr>
        <w:t>…</w:t>
      </w:r>
      <w:r w:rsidRPr="00C674A7">
        <w:rPr>
          <w:sz w:val="32"/>
          <w:szCs w:val="32"/>
        </w:rPr>
        <w:t>с.46</w:t>
      </w: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Default="00A62672" w:rsidP="00C713DD">
      <w:pPr>
        <w:spacing w:line="276" w:lineRule="auto"/>
        <w:jc w:val="center"/>
        <w:rPr>
          <w:b/>
          <w:sz w:val="28"/>
          <w:szCs w:val="28"/>
        </w:rPr>
      </w:pPr>
    </w:p>
    <w:p w:rsidR="00A62672" w:rsidRPr="00C713DD" w:rsidRDefault="00A62672" w:rsidP="00C713DD">
      <w:pPr>
        <w:spacing w:line="276" w:lineRule="auto"/>
        <w:jc w:val="center"/>
        <w:rPr>
          <w:b/>
          <w:sz w:val="28"/>
          <w:szCs w:val="28"/>
        </w:rPr>
      </w:pPr>
      <w:r w:rsidRPr="00C713DD">
        <w:rPr>
          <w:b/>
          <w:sz w:val="28"/>
          <w:szCs w:val="28"/>
        </w:rPr>
        <w:t>Пояснительная записка</w:t>
      </w:r>
    </w:p>
    <w:p w:rsidR="00A62672" w:rsidRPr="00BB4DCB" w:rsidRDefault="00A62672" w:rsidP="00BB4DCB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B4DCB">
        <w:rPr>
          <w:sz w:val="28"/>
          <w:szCs w:val="28"/>
        </w:rPr>
        <w:t>Нормативные документы</w:t>
      </w:r>
    </w:p>
    <w:p w:rsidR="00A62672" w:rsidRPr="00BB4DCB" w:rsidRDefault="00A62672" w:rsidP="00BB4DCB">
      <w:pPr>
        <w:ind w:left="1134" w:right="567" w:firstLine="709"/>
        <w:jc w:val="both"/>
        <w:rPr>
          <w:b/>
          <w:sz w:val="28"/>
          <w:szCs w:val="28"/>
        </w:rPr>
      </w:pPr>
    </w:p>
    <w:p w:rsidR="00A62672" w:rsidRDefault="00A62672" w:rsidP="00BB4DCB">
      <w:pPr>
        <w:numPr>
          <w:ilvl w:val="0"/>
          <w:numId w:val="7"/>
        </w:numPr>
        <w:ind w:left="1134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стандарта общего образования. Стандарт основного общего образования по русскому языку,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</w:p>
    <w:p w:rsidR="00A62672" w:rsidRDefault="00A62672" w:rsidP="00BB4DCB">
      <w:pPr>
        <w:numPr>
          <w:ilvl w:val="0"/>
          <w:numId w:val="7"/>
        </w:numPr>
        <w:ind w:left="1134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литературе под редакцией В.Я.Коровиной, М., Просвещение, 2008</w:t>
      </w:r>
    </w:p>
    <w:p w:rsidR="00A62672" w:rsidRDefault="00A62672" w:rsidP="00BB4DCB">
      <w:pPr>
        <w:numPr>
          <w:ilvl w:val="0"/>
          <w:numId w:val="7"/>
        </w:numPr>
        <w:ind w:left="1134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минимум содержания основного общего образования по русскому языку (Приказ МО №1276)</w:t>
      </w:r>
    </w:p>
    <w:p w:rsidR="00A62672" w:rsidRDefault="00A62672" w:rsidP="00BB4DCB">
      <w:pPr>
        <w:numPr>
          <w:ilvl w:val="0"/>
          <w:numId w:val="7"/>
        </w:numPr>
        <w:ind w:left="1134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«Об образовании РФ», п.2, ст.32.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 w:rsidRPr="001E2124">
        <w:rPr>
          <w:sz w:val="28"/>
          <w:szCs w:val="28"/>
        </w:rPr>
        <w:t>Рабочая программа по литературе для 6 класса создана на основе</w:t>
      </w:r>
      <w:r>
        <w:rPr>
          <w:sz w:val="28"/>
          <w:szCs w:val="28"/>
        </w:rPr>
        <w:t xml:space="preserve"> федерального  компонента Государственного образовательного стандарта для основной общей школы 2004 года и авторской программы по литературе для 5-11 классов общеобразовательных учреждений (автор -  В.Я. Коровина).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Значительными  преимуществами данной программы можно считать следующие:</w:t>
      </w:r>
    </w:p>
    <w:p w:rsidR="00A62672" w:rsidRDefault="00A62672" w:rsidP="007163F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D3116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авторы программы  считают необходимым «вернуть» важные для учащихся произведения (А. Пушкин. «Дубровский», «Сказка о мёртвой царевне…»; И.С. Тургенев. «Бежин луг»; В. Короленко. «В дурном обществе» и др.), традиционно изучавшиеся в школе и незаслуженно исключённые из многих альтернативных программ;</w:t>
      </w:r>
    </w:p>
    <w:p w:rsidR="00A62672" w:rsidRDefault="00A62672" w:rsidP="007163F9">
      <w:pPr>
        <w:numPr>
          <w:ilvl w:val="0"/>
          <w:numId w:val="1"/>
        </w:numPr>
        <w:spacing w:line="360" w:lineRule="auto"/>
        <w:ind w:left="1416" w:hanging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создатели программы предлагают для изучения ранее не входившие в 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программы произведения писателей Русского зарубежья и 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другие   художественные тексты, необходимые для        учащихся того 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или иного возраста, расширяющие их читательский кругозор и     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обогащающие их представления о художественном наследии русской      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     зарубежной литературы;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сохраняя преемственность с программой начальной школы, данная        </w:t>
      </w:r>
      <w:r>
        <w:rPr>
          <w:sz w:val="28"/>
          <w:szCs w:val="28"/>
        </w:rPr>
        <w:tab/>
        <w:t xml:space="preserve">   программа концентра 5-9 классов, решая свои специфические задачи, </w:t>
      </w:r>
      <w:r>
        <w:rPr>
          <w:sz w:val="28"/>
          <w:szCs w:val="28"/>
        </w:rPr>
        <w:tab/>
        <w:t xml:space="preserve">   готовит школьников к восприятию линейного  курса 10-11 классов,       формирует грамотного читателя. Подобный подход поможет учащимся   осмыслить сложные произведения художественной литературы каждого   периода и осознать, что развитие литературы – это живое поступательное  движение.  </w:t>
      </w:r>
    </w:p>
    <w:p w:rsidR="00A62672" w:rsidRPr="00C674A7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4A7">
        <w:rPr>
          <w:sz w:val="28"/>
          <w:szCs w:val="28"/>
        </w:rPr>
        <w:t>Программа рассчитана на 2 часа в неделю (68 часов).  Из них: уроков развития речи – 10, уроков внеклассного чтения – 12,  уроков-практикумов – 6, уроков контроля – 4.</w:t>
      </w:r>
    </w:p>
    <w:p w:rsidR="00A62672" w:rsidRDefault="00A62672" w:rsidP="007163F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учебнике-хрестоматии даны специальные рубрики, обращающие внимание учащихся на работу со словом («Совершенствуем устную речь», «Будьте внимательны к слову»  и т.п.). В программу включён перечень необходимых видов работы по развитию речи: словарная работа, различные виды пересказа, устные и письменные  сочинения, отзывы, доклады, диалоги, творческие работы. Учебник снабжён фонохрестоматией.</w:t>
      </w:r>
    </w:p>
    <w:p w:rsidR="00A62672" w:rsidRDefault="00A62672" w:rsidP="00C713DD">
      <w:pPr>
        <w:jc w:val="both"/>
        <w:rPr>
          <w:sz w:val="28"/>
          <w:szCs w:val="28"/>
        </w:rPr>
      </w:pPr>
    </w:p>
    <w:p w:rsidR="00A62672" w:rsidRDefault="00A62672" w:rsidP="007163F9">
      <w:pPr>
        <w:tabs>
          <w:tab w:val="left" w:pos="5745"/>
        </w:tabs>
        <w:spacing w:line="276" w:lineRule="auto"/>
      </w:pPr>
      <w:r>
        <w:tab/>
      </w:r>
    </w:p>
    <w:p w:rsidR="00A62672" w:rsidRDefault="00A62672" w:rsidP="007163F9">
      <w:pPr>
        <w:tabs>
          <w:tab w:val="left" w:pos="5745"/>
        </w:tabs>
        <w:spacing w:line="276" w:lineRule="auto"/>
      </w:pPr>
    </w:p>
    <w:p w:rsidR="00A62672" w:rsidRPr="009D7B40" w:rsidRDefault="00A62672" w:rsidP="00033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A62672" w:rsidRPr="009D7B40" w:rsidRDefault="00A62672" w:rsidP="007163F9">
      <w:pPr>
        <w:shd w:val="clear" w:color="auto" w:fill="FFFFFF"/>
        <w:spacing w:before="197" w:line="360" w:lineRule="auto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Введение. </w:t>
      </w:r>
      <w:r w:rsidRPr="009D7B40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9D7B40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A62672" w:rsidRPr="009D7B40" w:rsidRDefault="00A62672" w:rsidP="007163F9">
      <w:pPr>
        <w:shd w:val="clear" w:color="auto" w:fill="FFFFFF"/>
        <w:spacing w:before="264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УСТНОЕ  НАРОДНОЕ ТВОРЧЕСТВО</w:t>
      </w:r>
    </w:p>
    <w:p w:rsidR="00A62672" w:rsidRPr="009D7B40" w:rsidRDefault="00A62672" w:rsidP="007163F9">
      <w:pPr>
        <w:shd w:val="clear" w:color="auto" w:fill="FFFFFF"/>
        <w:spacing w:before="110" w:line="360" w:lineRule="auto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Обрядовый фольклор. </w:t>
      </w:r>
      <w:r w:rsidRPr="009D7B40">
        <w:rPr>
          <w:spacing w:val="-1"/>
          <w:sz w:val="28"/>
          <w:szCs w:val="28"/>
        </w:rPr>
        <w:t>Произведения обрядового фольк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D7B40">
        <w:rPr>
          <w:sz w:val="28"/>
          <w:szCs w:val="28"/>
        </w:rPr>
        <w:softHyphen/>
        <w:t>лора.</w:t>
      </w:r>
    </w:p>
    <w:p w:rsidR="00A62672" w:rsidRPr="009D7B40" w:rsidRDefault="00A62672" w:rsidP="007163F9">
      <w:pPr>
        <w:shd w:val="clear" w:color="auto" w:fill="FFFFFF"/>
        <w:spacing w:line="360" w:lineRule="auto"/>
        <w:ind w:lef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9D7B40">
        <w:rPr>
          <w:spacing w:val="-2"/>
          <w:sz w:val="28"/>
          <w:szCs w:val="28"/>
        </w:rPr>
        <w:t>— малые жанры устно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D7B40">
        <w:rPr>
          <w:sz w:val="28"/>
          <w:szCs w:val="28"/>
        </w:rPr>
        <w:softHyphen/>
        <w:t>ристичность загадок.</w:t>
      </w:r>
    </w:p>
    <w:p w:rsidR="00A62672" w:rsidRPr="009D7B40" w:rsidRDefault="00A62672" w:rsidP="007163F9">
      <w:pPr>
        <w:shd w:val="clear" w:color="auto" w:fill="FFFFFF"/>
        <w:spacing w:line="360" w:lineRule="auto"/>
        <w:ind w:lef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Обрядовый фольклор (началь</w:t>
      </w:r>
      <w:r w:rsidRPr="009D7B40"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A62672" w:rsidRPr="009D7B40" w:rsidRDefault="00A62672" w:rsidP="007163F9">
      <w:pPr>
        <w:shd w:val="clear" w:color="auto" w:fill="FFFFFF"/>
        <w:spacing w:before="211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ИЗ ДРЕВНЕРУССКОЙ  ЛИТЕРАТУРЫ</w:t>
      </w:r>
    </w:p>
    <w:p w:rsidR="00A62672" w:rsidRPr="009D7B40" w:rsidRDefault="00A62672" w:rsidP="007163F9">
      <w:pPr>
        <w:shd w:val="clear" w:color="auto" w:fill="FFFFFF"/>
        <w:spacing w:before="120" w:line="360" w:lineRule="auto"/>
        <w:ind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D7B40">
        <w:rPr>
          <w:b/>
          <w:bCs/>
          <w:i/>
          <w:iCs/>
          <w:sz w:val="28"/>
          <w:szCs w:val="28"/>
        </w:rPr>
        <w:t>киселе».</w:t>
      </w:r>
    </w:p>
    <w:p w:rsidR="00A62672" w:rsidRPr="009D7B40" w:rsidRDefault="00A62672" w:rsidP="007163F9">
      <w:pPr>
        <w:shd w:val="clear" w:color="auto" w:fill="FFFFFF"/>
        <w:spacing w:line="360" w:lineRule="auto"/>
        <w:ind w:left="19" w:right="38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bCs/>
          <w:i/>
          <w:sz w:val="28"/>
          <w:szCs w:val="28"/>
        </w:rPr>
        <w:t>Теория литературы. Летопись (развитие представления)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РУССКОЙ ЛИТЕРАТУРЫ </w:t>
      </w:r>
      <w:r w:rsidRPr="009D7B40">
        <w:rPr>
          <w:b/>
          <w:bCs/>
          <w:sz w:val="28"/>
          <w:szCs w:val="28"/>
          <w:lang w:val="en-US"/>
        </w:rPr>
        <w:t>XIX</w:t>
      </w:r>
      <w:r w:rsidRPr="009D7B40">
        <w:rPr>
          <w:b/>
          <w:bCs/>
          <w:sz w:val="28"/>
          <w:szCs w:val="28"/>
        </w:rPr>
        <w:t xml:space="preserve"> ВЕКА.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Иван Андреевич Крылов.</w:t>
      </w:r>
      <w:r w:rsidRPr="009D7B40">
        <w:rPr>
          <w:bCs/>
          <w:sz w:val="28"/>
          <w:szCs w:val="28"/>
        </w:rPr>
        <w:t xml:space="preserve"> Краткий рассказ о писателе-баснописце.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bCs/>
          <w:sz w:val="28"/>
          <w:szCs w:val="28"/>
        </w:rPr>
      </w:pPr>
      <w:r w:rsidRPr="009D7B40">
        <w:rPr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Александр Сергеевич Пушкин</w:t>
      </w:r>
      <w:r w:rsidRPr="009D7B40">
        <w:rPr>
          <w:bCs/>
          <w:sz w:val="28"/>
          <w:szCs w:val="28"/>
        </w:rPr>
        <w:t xml:space="preserve">. Краткий рассказ о писателе. </w:t>
      </w:r>
      <w:r w:rsidRPr="009D7B40">
        <w:rPr>
          <w:b/>
          <w:bCs/>
          <w:i/>
          <w:sz w:val="28"/>
          <w:szCs w:val="28"/>
        </w:rPr>
        <w:t>«Узник».</w:t>
      </w:r>
      <w:r w:rsidRPr="009D7B40">
        <w:rPr>
          <w:bCs/>
          <w:sz w:val="28"/>
          <w:szCs w:val="28"/>
        </w:rPr>
        <w:t xml:space="preserve"> вольнолюбивые устремления поэта. Народно-поэтический колорит стихотво</w:t>
      </w:r>
      <w:r>
        <w:rPr>
          <w:bCs/>
          <w:sz w:val="28"/>
          <w:szCs w:val="28"/>
        </w:rPr>
        <w:t>рения</w:t>
      </w:r>
      <w:r w:rsidRPr="009D7B40">
        <w:rPr>
          <w:bCs/>
          <w:sz w:val="28"/>
          <w:szCs w:val="28"/>
        </w:rPr>
        <w:t xml:space="preserve">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D7B40">
        <w:rPr>
          <w:sz w:val="28"/>
          <w:szCs w:val="28"/>
        </w:rPr>
        <w:t>редство выражения поэтической идеи.</w:t>
      </w:r>
    </w:p>
    <w:p w:rsidR="00A62672" w:rsidRPr="009D7B40" w:rsidRDefault="00A62672" w:rsidP="007163F9">
      <w:pPr>
        <w:shd w:val="clear" w:color="auto" w:fill="FFFFFF"/>
        <w:spacing w:line="360" w:lineRule="auto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«И.  И.  Пущину».</w:t>
      </w:r>
      <w:r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Светлое чувство дружбы — помощь в суровых испытаниях. </w:t>
      </w:r>
      <w:r w:rsidRPr="009D7B40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D7B40">
        <w:rPr>
          <w:b/>
          <w:bCs/>
          <w:i/>
          <w:iCs/>
          <w:spacing w:val="-2"/>
          <w:sz w:val="28"/>
          <w:szCs w:val="28"/>
        </w:rPr>
        <w:t>«Зим</w:t>
      </w:r>
      <w:r w:rsidRPr="009D7B40">
        <w:rPr>
          <w:b/>
          <w:bCs/>
          <w:i/>
          <w:iCs/>
          <w:spacing w:val="-2"/>
          <w:sz w:val="28"/>
          <w:szCs w:val="28"/>
        </w:rPr>
        <w:softHyphen/>
      </w:r>
      <w:r w:rsidRPr="009D7B40">
        <w:rPr>
          <w:b/>
          <w:bCs/>
          <w:i/>
          <w:iCs/>
          <w:sz w:val="28"/>
          <w:szCs w:val="28"/>
        </w:rPr>
        <w:t xml:space="preserve">няя дорога». </w:t>
      </w:r>
      <w:r w:rsidRPr="009D7B40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A62672" w:rsidRPr="009D7B40" w:rsidRDefault="00A62672" w:rsidP="007163F9">
      <w:pPr>
        <w:shd w:val="clear" w:color="auto" w:fill="FFFFFF"/>
        <w:spacing w:before="10" w:line="360" w:lineRule="auto"/>
        <w:ind w:left="19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D7B40">
        <w:rPr>
          <w:spacing w:val="-6"/>
          <w:sz w:val="28"/>
          <w:szCs w:val="28"/>
        </w:rPr>
        <w:t xml:space="preserve">Книга </w:t>
      </w:r>
      <w:r w:rsidRPr="009D7B40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A62672" w:rsidRPr="009D7B40" w:rsidRDefault="00A62672" w:rsidP="007163F9">
      <w:pPr>
        <w:shd w:val="clear" w:color="auto" w:fill="FFFFFF"/>
        <w:spacing w:line="360" w:lineRule="auto"/>
        <w:ind w:left="14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D7B40">
        <w:rPr>
          <w:spacing w:val="-1"/>
          <w:sz w:val="28"/>
          <w:szCs w:val="28"/>
        </w:rPr>
        <w:t xml:space="preserve">Сюжет и герои повести. Прием </w:t>
      </w:r>
      <w:r w:rsidRPr="009D7B40"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 «Дубровский». </w:t>
      </w:r>
      <w:r w:rsidRPr="009D7B40">
        <w:rPr>
          <w:sz w:val="28"/>
          <w:szCs w:val="28"/>
        </w:rPr>
        <w:t>Изображение русского барства. Дубров</w:t>
      </w:r>
      <w:r w:rsidRPr="009D7B40">
        <w:rPr>
          <w:sz w:val="28"/>
          <w:szCs w:val="28"/>
        </w:rPr>
        <w:softHyphen/>
        <w:t>ский-старший и Троекуров. Протест Владимира Дубровско</w:t>
      </w:r>
      <w:r w:rsidRPr="009D7B40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D7B40">
        <w:rPr>
          <w:sz w:val="28"/>
          <w:szCs w:val="28"/>
        </w:rPr>
        <w:softHyphen/>
        <w:t>симости личности. Романтическая история любви Владими</w:t>
      </w:r>
      <w:r w:rsidRPr="009D7B40">
        <w:rPr>
          <w:sz w:val="28"/>
          <w:szCs w:val="28"/>
        </w:rPr>
        <w:softHyphen/>
        <w:t>ра и Маши. Авторское отношение к героям.</w:t>
      </w:r>
    </w:p>
    <w:p w:rsidR="00A62672" w:rsidRPr="009D7B40" w:rsidRDefault="00A62672" w:rsidP="007163F9">
      <w:pPr>
        <w:shd w:val="clear" w:color="auto" w:fill="FFFFFF"/>
        <w:spacing w:line="360" w:lineRule="auto"/>
        <w:ind w:left="5"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62672" w:rsidRPr="009D7B40" w:rsidRDefault="00A62672" w:rsidP="007163F9">
      <w:pPr>
        <w:shd w:val="clear" w:color="auto" w:fill="FFFFFF"/>
        <w:spacing w:before="187" w:line="360" w:lineRule="auto"/>
        <w:ind w:right="38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Михаил Юрьевич Лермонтов. </w:t>
      </w:r>
      <w:r w:rsidRPr="009D7B40">
        <w:rPr>
          <w:sz w:val="28"/>
          <w:szCs w:val="28"/>
        </w:rPr>
        <w:t xml:space="preserve">Краткий рассказ о поэте </w:t>
      </w:r>
      <w:r w:rsidRPr="009D7B40">
        <w:rPr>
          <w:b/>
          <w:bCs/>
          <w:i/>
          <w:iCs/>
          <w:sz w:val="28"/>
          <w:szCs w:val="28"/>
        </w:rPr>
        <w:t xml:space="preserve">«Тучи».  </w:t>
      </w:r>
      <w:r w:rsidRPr="009D7B40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D7B40">
        <w:rPr>
          <w:sz w:val="28"/>
          <w:szCs w:val="28"/>
        </w:rPr>
        <w:softHyphen/>
        <w:t>нации.</w:t>
      </w:r>
    </w:p>
    <w:p w:rsidR="00A62672" w:rsidRPr="009D7B40" w:rsidRDefault="00A62672" w:rsidP="007163F9">
      <w:pPr>
        <w:shd w:val="clear" w:color="auto" w:fill="FFFFFF"/>
        <w:spacing w:before="144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9D7B40">
        <w:rPr>
          <w:b/>
          <w:bCs/>
          <w:spacing w:val="-20"/>
          <w:sz w:val="28"/>
          <w:szCs w:val="28"/>
        </w:rPr>
        <w:t xml:space="preserve"> </w:t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9D7B40"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A62672" w:rsidRPr="009D7B40" w:rsidRDefault="00A62672" w:rsidP="007163F9">
      <w:pPr>
        <w:shd w:val="clear" w:color="auto" w:fill="FFFFFF"/>
        <w:spacing w:line="360" w:lineRule="auto"/>
        <w:ind w:left="43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Антитеза. Двусложные (ямб, хорей) и трехсложные (дактиль, амфибрахий, анапест) раз</w:t>
      </w:r>
      <w:r w:rsidRPr="009D7B40">
        <w:rPr>
          <w:i/>
          <w:sz w:val="28"/>
          <w:szCs w:val="28"/>
        </w:rPr>
        <w:softHyphen/>
        <w:t>меры стиха (начальные понятия). Поэтическая интонация ( начальные представления).</w:t>
      </w:r>
    </w:p>
    <w:p w:rsidR="00A62672" w:rsidRPr="009D7B40" w:rsidRDefault="00A62672" w:rsidP="007163F9">
      <w:pPr>
        <w:shd w:val="clear" w:color="auto" w:fill="FFFFFF"/>
        <w:spacing w:before="264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Иван Сергеевич Тургенев. </w:t>
      </w:r>
      <w:r w:rsidRPr="009D7B40">
        <w:rPr>
          <w:sz w:val="28"/>
          <w:szCs w:val="28"/>
        </w:rPr>
        <w:t>Краткий 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«Бежин луг». </w:t>
      </w:r>
      <w:r w:rsidRPr="009D7B40"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62672" w:rsidRPr="009D7B40" w:rsidRDefault="00A62672" w:rsidP="007163F9">
      <w:pPr>
        <w:shd w:val="clear" w:color="auto" w:fill="FFFFFF"/>
        <w:spacing w:before="235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Федор Иванович Тютчев. </w:t>
      </w:r>
      <w:r w:rsidRPr="009D7B40">
        <w:rPr>
          <w:sz w:val="28"/>
          <w:szCs w:val="28"/>
        </w:rPr>
        <w:t>Рассказ о поэте.</w:t>
      </w:r>
    </w:p>
    <w:p w:rsidR="00A62672" w:rsidRPr="009D7B40" w:rsidRDefault="00A62672" w:rsidP="007163F9">
      <w:pPr>
        <w:shd w:val="clear" w:color="auto" w:fill="FFFFFF"/>
        <w:tabs>
          <w:tab w:val="left" w:pos="3994"/>
        </w:tabs>
        <w:spacing w:line="360" w:lineRule="auto"/>
        <w:ind w:left="5" w:right="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9D7B40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D7B40">
        <w:rPr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D7B40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A62672" w:rsidRPr="009D7B40" w:rsidRDefault="00A62672" w:rsidP="007163F9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Афанасий Афанасьевич Фет. </w:t>
      </w:r>
      <w:r w:rsidRPr="009D7B40">
        <w:rPr>
          <w:sz w:val="28"/>
          <w:szCs w:val="28"/>
        </w:rPr>
        <w:t>Рассказ о поэте.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Стихотворения: </w:t>
      </w:r>
      <w:r w:rsidRPr="009D7B40">
        <w:rPr>
          <w:b/>
          <w:bCs/>
          <w:i/>
          <w:iCs/>
          <w:sz w:val="28"/>
          <w:szCs w:val="28"/>
        </w:rPr>
        <w:t>«Ель рукавом мне тропинку завеси</w:t>
      </w:r>
      <w:r w:rsidRPr="009D7B40">
        <w:rPr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D7B40">
        <w:rPr>
          <w:b/>
          <w:bCs/>
          <w:spacing w:val="-2"/>
          <w:sz w:val="28"/>
          <w:szCs w:val="28"/>
        </w:rPr>
        <w:t xml:space="preserve">— у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D7B40">
        <w:rPr>
          <w:spacing w:val="-2"/>
          <w:sz w:val="28"/>
          <w:szCs w:val="28"/>
        </w:rPr>
        <w:t xml:space="preserve">Жизнеутверждающее </w:t>
      </w:r>
      <w:r w:rsidRPr="009D7B40">
        <w:rPr>
          <w:sz w:val="28"/>
          <w:szCs w:val="28"/>
        </w:rPr>
        <w:t>начало в лирике Фета. Природа как воплощение прекрас</w:t>
      </w:r>
      <w:r w:rsidRPr="009D7B40">
        <w:rPr>
          <w:sz w:val="28"/>
          <w:szCs w:val="28"/>
        </w:rPr>
        <w:softHyphen/>
        <w:t>ного. Эстетизация конкретной детали. Чувственный харак</w:t>
      </w:r>
      <w:r w:rsidRPr="009D7B40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D7B40">
        <w:rPr>
          <w:sz w:val="28"/>
          <w:szCs w:val="28"/>
        </w:rPr>
        <w:softHyphen/>
        <w:t>зом для искусства. Гармоничность и музыкальность поэти</w:t>
      </w:r>
      <w:r w:rsidRPr="009D7B40">
        <w:rPr>
          <w:sz w:val="28"/>
          <w:szCs w:val="28"/>
        </w:rPr>
        <w:softHyphen/>
        <w:t>ческой речи Фета. Краски и звуки в пейзажной лирике.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Пейзажная лирика (развитие понятия).</w:t>
      </w:r>
    </w:p>
    <w:p w:rsidR="00A62672" w:rsidRPr="009D7B40" w:rsidRDefault="00A62672" w:rsidP="007163F9">
      <w:pPr>
        <w:shd w:val="clear" w:color="auto" w:fill="FFFFFF"/>
        <w:spacing w:line="360" w:lineRule="auto"/>
        <w:ind w:right="3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9D7B40">
        <w:rPr>
          <w:spacing w:val="-2"/>
          <w:sz w:val="28"/>
          <w:szCs w:val="28"/>
        </w:rPr>
        <w:t>Краткий рассказ о жиз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ни поэта.</w:t>
      </w:r>
    </w:p>
    <w:p w:rsidR="00A62672" w:rsidRPr="009D7B40" w:rsidRDefault="00A62672" w:rsidP="007163F9">
      <w:pPr>
        <w:shd w:val="clear" w:color="auto" w:fill="FFFFFF"/>
        <w:spacing w:line="360" w:lineRule="auto"/>
        <w:ind w:left="14" w:right="1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Историческая поэма </w:t>
      </w:r>
      <w:r w:rsidRPr="009D7B40">
        <w:rPr>
          <w:b/>
          <w:bCs/>
          <w:i/>
          <w:iCs/>
          <w:sz w:val="28"/>
          <w:szCs w:val="28"/>
        </w:rPr>
        <w:t xml:space="preserve">«Дедушка». </w:t>
      </w:r>
      <w:r w:rsidRPr="009D7B40">
        <w:rPr>
          <w:sz w:val="28"/>
          <w:szCs w:val="28"/>
        </w:rPr>
        <w:t>Изображение декабрис</w:t>
      </w:r>
      <w:r w:rsidRPr="009D7B40">
        <w:rPr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9D7B40">
        <w:rPr>
          <w:sz w:val="28"/>
          <w:szCs w:val="28"/>
        </w:rPr>
        <w:t>Картины подневольного труда. На</w:t>
      </w:r>
      <w:r w:rsidRPr="009D7B40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D7B40"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D7B40">
        <w:rPr>
          <w:sz w:val="28"/>
          <w:szCs w:val="28"/>
        </w:rPr>
        <w:softHyphen/>
        <w:t>рении.</w:t>
      </w:r>
    </w:p>
    <w:p w:rsidR="00A62672" w:rsidRPr="009D7B40" w:rsidRDefault="00A62672" w:rsidP="007163F9">
      <w:pPr>
        <w:shd w:val="clear" w:color="auto" w:fill="FFFFFF"/>
        <w:spacing w:line="360" w:lineRule="auto"/>
        <w:ind w:left="19" w:right="2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Стихотворные размеры (закре</w:t>
      </w:r>
      <w:r w:rsidRPr="009D7B40">
        <w:rPr>
          <w:i/>
          <w:sz w:val="28"/>
          <w:szCs w:val="28"/>
        </w:rPr>
        <w:softHyphen/>
        <w:t>пление понятия). Диалог. Строфа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A62672" w:rsidRPr="009D7B40" w:rsidRDefault="00A62672" w:rsidP="007163F9">
      <w:pPr>
        <w:shd w:val="clear" w:color="auto" w:fill="FFFFFF"/>
        <w:spacing w:before="178" w:line="360" w:lineRule="auto"/>
        <w:ind w:right="29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Семенович Лесков. </w:t>
      </w:r>
      <w:r w:rsidRPr="009D7B40">
        <w:rPr>
          <w:sz w:val="28"/>
          <w:szCs w:val="28"/>
        </w:rPr>
        <w:t>Краткий рассказ о писа</w:t>
      </w:r>
      <w:r w:rsidRPr="009D7B40">
        <w:rPr>
          <w:sz w:val="28"/>
          <w:szCs w:val="28"/>
        </w:rPr>
        <w:softHyphen/>
        <w:t>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4"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D7B40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9D7B40">
        <w:rPr>
          <w:sz w:val="28"/>
          <w:szCs w:val="28"/>
        </w:rPr>
        <w:t>талантливость, патриотизм. Горькое чувство от его унижен</w:t>
      </w:r>
      <w:r w:rsidRPr="009D7B40">
        <w:rPr>
          <w:sz w:val="28"/>
          <w:szCs w:val="28"/>
        </w:rPr>
        <w:softHyphen/>
        <w:t>ности и бесправия. Едкая насмешка над царскими чинов</w:t>
      </w:r>
      <w:r w:rsidRPr="009D7B40"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A62672" w:rsidRPr="009D7B40" w:rsidRDefault="00A62672" w:rsidP="007163F9">
      <w:pPr>
        <w:shd w:val="clear" w:color="auto" w:fill="FFFFFF"/>
        <w:spacing w:line="360" w:lineRule="auto"/>
        <w:ind w:left="19" w:righ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A62672" w:rsidRDefault="00A62672" w:rsidP="00716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Антон Павлович Чехов. </w:t>
      </w:r>
      <w:r w:rsidRPr="009D7B40">
        <w:rPr>
          <w:sz w:val="28"/>
          <w:szCs w:val="28"/>
        </w:rPr>
        <w:t>Краткий рассказ о писателе.</w:t>
      </w:r>
      <w:r>
        <w:rPr>
          <w:sz w:val="28"/>
          <w:szCs w:val="28"/>
        </w:rPr>
        <w:t xml:space="preserve"> </w:t>
      </w:r>
    </w:p>
    <w:p w:rsidR="00A62672" w:rsidRPr="00BF6848" w:rsidRDefault="00A62672" w:rsidP="007163F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BF6848">
        <w:rPr>
          <w:b/>
          <w:sz w:val="28"/>
          <w:szCs w:val="28"/>
        </w:rPr>
        <w:t>«Пересолил», «Лошадиная фамилия»</w:t>
      </w:r>
      <w:r>
        <w:rPr>
          <w:b/>
          <w:sz w:val="28"/>
          <w:szCs w:val="28"/>
        </w:rPr>
        <w:t xml:space="preserve">, </w:t>
      </w:r>
      <w:r w:rsidRPr="009D7B40"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D7B40">
        <w:rPr>
          <w:spacing w:val="-1"/>
          <w:sz w:val="28"/>
          <w:szCs w:val="28"/>
        </w:rPr>
        <w:t xml:space="preserve">Речь героев как источник юмора. </w:t>
      </w:r>
      <w:r w:rsidRPr="009D7B40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Юмор (развитие понятия).</w:t>
      </w:r>
    </w:p>
    <w:p w:rsidR="00A62672" w:rsidRPr="009D7B40" w:rsidRDefault="00A62672" w:rsidP="000335A1">
      <w:pPr>
        <w:shd w:val="clear" w:color="auto" w:fill="FFFFFF"/>
        <w:spacing w:before="245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Родная  природа в  стихотворениях русских поэтов</w:t>
      </w:r>
    </w:p>
    <w:p w:rsidR="00A62672" w:rsidRPr="009D7B40" w:rsidRDefault="00A62672" w:rsidP="007163F9">
      <w:pPr>
        <w:shd w:val="clear" w:color="auto" w:fill="FFFFFF"/>
        <w:spacing w:before="134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Я. Полонский. </w:t>
      </w:r>
      <w:r w:rsidRPr="009D7B40">
        <w:rPr>
          <w:i/>
          <w:iCs/>
          <w:sz w:val="28"/>
          <w:szCs w:val="28"/>
        </w:rPr>
        <w:t>«По горам две хмурых тучи...», «Посмот</w:t>
      </w:r>
      <w:r w:rsidRPr="009D7B40">
        <w:rPr>
          <w:i/>
          <w:iCs/>
          <w:sz w:val="28"/>
          <w:szCs w:val="28"/>
        </w:rPr>
        <w:softHyphen/>
        <w:t xml:space="preserve">ри, какая мгла...»; </w:t>
      </w:r>
      <w:r w:rsidRPr="009D7B40">
        <w:rPr>
          <w:b/>
          <w:bCs/>
          <w:sz w:val="28"/>
          <w:szCs w:val="28"/>
        </w:rPr>
        <w:t xml:space="preserve">Е. Баратынский. </w:t>
      </w:r>
      <w:r w:rsidRPr="009D7B40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9D7B40">
        <w:rPr>
          <w:b/>
          <w:bCs/>
          <w:sz w:val="28"/>
          <w:szCs w:val="28"/>
        </w:rPr>
        <w:t xml:space="preserve">А. Толстой. </w:t>
      </w:r>
      <w:r w:rsidRPr="009D7B40">
        <w:rPr>
          <w:i/>
          <w:iCs/>
          <w:sz w:val="28"/>
          <w:szCs w:val="28"/>
        </w:rPr>
        <w:t>«Где гнутся над нутом лозы...».</w:t>
      </w:r>
    </w:p>
    <w:p w:rsidR="00A62672" w:rsidRPr="009D7B40" w:rsidRDefault="00A62672" w:rsidP="007163F9">
      <w:pPr>
        <w:shd w:val="clear" w:color="auto" w:fill="FFFFFF"/>
        <w:spacing w:line="360" w:lineRule="auto"/>
        <w:ind w:left="130" w:right="14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06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Лирика как род литературы развитие представления).</w:t>
      </w:r>
    </w:p>
    <w:p w:rsidR="00A62672" w:rsidRPr="009D7B40" w:rsidRDefault="00A62672" w:rsidP="000335A1">
      <w:pPr>
        <w:shd w:val="clear" w:color="auto" w:fill="FFFFFF"/>
        <w:spacing w:before="211"/>
        <w:ind w:left="787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  РУССКОЙ  ЛИТЕРАТУРЫ 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 ВЕКА</w:t>
      </w:r>
    </w:p>
    <w:p w:rsidR="00A62672" w:rsidRPr="009D7B40" w:rsidRDefault="00A62672" w:rsidP="007163F9">
      <w:pPr>
        <w:shd w:val="clear" w:color="auto" w:fill="FFFFFF"/>
        <w:spacing w:before="144" w:line="360" w:lineRule="auto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Андрей Платонович Платонов. </w:t>
      </w:r>
      <w:r w:rsidRPr="009D7B40">
        <w:rPr>
          <w:spacing w:val="-2"/>
          <w:sz w:val="28"/>
          <w:szCs w:val="28"/>
        </w:rPr>
        <w:t>Краткий рассказ о писат</w:t>
      </w:r>
      <w:r w:rsidRPr="009D7B40">
        <w:rPr>
          <w:sz w:val="28"/>
          <w:szCs w:val="28"/>
        </w:rPr>
        <w:t>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53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«Неизвестный цветок». </w:t>
      </w:r>
      <w:r w:rsidRPr="009D7B40">
        <w:rPr>
          <w:sz w:val="28"/>
          <w:szCs w:val="28"/>
        </w:rPr>
        <w:t>Прекрасное вокруг нас. «Ни на кого не похожие» герои А. Платонова.</w:t>
      </w:r>
    </w:p>
    <w:p w:rsidR="00A62672" w:rsidRPr="009D7B40" w:rsidRDefault="00A62672" w:rsidP="007163F9">
      <w:pPr>
        <w:shd w:val="clear" w:color="auto" w:fill="FFFFFF"/>
        <w:spacing w:before="110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Александр Степанович Грин. </w:t>
      </w:r>
      <w:r w:rsidRPr="009D7B40">
        <w:rPr>
          <w:spacing w:val="-2"/>
          <w:sz w:val="28"/>
          <w:szCs w:val="28"/>
        </w:rPr>
        <w:t>Краткий 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0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«Алые паруса». </w:t>
      </w:r>
      <w:r w:rsidRPr="009D7B40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D7B40">
        <w:rPr>
          <w:sz w:val="28"/>
          <w:szCs w:val="28"/>
        </w:rPr>
        <w:softHyphen/>
        <w:t>шение автора к героям.</w:t>
      </w:r>
    </w:p>
    <w:p w:rsidR="00A62672" w:rsidRPr="009D7B40" w:rsidRDefault="00A62672" w:rsidP="007163F9">
      <w:pPr>
        <w:shd w:val="clear" w:color="auto" w:fill="FFFFFF"/>
        <w:spacing w:before="101" w:line="360" w:lineRule="auto"/>
        <w:ind w:right="19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Михаил Михайлович Пришвин. </w:t>
      </w:r>
      <w:r w:rsidRPr="009D7B40">
        <w:rPr>
          <w:spacing w:val="-1"/>
          <w:sz w:val="28"/>
          <w:szCs w:val="28"/>
        </w:rPr>
        <w:t>Краткий рассказ о пи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D7B40">
        <w:rPr>
          <w:spacing w:val="-2"/>
          <w:sz w:val="28"/>
          <w:szCs w:val="28"/>
        </w:rPr>
        <w:t xml:space="preserve">Вера писателя в человека, доброго </w:t>
      </w:r>
      <w:r w:rsidRPr="009D7B40">
        <w:rPr>
          <w:bCs/>
          <w:spacing w:val="-2"/>
          <w:sz w:val="28"/>
          <w:szCs w:val="28"/>
        </w:rPr>
        <w:t>и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z w:val="28"/>
          <w:szCs w:val="28"/>
        </w:rPr>
        <w:t>мудрого хозяина природы. Нравственная суть взаимоотно</w:t>
      </w:r>
      <w:r w:rsidRPr="009D7B40">
        <w:rPr>
          <w:sz w:val="28"/>
          <w:szCs w:val="28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Символическое содержание пейзажных образов.</w:t>
      </w:r>
    </w:p>
    <w:p w:rsidR="00A62672" w:rsidRPr="009D7B40" w:rsidRDefault="00A62672" w:rsidP="000335A1">
      <w:pPr>
        <w:shd w:val="clear" w:color="auto" w:fill="FFFFFF"/>
        <w:spacing w:before="206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Произведения о Великой  Отечественной  войне</w:t>
      </w:r>
    </w:p>
    <w:p w:rsidR="00A62672" w:rsidRPr="009D7B40" w:rsidRDefault="00A62672" w:rsidP="007163F9">
      <w:pPr>
        <w:shd w:val="clear" w:color="auto" w:fill="FFFFFF"/>
        <w:spacing w:before="134" w:line="360" w:lineRule="auto"/>
        <w:ind w:left="10" w:right="10" w:firstLine="709"/>
        <w:jc w:val="both"/>
        <w:rPr>
          <w:sz w:val="28"/>
          <w:szCs w:val="28"/>
        </w:rPr>
      </w:pPr>
      <w:r w:rsidRPr="009D7B40">
        <w:rPr>
          <w:b/>
          <w:bCs/>
          <w:spacing w:val="-3"/>
          <w:sz w:val="28"/>
          <w:szCs w:val="28"/>
        </w:rPr>
        <w:t xml:space="preserve">К. М. Симонов. </w:t>
      </w:r>
      <w:r w:rsidRPr="009D7B40"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D7B40">
        <w:rPr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9D7B40">
        <w:rPr>
          <w:b/>
          <w:bCs/>
          <w:spacing w:val="-3"/>
          <w:sz w:val="28"/>
          <w:szCs w:val="28"/>
        </w:rPr>
        <w:t xml:space="preserve">Н. И. Рыленков. </w:t>
      </w:r>
      <w:r w:rsidRPr="009D7B40">
        <w:rPr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9D7B40">
        <w:rPr>
          <w:b/>
          <w:bCs/>
          <w:spacing w:val="-3"/>
          <w:sz w:val="28"/>
          <w:szCs w:val="28"/>
        </w:rPr>
        <w:t>Д. С. Са</w:t>
      </w:r>
      <w:r w:rsidRPr="009D7B40">
        <w:rPr>
          <w:b/>
          <w:bCs/>
          <w:spacing w:val="-3"/>
          <w:sz w:val="28"/>
          <w:szCs w:val="28"/>
        </w:rPr>
        <w:softHyphen/>
      </w:r>
      <w:r w:rsidRPr="009D7B40">
        <w:rPr>
          <w:b/>
          <w:bCs/>
          <w:sz w:val="28"/>
          <w:szCs w:val="28"/>
        </w:rPr>
        <w:t xml:space="preserve">мойлов. </w:t>
      </w:r>
      <w:r w:rsidRPr="009D7B40">
        <w:rPr>
          <w:b/>
          <w:bCs/>
          <w:i/>
          <w:iCs/>
          <w:sz w:val="28"/>
          <w:szCs w:val="28"/>
        </w:rPr>
        <w:t>«Сороковые».</w:t>
      </w:r>
    </w:p>
    <w:p w:rsidR="00A62672" w:rsidRPr="009D7B40" w:rsidRDefault="00A62672" w:rsidP="007163F9">
      <w:pPr>
        <w:shd w:val="clear" w:color="auto" w:fill="FFFFFF"/>
        <w:spacing w:before="34" w:line="360" w:lineRule="auto"/>
        <w:ind w:left="5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Виктор Петрович Астафьев. </w:t>
      </w:r>
      <w:r w:rsidRPr="009D7B40">
        <w:rPr>
          <w:spacing w:val="-1"/>
          <w:sz w:val="28"/>
          <w:szCs w:val="28"/>
        </w:rPr>
        <w:t>Краткий 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«Конь с розовой гривой». </w:t>
      </w:r>
      <w:r w:rsidRPr="009D7B40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D7B40">
        <w:rPr>
          <w:sz w:val="28"/>
          <w:szCs w:val="28"/>
        </w:rPr>
        <w:softHyphen/>
        <w:t>пользования народной речи.</w:t>
      </w:r>
    </w:p>
    <w:p w:rsidR="00A62672" w:rsidRPr="009D7B40" w:rsidRDefault="00A62672" w:rsidP="000335A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Речевая характеристика героя.</w:t>
      </w:r>
    </w:p>
    <w:p w:rsidR="00A62672" w:rsidRPr="009D7B40" w:rsidRDefault="00A62672" w:rsidP="007163F9">
      <w:pPr>
        <w:shd w:val="clear" w:color="auto" w:fill="FFFFFF"/>
        <w:spacing w:before="96" w:line="360" w:lineRule="auto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9D7B40">
        <w:rPr>
          <w:spacing w:val="-4"/>
          <w:sz w:val="28"/>
          <w:szCs w:val="28"/>
        </w:rPr>
        <w:t xml:space="preserve">Краткий рассказ о </w:t>
      </w:r>
      <w:r w:rsidRPr="009D7B40">
        <w:rPr>
          <w:sz w:val="28"/>
          <w:szCs w:val="28"/>
        </w:rPr>
        <w:t>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«Уроки французского». </w:t>
      </w:r>
      <w:r w:rsidRPr="009D7B40">
        <w:rPr>
          <w:spacing w:val="-1"/>
          <w:sz w:val="28"/>
          <w:szCs w:val="28"/>
        </w:rPr>
        <w:t xml:space="preserve">Отражение в повести трудностей </w:t>
      </w:r>
      <w:r w:rsidRPr="009D7B40">
        <w:rPr>
          <w:sz w:val="28"/>
          <w:szCs w:val="28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Рассказ, сюжет (развитие поня</w:t>
      </w:r>
      <w:r w:rsidRPr="009D7B40"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A62672" w:rsidRPr="009D7B40" w:rsidRDefault="00A62672" w:rsidP="007163F9">
      <w:pPr>
        <w:shd w:val="clear" w:color="auto" w:fill="FFFFFF"/>
        <w:spacing w:before="77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Михайлович Рубцов. </w:t>
      </w:r>
      <w:r w:rsidRPr="009D7B40">
        <w:rPr>
          <w:sz w:val="28"/>
          <w:szCs w:val="28"/>
        </w:rPr>
        <w:t>Краткий рассказ о поэте.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9D7B40">
        <w:rPr>
          <w:spacing w:val="-5"/>
          <w:sz w:val="28"/>
          <w:szCs w:val="28"/>
        </w:rPr>
        <w:t xml:space="preserve">Тема </w:t>
      </w:r>
      <w:r w:rsidRPr="009D7B40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A62672" w:rsidRPr="009D7B40" w:rsidRDefault="00A62672" w:rsidP="007163F9">
      <w:pPr>
        <w:shd w:val="clear" w:color="auto" w:fill="FFFFFF"/>
        <w:spacing w:before="29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Фазиль Искандер. </w:t>
      </w:r>
      <w:r w:rsidRPr="009D7B40">
        <w:rPr>
          <w:sz w:val="28"/>
          <w:szCs w:val="28"/>
        </w:rPr>
        <w:t>Краткий 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D7B40">
        <w:rPr>
          <w:spacing w:val="-4"/>
          <w:sz w:val="28"/>
          <w:szCs w:val="28"/>
        </w:rPr>
        <w:t xml:space="preserve">Влияние учителя на </w:t>
      </w:r>
      <w:r w:rsidRPr="009D7B40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A62672" w:rsidRPr="009D7B40" w:rsidRDefault="00A62672" w:rsidP="000335A1">
      <w:pPr>
        <w:shd w:val="clear" w:color="auto" w:fill="FFFFFF"/>
        <w:spacing w:before="370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Родная  природа в русской поэзии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века</w:t>
      </w:r>
    </w:p>
    <w:p w:rsidR="00A62672" w:rsidRPr="009D7B40" w:rsidRDefault="00A62672" w:rsidP="007163F9">
      <w:pPr>
        <w:shd w:val="clear" w:color="auto" w:fill="FFFFFF"/>
        <w:spacing w:before="144" w:line="360" w:lineRule="auto"/>
        <w:ind w:left="5" w:right="96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А. Блок. </w:t>
      </w:r>
      <w:r w:rsidRPr="009D7B40">
        <w:rPr>
          <w:i/>
          <w:iCs/>
          <w:sz w:val="28"/>
          <w:szCs w:val="28"/>
        </w:rPr>
        <w:t xml:space="preserve">«Летний вечер», «О, как безумно за окном...» </w:t>
      </w:r>
      <w:r w:rsidRPr="009D7B40">
        <w:rPr>
          <w:b/>
          <w:bCs/>
          <w:spacing w:val="-4"/>
          <w:sz w:val="28"/>
          <w:szCs w:val="28"/>
        </w:rPr>
        <w:t xml:space="preserve">С. Есенин. </w:t>
      </w:r>
      <w:r w:rsidRPr="009D7B40">
        <w:rPr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9D7B40">
        <w:rPr>
          <w:b/>
          <w:bCs/>
          <w:i/>
          <w:iCs/>
          <w:spacing w:val="-4"/>
          <w:sz w:val="28"/>
          <w:szCs w:val="28"/>
        </w:rPr>
        <w:t xml:space="preserve">А.. </w:t>
      </w:r>
      <w:r w:rsidRPr="009D7B40">
        <w:rPr>
          <w:b/>
          <w:bCs/>
          <w:spacing w:val="-4"/>
          <w:sz w:val="28"/>
          <w:szCs w:val="28"/>
        </w:rPr>
        <w:t>Ах</w:t>
      </w:r>
      <w:r w:rsidRPr="009D7B40">
        <w:rPr>
          <w:b/>
          <w:bCs/>
          <w:sz w:val="28"/>
          <w:szCs w:val="28"/>
        </w:rPr>
        <w:t xml:space="preserve">матова.  </w:t>
      </w:r>
      <w:r w:rsidRPr="009D7B40">
        <w:rPr>
          <w:i/>
          <w:iCs/>
          <w:sz w:val="28"/>
          <w:szCs w:val="28"/>
        </w:rPr>
        <w:t>«Перед весной бывают дни такие...».</w:t>
      </w:r>
    </w:p>
    <w:p w:rsidR="00A62672" w:rsidRDefault="00A62672" w:rsidP="007163F9">
      <w:pPr>
        <w:shd w:val="clear" w:color="auto" w:fill="FFFFFF"/>
        <w:spacing w:line="360" w:lineRule="auto"/>
        <w:ind w:left="5" w:right="14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A62672" w:rsidRDefault="00A62672" w:rsidP="007163F9">
      <w:pPr>
        <w:shd w:val="clear" w:color="auto" w:fill="FFFFFF"/>
        <w:spacing w:line="360" w:lineRule="auto"/>
        <w:ind w:left="5" w:right="149" w:firstLine="709"/>
        <w:jc w:val="both"/>
        <w:rPr>
          <w:sz w:val="28"/>
          <w:szCs w:val="28"/>
        </w:rPr>
      </w:pPr>
    </w:p>
    <w:p w:rsidR="00A62672" w:rsidRDefault="00A62672" w:rsidP="007163F9">
      <w:pPr>
        <w:shd w:val="clear" w:color="auto" w:fill="FFFFFF"/>
        <w:spacing w:line="360" w:lineRule="auto"/>
        <w:ind w:left="5" w:right="149" w:firstLine="709"/>
        <w:jc w:val="both"/>
        <w:rPr>
          <w:sz w:val="28"/>
          <w:szCs w:val="28"/>
        </w:rPr>
      </w:pPr>
    </w:p>
    <w:p w:rsidR="00A62672" w:rsidRPr="009D7B40" w:rsidRDefault="00A62672" w:rsidP="007163F9">
      <w:pPr>
        <w:shd w:val="clear" w:color="auto" w:fill="FFFFFF"/>
        <w:spacing w:line="360" w:lineRule="auto"/>
        <w:ind w:left="5" w:right="149" w:firstLine="709"/>
        <w:jc w:val="both"/>
        <w:rPr>
          <w:sz w:val="28"/>
          <w:szCs w:val="28"/>
        </w:rPr>
      </w:pPr>
    </w:p>
    <w:p w:rsidR="00A62672" w:rsidRDefault="00A62672" w:rsidP="00DC4F0D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>ЗАРУБЕЖНАЯ ЛИТЕРАТУРА</w:t>
      </w:r>
    </w:p>
    <w:p w:rsidR="00A62672" w:rsidRPr="009D7B40" w:rsidRDefault="00A62672" w:rsidP="00DC4F0D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A62672" w:rsidRPr="009D7B40" w:rsidRDefault="00A62672" w:rsidP="007163F9">
      <w:pPr>
        <w:shd w:val="clear" w:color="auto" w:fill="FFFFFF"/>
        <w:spacing w:before="96" w:line="360" w:lineRule="auto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Мифы Древней Греции.  </w:t>
      </w:r>
      <w:r w:rsidRPr="009D7B40">
        <w:rPr>
          <w:b/>
          <w:bCs/>
          <w:i/>
          <w:iCs/>
          <w:sz w:val="28"/>
          <w:szCs w:val="28"/>
        </w:rPr>
        <w:t xml:space="preserve">Подвиги Геракла </w:t>
      </w:r>
      <w:r w:rsidRPr="009D7B40">
        <w:rPr>
          <w:sz w:val="28"/>
          <w:szCs w:val="28"/>
        </w:rPr>
        <w:t>(в переложе</w:t>
      </w:r>
      <w:r w:rsidRPr="009D7B40">
        <w:rPr>
          <w:sz w:val="28"/>
          <w:szCs w:val="28"/>
        </w:rPr>
        <w:softHyphen/>
        <w:t xml:space="preserve">нии Куна): </w:t>
      </w:r>
      <w:r w:rsidRPr="009D7B40"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9D7B40">
        <w:rPr>
          <w:b/>
          <w:bCs/>
          <w:sz w:val="28"/>
          <w:szCs w:val="28"/>
        </w:rPr>
        <w:t xml:space="preserve">Геродот. </w:t>
      </w:r>
      <w:r w:rsidRPr="009D7B40">
        <w:rPr>
          <w:b/>
          <w:bCs/>
          <w:i/>
          <w:iCs/>
          <w:sz w:val="28"/>
          <w:szCs w:val="28"/>
        </w:rPr>
        <w:t>«Легенда об Арионе».</w:t>
      </w:r>
    </w:p>
    <w:p w:rsidR="00A62672" w:rsidRPr="009D7B40" w:rsidRDefault="00A62672" w:rsidP="000335A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Миф. Отличие мифа от сказки.</w:t>
      </w:r>
    </w:p>
    <w:p w:rsidR="00A62672" w:rsidRPr="009D7B40" w:rsidRDefault="00A62672" w:rsidP="007163F9">
      <w:pPr>
        <w:shd w:val="clear" w:color="auto" w:fill="FFFFFF"/>
        <w:spacing w:before="130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Гомер. </w:t>
      </w:r>
      <w:r w:rsidRPr="009D7B40">
        <w:rPr>
          <w:sz w:val="28"/>
          <w:szCs w:val="28"/>
        </w:rPr>
        <w:t xml:space="preserve">Краткий рассказ о Гомере. </w:t>
      </w:r>
      <w:r w:rsidRPr="009D7B40">
        <w:rPr>
          <w:b/>
          <w:bCs/>
          <w:i/>
          <w:iCs/>
          <w:sz w:val="28"/>
          <w:szCs w:val="28"/>
        </w:rPr>
        <w:t>«Одиссея», «Илиада»</w:t>
      </w:r>
      <w:r w:rsidRPr="009D7B40">
        <w:rPr>
          <w:sz w:val="28"/>
          <w:szCs w:val="28"/>
        </w:rPr>
        <w:t>как эпические поэмы. Изображение героев и героические подвиги в «Илиаде». Стихия Одиссея — борьба, преодоле</w:t>
      </w:r>
      <w:r w:rsidRPr="009D7B40">
        <w:rPr>
          <w:sz w:val="28"/>
          <w:szCs w:val="28"/>
        </w:rPr>
        <w:softHyphen/>
        <w:t>ние препятствий, познание неизвестного. Храбрость, смет</w:t>
      </w:r>
      <w:r w:rsidRPr="009D7B40">
        <w:rPr>
          <w:sz w:val="28"/>
          <w:szCs w:val="28"/>
        </w:rPr>
        <w:softHyphen/>
        <w:t>ливость (хитроумие) Одиссея. Одиссей — мудрый прави</w:t>
      </w:r>
      <w:r w:rsidRPr="009D7B40">
        <w:rPr>
          <w:sz w:val="28"/>
          <w:szCs w:val="28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A62672" w:rsidRPr="009D7B40" w:rsidRDefault="00A62672" w:rsidP="007163F9">
      <w:pPr>
        <w:shd w:val="clear" w:color="auto" w:fill="FFFFFF"/>
        <w:spacing w:line="360" w:lineRule="auto"/>
        <w:ind w:left="19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A62672" w:rsidRPr="009D7B40" w:rsidRDefault="00A62672" w:rsidP="000335A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Фридрих Шиллер. </w:t>
      </w:r>
      <w:r w:rsidRPr="009D7B40">
        <w:rPr>
          <w:sz w:val="28"/>
          <w:szCs w:val="28"/>
        </w:rPr>
        <w:t>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9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Баллада </w:t>
      </w:r>
      <w:r w:rsidRPr="009D7B40">
        <w:rPr>
          <w:b/>
          <w:bCs/>
          <w:i/>
          <w:iCs/>
          <w:sz w:val="28"/>
          <w:szCs w:val="28"/>
        </w:rPr>
        <w:t xml:space="preserve">«Перчатка». </w:t>
      </w:r>
      <w:r w:rsidRPr="009D7B40">
        <w:rPr>
          <w:sz w:val="28"/>
          <w:szCs w:val="28"/>
        </w:rPr>
        <w:t>Повествование о феодальных нра</w:t>
      </w:r>
      <w:r w:rsidRPr="009D7B40">
        <w:rPr>
          <w:sz w:val="28"/>
          <w:szCs w:val="28"/>
        </w:rPr>
        <w:softHyphen/>
        <w:t>вах. Любовь как благородство и своевольный, бесчеловеч</w:t>
      </w:r>
      <w:r w:rsidRPr="009D7B40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A62672" w:rsidRPr="009D7B40" w:rsidRDefault="00A62672" w:rsidP="007163F9">
      <w:pPr>
        <w:shd w:val="clear" w:color="auto" w:fill="FFFFFF"/>
        <w:spacing w:before="125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Проспер Мериме. </w:t>
      </w:r>
      <w:r w:rsidRPr="009D7B40">
        <w:rPr>
          <w:sz w:val="28"/>
          <w:szCs w:val="28"/>
        </w:rPr>
        <w:t>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left="10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Новелла </w:t>
      </w:r>
      <w:r w:rsidRPr="009D7B40">
        <w:rPr>
          <w:b/>
          <w:bCs/>
          <w:i/>
          <w:iCs/>
          <w:sz w:val="28"/>
          <w:szCs w:val="28"/>
        </w:rPr>
        <w:t xml:space="preserve">«Маттео Фальконе». </w:t>
      </w:r>
      <w:r w:rsidRPr="009D7B40">
        <w:rPr>
          <w:sz w:val="28"/>
          <w:szCs w:val="28"/>
        </w:rPr>
        <w:t>Изображение дикой при</w:t>
      </w:r>
      <w:r w:rsidRPr="009D7B40">
        <w:rPr>
          <w:sz w:val="28"/>
          <w:szCs w:val="28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9D7B40">
        <w:rPr>
          <w:sz w:val="28"/>
          <w:szCs w:val="28"/>
        </w:rPr>
        <w:softHyphen/>
        <w:t>ческое воплощение.</w:t>
      </w:r>
    </w:p>
    <w:p w:rsidR="00A62672" w:rsidRPr="009D7B40" w:rsidRDefault="00A62672" w:rsidP="007163F9">
      <w:pPr>
        <w:shd w:val="clear" w:color="auto" w:fill="FFFFFF"/>
        <w:spacing w:before="158" w:line="360" w:lineRule="auto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pacing w:val="-6"/>
          <w:sz w:val="28"/>
          <w:szCs w:val="28"/>
        </w:rPr>
        <w:t xml:space="preserve">Марк Твен. </w:t>
      </w:r>
      <w:r w:rsidRPr="009D7B40">
        <w:rPr>
          <w:b/>
          <w:bCs/>
          <w:i/>
          <w:iCs/>
          <w:spacing w:val="-6"/>
          <w:sz w:val="28"/>
          <w:szCs w:val="28"/>
        </w:rPr>
        <w:t xml:space="preserve">«Приключения Гекльберри Финна». </w:t>
      </w:r>
      <w:r w:rsidRPr="009D7B40">
        <w:rPr>
          <w:spacing w:val="-6"/>
          <w:sz w:val="28"/>
          <w:szCs w:val="28"/>
        </w:rPr>
        <w:t xml:space="preserve">Сходство </w:t>
      </w:r>
      <w:r w:rsidRPr="009D7B40"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A62672" w:rsidRPr="009D7B40" w:rsidRDefault="00A62672" w:rsidP="007163F9">
      <w:pPr>
        <w:shd w:val="clear" w:color="auto" w:fill="FFFFFF"/>
        <w:spacing w:before="134" w:line="360" w:lineRule="auto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Антуан де Сент-Экзюпери. </w:t>
      </w:r>
      <w:r w:rsidRPr="009D7B40">
        <w:rPr>
          <w:sz w:val="28"/>
          <w:szCs w:val="28"/>
        </w:rPr>
        <w:t>Рассказ о писателе.</w:t>
      </w:r>
    </w:p>
    <w:p w:rsidR="00A62672" w:rsidRPr="009D7B40" w:rsidRDefault="00A62672" w:rsidP="007163F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9D7B40">
        <w:rPr>
          <w:sz w:val="28"/>
          <w:szCs w:val="28"/>
        </w:rPr>
        <w:t xml:space="preserve">как философская сказка и мудрая </w:t>
      </w:r>
      <w:r w:rsidRPr="009D7B40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D7B40">
        <w:rPr>
          <w:sz w:val="28"/>
          <w:szCs w:val="28"/>
        </w:rPr>
        <w:t>Чистота восприятий мира как величайшая ценность. Утвер</w:t>
      </w:r>
      <w:r w:rsidRPr="009D7B40"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A62672" w:rsidRPr="009D7B40" w:rsidRDefault="00A62672" w:rsidP="007163F9">
      <w:pPr>
        <w:shd w:val="clear" w:color="auto" w:fill="FFFFFF"/>
        <w:spacing w:line="360" w:lineRule="auto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Притча (начальные представ</w:t>
      </w:r>
      <w:r w:rsidRPr="009D7B40">
        <w:rPr>
          <w:i/>
          <w:sz w:val="28"/>
          <w:szCs w:val="28"/>
        </w:rPr>
        <w:softHyphen/>
        <w:t>ления).</w:t>
      </w:r>
    </w:p>
    <w:p w:rsidR="00A62672" w:rsidRPr="009D7B40" w:rsidRDefault="00A62672" w:rsidP="000335A1">
      <w:pPr>
        <w:ind w:firstLine="709"/>
        <w:jc w:val="both"/>
        <w:rPr>
          <w:sz w:val="28"/>
          <w:szCs w:val="28"/>
        </w:rPr>
      </w:pPr>
    </w:p>
    <w:p w:rsidR="00A62672" w:rsidRPr="009D7B40" w:rsidRDefault="00A62672" w:rsidP="000335A1">
      <w:pPr>
        <w:ind w:firstLine="709"/>
        <w:jc w:val="both"/>
        <w:rPr>
          <w:sz w:val="28"/>
          <w:szCs w:val="28"/>
        </w:rPr>
      </w:pPr>
    </w:p>
    <w:p w:rsidR="00A62672" w:rsidRPr="009D7B40" w:rsidRDefault="00A62672" w:rsidP="000335A1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заучивания наизусть.</w:t>
      </w:r>
    </w:p>
    <w:p w:rsidR="00A62672" w:rsidRPr="009D7B40" w:rsidRDefault="00A62672" w:rsidP="000335A1">
      <w:pPr>
        <w:ind w:firstLine="709"/>
        <w:jc w:val="both"/>
        <w:rPr>
          <w:sz w:val="28"/>
          <w:szCs w:val="28"/>
        </w:rPr>
      </w:pP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А.С. Пушкин. Узник. И.И. Пущину. Зимнее утро.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М.Ю. Лермонтов. Парус. Тучи. «На севере диком…». Утес.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Н.А. Некрасов «Железная дорога» (фрагменты)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Ф.И. Тютчев. «Неохотно и несмело...»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Фет. «Ель рукавом мне тропинку завесила…»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Баратынский «Весна, весна! Как воздух чист…»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Блок. Летний вечер.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А.А. Ахматова «Перед весной бывают дни такие…» 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1 – 2 стихотворения по теме «Великая Отечественная война.</w:t>
      </w:r>
    </w:p>
    <w:p w:rsidR="00A62672" w:rsidRPr="009D7B40" w:rsidRDefault="00A62672" w:rsidP="007163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62672" w:rsidRPr="009D7B40" w:rsidRDefault="00A62672" w:rsidP="000335A1">
      <w:pPr>
        <w:ind w:firstLine="709"/>
        <w:jc w:val="both"/>
        <w:rPr>
          <w:b/>
          <w:sz w:val="28"/>
          <w:szCs w:val="28"/>
        </w:rPr>
      </w:pPr>
    </w:p>
    <w:p w:rsidR="00A62672" w:rsidRPr="009D7B40" w:rsidRDefault="00A62672" w:rsidP="000335A1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самостоятельного чтения.</w:t>
      </w:r>
    </w:p>
    <w:p w:rsidR="00A62672" w:rsidRPr="009D7B40" w:rsidRDefault="00A62672" w:rsidP="000335A1">
      <w:pPr>
        <w:ind w:firstLine="709"/>
        <w:jc w:val="both"/>
        <w:rPr>
          <w:b/>
          <w:sz w:val="28"/>
          <w:szCs w:val="28"/>
        </w:rPr>
      </w:pPr>
    </w:p>
    <w:p w:rsidR="00A62672" w:rsidRPr="009D7B40" w:rsidRDefault="00A62672" w:rsidP="007163F9">
      <w:pPr>
        <w:shd w:val="clear" w:color="auto" w:fill="FFFFFF"/>
        <w:spacing w:before="53"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Мифы,  сказания, легенды народов мира.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Гомер. «Илиада». «Одиссея».</w:t>
      </w:r>
    </w:p>
    <w:p w:rsidR="00A62672" w:rsidRPr="009D7B40" w:rsidRDefault="00A62672" w:rsidP="007163F9">
      <w:pPr>
        <w:shd w:val="clear" w:color="auto" w:fill="FFFFFF"/>
        <w:spacing w:before="5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Русские народные сказки. Сказки народов мира.</w:t>
      </w:r>
    </w:p>
    <w:p w:rsidR="00A62672" w:rsidRPr="009D7B40" w:rsidRDefault="00A62672" w:rsidP="007163F9">
      <w:pPr>
        <w:shd w:val="clear" w:color="auto" w:fill="FFFFFF"/>
        <w:spacing w:before="62" w:line="360" w:lineRule="auto"/>
        <w:ind w:right="845"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XVIII</w:t>
      </w:r>
      <w:r w:rsidRPr="009D7B40">
        <w:rPr>
          <w:b/>
          <w:spacing w:val="-2"/>
          <w:sz w:val="28"/>
          <w:szCs w:val="28"/>
        </w:rPr>
        <w:t xml:space="preserve"> века </w:t>
      </w:r>
    </w:p>
    <w:p w:rsidR="00A62672" w:rsidRPr="009D7B40" w:rsidRDefault="00A62672" w:rsidP="007163F9">
      <w:pPr>
        <w:shd w:val="clear" w:color="auto" w:fill="FFFFFF"/>
        <w:tabs>
          <w:tab w:val="center" w:pos="4750"/>
        </w:tabs>
        <w:spacing w:before="62" w:line="360" w:lineRule="auto"/>
        <w:ind w:right="84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Р. Державин. «Лебедь».</w:t>
      </w:r>
      <w:r>
        <w:rPr>
          <w:spacing w:val="-2"/>
          <w:sz w:val="28"/>
          <w:szCs w:val="28"/>
        </w:rPr>
        <w:tab/>
      </w:r>
    </w:p>
    <w:p w:rsidR="00A62672" w:rsidRPr="009D7B40" w:rsidRDefault="00A62672" w:rsidP="007163F9">
      <w:pPr>
        <w:shd w:val="clear" w:color="auto" w:fill="FFFFFF"/>
        <w:spacing w:before="144"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XIX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A62672" w:rsidRPr="009D7B40" w:rsidRDefault="00A62672" w:rsidP="007163F9">
      <w:pPr>
        <w:shd w:val="clear" w:color="auto" w:fill="FFFFFF"/>
        <w:spacing w:before="58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Н. Батюшков. «На развалинах замка в Швеции».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Д. В. Давыдов. «Партизан».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Н. Глинка. «Луна». «Утро вечера мудренее». «Москва2.</w:t>
      </w:r>
    </w:p>
    <w:p w:rsidR="00A62672" w:rsidRPr="009D7B40" w:rsidRDefault="00A62672" w:rsidP="007163F9">
      <w:pPr>
        <w:shd w:val="clear" w:color="auto" w:fill="FFFFFF"/>
        <w:spacing w:before="14" w:line="360" w:lineRule="auto"/>
        <w:ind w:right="2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С. Пушкин. «Жених». «Во глубине сибирских руд...». «Выстрел».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Ф. Рылеев. «Державин».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Е. А. Баратынский. «Родина».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М. Языков. «Родина». «Настоящее». «Две картины».</w:t>
      </w:r>
    </w:p>
    <w:p w:rsidR="00A62672" w:rsidRPr="009D7B40" w:rsidRDefault="00A62672" w:rsidP="007163F9">
      <w:pPr>
        <w:shd w:val="clear" w:color="auto" w:fill="FFFFFF"/>
        <w:spacing w:before="10" w:line="360" w:lineRule="auto"/>
        <w:ind w:right="1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A62672" w:rsidRPr="009D7B40" w:rsidRDefault="00A62672" w:rsidP="007163F9">
      <w:pPr>
        <w:shd w:val="clear" w:color="auto" w:fill="FFFFFF"/>
        <w:spacing w:before="19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В. Кольцов. «Не шуми ты, рожь...». «Лес».</w:t>
      </w:r>
    </w:p>
    <w:p w:rsidR="00A62672" w:rsidRPr="009D7B40" w:rsidRDefault="00A62672" w:rsidP="007163F9">
      <w:pPr>
        <w:shd w:val="clear" w:color="auto" w:fill="FFFFFF"/>
        <w:spacing w:before="10" w:line="360" w:lineRule="auto"/>
        <w:ind w:right="34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Ю. Лермонтов. «Воздушный корабль». «Русалка». «Мор</w:t>
      </w:r>
      <w:r w:rsidRPr="009D7B40">
        <w:rPr>
          <w:spacing w:val="-2"/>
          <w:sz w:val="28"/>
          <w:szCs w:val="28"/>
        </w:rPr>
        <w:softHyphen/>
        <w:t>ская царевна».</w:t>
      </w:r>
    </w:p>
    <w:p w:rsidR="00A62672" w:rsidRPr="009D7B40" w:rsidRDefault="00A62672" w:rsidP="007163F9">
      <w:pPr>
        <w:shd w:val="clear" w:color="auto" w:fill="FFFFFF"/>
        <w:spacing w:before="14" w:line="360" w:lineRule="auto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Н. Майков. «Боже мой! Вчера — ненастье...». «Сено</w:t>
      </w:r>
      <w:r w:rsidRPr="009D7B40">
        <w:rPr>
          <w:spacing w:val="-2"/>
          <w:sz w:val="28"/>
          <w:szCs w:val="28"/>
        </w:rPr>
        <w:softHyphen/>
        <w:t>кос». «Емшан».</w:t>
      </w:r>
    </w:p>
    <w:p w:rsidR="00A62672" w:rsidRPr="009D7B40" w:rsidRDefault="00A62672" w:rsidP="007163F9">
      <w:pPr>
        <w:shd w:val="clear" w:color="auto" w:fill="FFFFFF"/>
        <w:spacing w:before="5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И. С. Тургенев. «Хорь и Калиныч».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А. Некрасов. «Влас».</w:t>
      </w:r>
    </w:p>
    <w:p w:rsidR="00A62672" w:rsidRPr="009D7B40" w:rsidRDefault="00A62672" w:rsidP="007163F9">
      <w:pPr>
        <w:shd w:val="clear" w:color="auto" w:fill="FFFFFF"/>
        <w:spacing w:before="5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М. Достоевский. «Мальчик у Христа на елке».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С. Лесков. «Человек на часах».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Л. Н. Толстой. «Хаджи-Мурат».</w:t>
      </w:r>
    </w:p>
    <w:p w:rsidR="00A62672" w:rsidRPr="009D7B40" w:rsidRDefault="00A62672" w:rsidP="007163F9">
      <w:pPr>
        <w:shd w:val="clear" w:color="auto" w:fill="FFFFFF"/>
        <w:spacing w:before="5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П. Чехов. «Беззащитное существо». «Жалобная книга».</w:t>
      </w:r>
    </w:p>
    <w:p w:rsidR="00A62672" w:rsidRPr="009D7B40" w:rsidRDefault="00A62672" w:rsidP="007163F9">
      <w:pPr>
        <w:shd w:val="clear" w:color="auto" w:fill="FFFFFF"/>
        <w:spacing w:before="5"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A62672" w:rsidRPr="009D7B40" w:rsidRDefault="00A62672" w:rsidP="007163F9">
      <w:pPr>
        <w:shd w:val="clear" w:color="auto" w:fill="FFFFFF"/>
        <w:spacing w:before="43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Г. Паустовский. «Бакенщик». «Растрепанный воробей».</w:t>
      </w:r>
    </w:p>
    <w:p w:rsidR="00A62672" w:rsidRPr="009D7B40" w:rsidRDefault="00A62672" w:rsidP="007163F9">
      <w:pPr>
        <w:shd w:val="clear" w:color="auto" w:fill="FFFFFF"/>
        <w:spacing w:line="360" w:lineRule="auto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К. Железников. «Чудак из шестого «Б». «Путешествен</w:t>
      </w:r>
      <w:r w:rsidRPr="009D7B40">
        <w:rPr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А. Лиханов. «Последние холода».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П. Астафьев. «Деревья растут для всех».</w:t>
      </w:r>
    </w:p>
    <w:p w:rsidR="00A62672" w:rsidRPr="009D7B40" w:rsidRDefault="00A62672" w:rsidP="007163F9">
      <w:pPr>
        <w:shd w:val="clear" w:color="auto" w:fill="FFFFFF"/>
        <w:spacing w:line="360" w:lineRule="auto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Из зарубежной литературы</w:t>
      </w:r>
    </w:p>
    <w:p w:rsidR="00A62672" w:rsidRPr="009D7B40" w:rsidRDefault="00A62672" w:rsidP="007163F9">
      <w:pPr>
        <w:shd w:val="clear" w:color="auto" w:fill="FFFFFF"/>
        <w:spacing w:before="72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Э. По. «Овальный портрет».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Твен. «История с привидением».</w:t>
      </w:r>
    </w:p>
    <w:p w:rsidR="00A62672" w:rsidRPr="009D7B40" w:rsidRDefault="00A62672" w:rsidP="007163F9">
      <w:pPr>
        <w:shd w:val="clear" w:color="auto" w:fill="FFFFFF"/>
        <w:spacing w:before="5"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О. Генри. «Вождь краснокожих».</w:t>
      </w:r>
    </w:p>
    <w:p w:rsidR="00A62672" w:rsidRPr="009D7B40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Конан Дойл. «Горбун».</w:t>
      </w:r>
    </w:p>
    <w:p w:rsidR="00A62672" w:rsidRPr="007163F9" w:rsidRDefault="00A62672" w:rsidP="007163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Честертон. «Тайна отца Брауна».</w:t>
      </w: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 к уровню подготовки обучающихся 6 класса</w:t>
      </w: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7163F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D05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результате изучения литературы в 6 классе обучающиеся должны </w:t>
      </w:r>
      <w:r>
        <w:rPr>
          <w:b/>
          <w:sz w:val="28"/>
          <w:szCs w:val="28"/>
        </w:rPr>
        <w:t>знать/понимать: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изученных литературных произведений;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основные факты жизни и творческого пути изучаемых писателей;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такие теоретико-литературные понятия, как: миф, мифологический сюжет, персонаж, житие, сказание, многозначность слова и образа, аллегория, риторическое обращение; реальное, фантастическое, фабула, баллада; двухсложные и трёхсложные размеры стиха, строфа, роман, авторское отношение к героям; стопа, типы стоп, метафора, инверсия; героическая повесть, типы речи и разнообразие лексических пластов; образ рассказчика, идея произведения и авторский замысел; автобиографическая проза; повесть, художественная деталь, портрет и характер; юмор, юмористическая ситуация, деталь и её художественная роль в юмористическом произведении; цветообраз; кольцевая композиция;</w:t>
      </w:r>
    </w:p>
    <w:p w:rsidR="00A62672" w:rsidRDefault="00A62672" w:rsidP="007163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уметь: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1C04">
        <w:rPr>
          <w:sz w:val="28"/>
          <w:szCs w:val="28"/>
        </w:rPr>
        <w:t>- воспринимать</w:t>
      </w:r>
      <w:r>
        <w:rPr>
          <w:sz w:val="28"/>
          <w:szCs w:val="28"/>
        </w:rPr>
        <w:t xml:space="preserve"> и анализировать художественный текст;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выделять смысловые части художественного текста, составлять тезисы и план прочитанного;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определять род и жанр литературного произведения;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выделять и формулировать тему, идею изученного произведения;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давать характеристику героев;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находить в тексте и характеризовать роль изобразительно-выразительных средств;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выявлять авторское отношение к героям;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выражать своё отношение к прочитанному;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выразительно читать произведения, в том числе выученные наизусть, соблюдая нормы литературного произношения;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-владеть различными видами пересказа;</w:t>
      </w:r>
    </w:p>
    <w:p w:rsidR="00A62672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писать отзывы о самостоятельно прочитанных произведениях;</w:t>
      </w:r>
    </w:p>
    <w:p w:rsidR="00A62672" w:rsidRPr="001411B3" w:rsidRDefault="00A62672" w:rsidP="00716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Участвовать в диалоге по прочитанным произведениям, понимать чужую точку зрения  и аргументированно отстаивать свою.</w:t>
      </w: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Default="00A62672" w:rsidP="00C71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оценивания  достижений обучающихся.</w:t>
      </w:r>
    </w:p>
    <w:p w:rsidR="00A62672" w:rsidRDefault="00A62672" w:rsidP="00C713DD">
      <w:pPr>
        <w:jc w:val="center"/>
        <w:rPr>
          <w:b/>
          <w:sz w:val="32"/>
          <w:szCs w:val="32"/>
        </w:rPr>
      </w:pPr>
    </w:p>
    <w:p w:rsidR="00A62672" w:rsidRPr="003B2C8B" w:rsidRDefault="00A62672" w:rsidP="00C713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Оценка сочинений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62672" w:rsidRPr="003B2C8B" w:rsidRDefault="00A62672" w:rsidP="00C713DD">
      <w:pPr>
        <w:pStyle w:val="NoSpacing"/>
        <w:rPr>
          <w:rFonts w:ascii="Times New Roman" w:hAnsi="Times New Roman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3B2C8B">
        <w:rPr>
          <w:rFonts w:ascii="Times New Roman" w:hAnsi="Times New Roman"/>
          <w:sz w:val="28"/>
          <w:szCs w:val="28"/>
        </w:rPr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“5”</w:t>
      </w:r>
      <w:r w:rsidRPr="003B2C8B">
        <w:rPr>
          <w:rFonts w:ascii="Times New Roman" w:hAnsi="Times New Roman"/>
          <w:sz w:val="28"/>
          <w:szCs w:val="28"/>
        </w:rPr>
        <w:t xml:space="preserve"> ставится за сочинение: 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стройное по композиции, логичное и последовательное в изложении мыслей;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Допускается незначительная неточность в содержании, один-два речевых недочёта.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 xml:space="preserve">Отметка “4” </w:t>
      </w:r>
      <w:r w:rsidRPr="003B2C8B">
        <w:rPr>
          <w:rFonts w:ascii="Times New Roman" w:hAnsi="Times New Roman"/>
          <w:sz w:val="28"/>
          <w:szCs w:val="28"/>
        </w:rPr>
        <w:t xml:space="preserve">ставится за сочинение: 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логичное и последовательное изложение содержания;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написанное правильным литературным языком, стилистически соответствующее содержанию.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“3”</w:t>
      </w:r>
      <w:r w:rsidRPr="003B2C8B">
        <w:rPr>
          <w:rFonts w:ascii="Times New Roman" w:hAnsi="Times New Roman"/>
          <w:sz w:val="28"/>
          <w:szCs w:val="28"/>
        </w:rPr>
        <w:t xml:space="preserve"> ставится за сочинение, в котором: 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обнаруживается владение основами письменной речи;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в работе имеется не более четырёх недочётов в содержании и пяти речевых недочётов.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 xml:space="preserve">Отметка “2” </w:t>
      </w:r>
      <w:r w:rsidRPr="003B2C8B">
        <w:rPr>
          <w:rFonts w:ascii="Times New Roman" w:hAnsi="Times New Roman"/>
          <w:sz w:val="28"/>
          <w:szCs w:val="28"/>
        </w:rPr>
        <w:t xml:space="preserve">ставится за сочинение, которое: </w:t>
      </w:r>
    </w:p>
    <w:p w:rsidR="00A62672" w:rsidRPr="003B2C8B" w:rsidRDefault="00A62672" w:rsidP="007163F9">
      <w:pPr>
        <w:pStyle w:val="NoSpacing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62672" w:rsidRPr="003B2C8B" w:rsidRDefault="00A62672" w:rsidP="007163F9">
      <w:pPr>
        <w:pStyle w:val="NoSpacing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характеризуется случайным расположением материала, отсутствием связи между частями;</w:t>
      </w:r>
    </w:p>
    <w:p w:rsidR="00A62672" w:rsidRPr="003B2C8B" w:rsidRDefault="00A62672" w:rsidP="007163F9">
      <w:pPr>
        <w:pStyle w:val="NoSpacing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отличается бедностью словаря, наличием грубых речевых ошибок.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“1”</w:t>
      </w:r>
      <w:r w:rsidRPr="003B2C8B">
        <w:rPr>
          <w:rFonts w:ascii="Times New Roman" w:hAnsi="Times New Roman"/>
          <w:sz w:val="28"/>
          <w:szCs w:val="28"/>
        </w:rPr>
        <w:t xml:space="preserve"> ставится за сочинение: 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содержащее большее число ошибок, чем это установлено для отметки “2”.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A62672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C713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Оценка устных ответов.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C8B">
        <w:rPr>
          <w:rFonts w:ascii="Times New Roman" w:hAnsi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3B2C8B">
        <w:rPr>
          <w:rFonts w:ascii="Times New Roman" w:hAnsi="Times New Roman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3B2C8B">
        <w:rPr>
          <w:rFonts w:ascii="Times New Roman" w:hAnsi="Times New Roman"/>
          <w:sz w:val="28"/>
          <w:szCs w:val="28"/>
        </w:rPr>
        <w:t>умение объяснить взаимосвязь событий, характер и поступки героев;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понима</w:t>
      </w:r>
      <w:r w:rsidRPr="003B2C8B">
        <w:rPr>
          <w:rFonts w:ascii="Times New Roman" w:hAnsi="Times New Roman"/>
          <w:sz w:val="28"/>
          <w:szCs w:val="28"/>
        </w:rPr>
        <w:t>ние роли художественных средств в раскрытии идейно-эстетического содержания изученного произведения;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2C8B">
        <w:rPr>
          <w:rFonts w:ascii="Times New Roman" w:hAnsi="Times New Roman"/>
          <w:sz w:val="28"/>
          <w:szCs w:val="28"/>
        </w:rPr>
        <w:t xml:space="preserve">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2C8B">
        <w:rPr>
          <w:rFonts w:ascii="Times New Roman" w:hAnsi="Times New Roman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2C8B">
        <w:rPr>
          <w:rFonts w:ascii="Times New Roman" w:hAnsi="Times New Roman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C8B">
        <w:rPr>
          <w:rFonts w:ascii="Times New Roman" w:hAnsi="Times New Roman"/>
          <w:sz w:val="28"/>
          <w:szCs w:val="28"/>
        </w:rPr>
        <w:t>При оценке устных ответов по литературе могут быть следующие критерии: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«5»:</w:t>
      </w:r>
      <w:r w:rsidRPr="003B2C8B">
        <w:rPr>
          <w:rFonts w:ascii="Times New Roman" w:hAnsi="Times New Roman"/>
          <w:sz w:val="28"/>
          <w:szCs w:val="28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«4»:</w:t>
      </w:r>
      <w:r w:rsidRPr="003B2C8B">
        <w:rPr>
          <w:rFonts w:ascii="Times New Roman" w:hAnsi="Times New Roman"/>
          <w:sz w:val="28"/>
          <w:szCs w:val="28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«3»:</w:t>
      </w:r>
      <w:r w:rsidRPr="003B2C8B">
        <w:rPr>
          <w:rFonts w:ascii="Times New Roman" w:hAnsi="Times New Roman"/>
          <w:sz w:val="28"/>
          <w:szCs w:val="28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>Отметка «2»:</w:t>
      </w:r>
      <w:r w:rsidRPr="003B2C8B">
        <w:rPr>
          <w:rFonts w:ascii="Times New Roman" w:hAnsi="Times New Roman"/>
          <w:sz w:val="28"/>
          <w:szCs w:val="28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B2C8B">
        <w:rPr>
          <w:rFonts w:ascii="Times New Roman" w:hAnsi="Times New Roman"/>
          <w:b/>
          <w:sz w:val="28"/>
          <w:szCs w:val="28"/>
        </w:rPr>
        <w:t xml:space="preserve">                                        Оценка тестовых работ. 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При проведении тестовых работ по литературе критерии оценок следующие: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«5» - 90 – 100 %;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«4» - 78 – 89 %;</w:t>
      </w:r>
    </w:p>
    <w:p w:rsidR="00A62672" w:rsidRPr="003B2C8B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«3» - 60 – 77 %;</w:t>
      </w:r>
    </w:p>
    <w:p w:rsidR="00A62672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C8B">
        <w:rPr>
          <w:rFonts w:ascii="Times New Roman" w:hAnsi="Times New Roman"/>
          <w:sz w:val="28"/>
          <w:szCs w:val="28"/>
        </w:rPr>
        <w:t>«2»- менее 59 %.</w:t>
      </w:r>
    </w:p>
    <w:p w:rsidR="00A62672" w:rsidRPr="008F0D51" w:rsidRDefault="00A62672" w:rsidP="00C713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творческих работ.</w:t>
      </w:r>
    </w:p>
    <w:p w:rsidR="00A62672" w:rsidRPr="003B2C8B" w:rsidRDefault="00A62672" w:rsidP="00C713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F0D51">
        <w:rPr>
          <w:rFonts w:ascii="Times New Roman" w:hAnsi="Times New Roman"/>
          <w:sz w:val="28"/>
          <w:szCs w:val="28"/>
        </w:rPr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 xml:space="preserve">Отметка “5”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 xml:space="preserve">Отметка “4”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 xml:space="preserve">Отметка “3”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0D51">
        <w:rPr>
          <w:rFonts w:ascii="Times New Roman" w:hAnsi="Times New Roman"/>
          <w:sz w:val="28"/>
          <w:szCs w:val="28"/>
        </w:rPr>
        <w:t xml:space="preserve">Отметка “2”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0D51">
        <w:rPr>
          <w:rFonts w:ascii="Times New Roman" w:hAnsi="Times New Roman"/>
          <w:sz w:val="28"/>
          <w:szCs w:val="28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A62672" w:rsidRDefault="00A62672" w:rsidP="00C713DD">
      <w:pPr>
        <w:jc w:val="center"/>
        <w:rPr>
          <w:b/>
          <w:sz w:val="28"/>
          <w:szCs w:val="28"/>
        </w:rPr>
      </w:pPr>
    </w:p>
    <w:p w:rsidR="00A62672" w:rsidRDefault="00A62672" w:rsidP="00C7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дополнительных заданий.</w:t>
      </w:r>
    </w:p>
    <w:p w:rsidR="00A62672" w:rsidRPr="008F0D51" w:rsidRDefault="00A62672" w:rsidP="00C713DD">
      <w:pPr>
        <w:jc w:val="center"/>
        <w:rPr>
          <w:b/>
          <w:sz w:val="28"/>
          <w:szCs w:val="28"/>
        </w:rPr>
      </w:pPr>
    </w:p>
    <w:p w:rsidR="00A62672" w:rsidRPr="008F0D51" w:rsidRDefault="00A62672" w:rsidP="007163F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F0D51">
        <w:rPr>
          <w:rFonts w:ascii="Times New Roman" w:hAnsi="Times New Roman"/>
          <w:sz w:val="28"/>
          <w:szCs w:val="28"/>
        </w:rPr>
        <w:t xml:space="preserve"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 “2” – выставляется за работу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 </w:t>
      </w:r>
    </w:p>
    <w:p w:rsidR="00A62672" w:rsidRDefault="00A62672" w:rsidP="00C713DD">
      <w:pPr>
        <w:jc w:val="center"/>
        <w:rPr>
          <w:b/>
          <w:sz w:val="28"/>
          <w:szCs w:val="28"/>
        </w:rPr>
      </w:pPr>
    </w:p>
    <w:p w:rsidR="00A62672" w:rsidRDefault="00A62672" w:rsidP="00C713DD">
      <w:pPr>
        <w:jc w:val="center"/>
        <w:rPr>
          <w:b/>
          <w:sz w:val="28"/>
          <w:szCs w:val="28"/>
        </w:rPr>
      </w:pPr>
    </w:p>
    <w:p w:rsidR="00A62672" w:rsidRDefault="00A62672" w:rsidP="00C7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презентаций.</w:t>
      </w:r>
    </w:p>
    <w:p w:rsidR="00A62672" w:rsidRDefault="00A62672" w:rsidP="000B53E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8142D">
        <w:rPr>
          <w:sz w:val="28"/>
          <w:szCs w:val="28"/>
        </w:rPr>
        <w:t>Одним из видов творческой работы может быть презе</w:t>
      </w:r>
      <w:r>
        <w:rPr>
          <w:sz w:val="28"/>
          <w:szCs w:val="28"/>
        </w:rPr>
        <w:t>н</w:t>
      </w:r>
      <w:r w:rsidRPr="00D8142D">
        <w:rPr>
          <w:sz w:val="28"/>
          <w:szCs w:val="28"/>
        </w:rPr>
        <w:t xml:space="preserve">тация, составленная в программе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D814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 При составлении критериев оценки использовалось учебное пособие «</w:t>
      </w:r>
      <w:r>
        <w:rPr>
          <w:sz w:val="28"/>
          <w:szCs w:val="28"/>
          <w:lang w:val="en-US"/>
        </w:rPr>
        <w:t>Intel</w:t>
      </w:r>
      <w:r>
        <w:rPr>
          <w:sz w:val="28"/>
          <w:szCs w:val="28"/>
        </w:rPr>
        <w:t>. Обучение для будущего». 5-е изд., испр. И.: Издательско-торговый дом «Русская Редакция», 2005, 368 с.</w:t>
      </w:r>
    </w:p>
    <w:p w:rsidR="00A62672" w:rsidRDefault="00A62672" w:rsidP="00C713DD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24"/>
        <w:gridCol w:w="1417"/>
      </w:tblGrid>
      <w:tr w:rsidR="00A62672" w:rsidRPr="00FC2FF2" w:rsidTr="00C713DD">
        <w:tc>
          <w:tcPr>
            <w:tcW w:w="2448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Критерии</w:t>
            </w:r>
          </w:p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оценивания</w:t>
            </w:r>
          </w:p>
        </w:tc>
        <w:tc>
          <w:tcPr>
            <w:tcW w:w="6024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417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Оценка</w:t>
            </w:r>
          </w:p>
        </w:tc>
      </w:tr>
      <w:tr w:rsidR="00A62672" w:rsidRPr="00FC2FF2" w:rsidTr="00C713DD">
        <w:tc>
          <w:tcPr>
            <w:tcW w:w="2448" w:type="dxa"/>
            <w:vMerge w:val="restart"/>
          </w:tcPr>
          <w:p w:rsidR="00A62672" w:rsidRPr="00FC2FF2" w:rsidRDefault="00A62672" w:rsidP="005B0EEC">
            <w:pPr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Дизайн  презентации</w:t>
            </w: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  <w:vMerge/>
          </w:tcPr>
          <w:p w:rsidR="00A62672" w:rsidRPr="00FC2FF2" w:rsidRDefault="00A62672" w:rsidP="005B0EEC">
            <w:pPr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  <w:vMerge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  <w:vMerge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  <w:vMerge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ссылки – все ссылки работают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Средняя оценка по дизайну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Содержание</w:t>
            </w: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раскрыты все аспекты темы;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материал изложен в доступной форме;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систематизированный набор оригинальных рисунков;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слайды расположены в логической последовательности;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заключительный слайд с выводами;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библиография с перечислением всех использованных ресурсов.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Средняя оценка по содержанию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речь учащегося чёткая и логичная;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0B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2FF2">
              <w:rPr>
                <w:sz w:val="28"/>
                <w:szCs w:val="28"/>
              </w:rPr>
              <w:t>- ученик владеет материалом своей темы;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Средняя оценка по защите проекта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  <w:tr w:rsidR="00A62672" w:rsidRPr="00FC2FF2" w:rsidTr="00C713DD">
        <w:tc>
          <w:tcPr>
            <w:tcW w:w="2448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4" w:type="dxa"/>
          </w:tcPr>
          <w:p w:rsidR="00A62672" w:rsidRPr="00FC2FF2" w:rsidRDefault="00A62672" w:rsidP="00C713DD">
            <w:pPr>
              <w:jc w:val="center"/>
              <w:rPr>
                <w:b/>
                <w:sz w:val="28"/>
                <w:szCs w:val="28"/>
              </w:rPr>
            </w:pPr>
            <w:r w:rsidRPr="00FC2FF2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1417" w:type="dxa"/>
          </w:tcPr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  <w:p w:rsidR="00A62672" w:rsidRPr="00FC2FF2" w:rsidRDefault="00A62672" w:rsidP="005B0EEC">
            <w:pPr>
              <w:jc w:val="both"/>
              <w:rPr>
                <w:sz w:val="28"/>
                <w:szCs w:val="28"/>
              </w:rPr>
            </w:pPr>
          </w:p>
        </w:tc>
      </w:tr>
    </w:tbl>
    <w:p w:rsidR="00A62672" w:rsidRDefault="00A62672" w:rsidP="00DC4F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045"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за полное соответствие выдвинутым требованиям.</w:t>
      </w:r>
    </w:p>
    <w:p w:rsidR="00A62672" w:rsidRDefault="00A62672" w:rsidP="000B5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5"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небольшие несоответствия выдвинутым требованиям.</w:t>
      </w:r>
    </w:p>
    <w:p w:rsidR="00A62672" w:rsidRDefault="00A62672" w:rsidP="000B5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5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за минимальные знания темы и, возможно, не совсем корректное оформление презентации.</w:t>
      </w:r>
    </w:p>
    <w:p w:rsidR="00A62672" w:rsidRDefault="00A62672" w:rsidP="000B53EA">
      <w:pPr>
        <w:spacing w:line="360" w:lineRule="auto"/>
        <w:jc w:val="both"/>
        <w:rPr>
          <w:sz w:val="28"/>
          <w:szCs w:val="28"/>
        </w:rPr>
        <w:sectPr w:rsidR="00A62672" w:rsidSect="00C76C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386045"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во всех остальных возможных случаях.</w:t>
      </w:r>
    </w:p>
    <w:p w:rsidR="00A62672" w:rsidRDefault="00A62672" w:rsidP="005B0EEC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Календарно -тематическое</w:t>
      </w:r>
      <w:r w:rsidRPr="00F02B99">
        <w:rPr>
          <w:b/>
          <w:bCs/>
          <w:sz w:val="28"/>
          <w:szCs w:val="28"/>
        </w:rPr>
        <w:t xml:space="preserve"> планирование</w:t>
      </w:r>
    </w:p>
    <w:p w:rsidR="00A62672" w:rsidRDefault="00A62672" w:rsidP="005C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в 6 классе</w:t>
      </w:r>
    </w:p>
    <w:p w:rsidR="00A62672" w:rsidRDefault="00A62672" w:rsidP="005C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 часов (2 часа в неделю)</w:t>
      </w:r>
    </w:p>
    <w:p w:rsidR="00A62672" w:rsidRDefault="00A62672" w:rsidP="005C1823">
      <w:pPr>
        <w:jc w:val="center"/>
        <w:rPr>
          <w:b/>
          <w:sz w:val="28"/>
          <w:szCs w:val="28"/>
        </w:rPr>
      </w:pPr>
    </w:p>
    <w:p w:rsidR="00A62672" w:rsidRPr="00C214E1" w:rsidRDefault="00A62672" w:rsidP="005C182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   Полухиной В.П. в 2-ух частях - М., «Просвещение», 1999</w:t>
      </w:r>
    </w:p>
    <w:p w:rsidR="00A62672" w:rsidRPr="00F02B99" w:rsidRDefault="00A62672" w:rsidP="005C1823">
      <w:pPr>
        <w:shd w:val="clear" w:color="auto" w:fill="FFFFFF"/>
        <w:jc w:val="center"/>
        <w:rPr>
          <w:sz w:val="28"/>
          <w:szCs w:val="28"/>
        </w:rPr>
      </w:pPr>
    </w:p>
    <w:p w:rsidR="00A62672" w:rsidRPr="00F02B99" w:rsidRDefault="00A62672" w:rsidP="005C1823">
      <w:pPr>
        <w:spacing w:after="91" w:line="1" w:lineRule="exact"/>
        <w:rPr>
          <w:sz w:val="2"/>
          <w:szCs w:val="2"/>
        </w:rPr>
      </w:pPr>
    </w:p>
    <w:tbl>
      <w:tblPr>
        <w:tblW w:w="1480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9"/>
        <w:gridCol w:w="1179"/>
        <w:gridCol w:w="952"/>
        <w:gridCol w:w="42"/>
        <w:gridCol w:w="3781"/>
        <w:gridCol w:w="3825"/>
        <w:gridCol w:w="2558"/>
        <w:gridCol w:w="992"/>
        <w:gridCol w:w="7"/>
        <w:gridCol w:w="986"/>
      </w:tblGrid>
      <w:tr w:rsidR="00A62672" w:rsidRPr="00F02B99" w:rsidTr="005B0EEC">
        <w:trPr>
          <w:trHeight w:hRule="exact" w:val="25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firstLine="72"/>
            </w:pPr>
            <w:r w:rsidRPr="00F02B99">
              <w:rPr>
                <w:b/>
              </w:rPr>
              <w:t>№</w:t>
            </w:r>
            <w:r w:rsidRPr="00F02B99">
              <w:t xml:space="preserve"> </w:t>
            </w:r>
            <w:r w:rsidRPr="00F02B99">
              <w:rPr>
                <w:b/>
                <w:bCs/>
                <w:spacing w:val="-15"/>
              </w:rPr>
              <w:t>уро</w:t>
            </w:r>
            <w:r w:rsidRPr="00F02B99">
              <w:rPr>
                <w:b/>
                <w:bCs/>
                <w:spacing w:val="-15"/>
              </w:rPr>
              <w:softHyphen/>
            </w:r>
            <w:r w:rsidRPr="00F02B99">
              <w:rPr>
                <w:b/>
                <w:bCs/>
              </w:rPr>
              <w:t>ка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jc w:val="center"/>
            </w:pPr>
            <w:r w:rsidRPr="00F02B99">
              <w:rPr>
                <w:b/>
                <w:bCs/>
                <w:spacing w:val="-17"/>
              </w:rPr>
              <w:t>Тема урока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left="14" w:firstLine="67"/>
            </w:pPr>
            <w:r w:rsidRPr="00F02B99">
              <w:rPr>
                <w:b/>
                <w:bCs/>
              </w:rPr>
              <w:t xml:space="preserve">Тип </w:t>
            </w:r>
            <w:r w:rsidRPr="00F02B99">
              <w:rPr>
                <w:b/>
                <w:bCs/>
                <w:spacing w:val="-19"/>
              </w:rPr>
              <w:t>урока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013"/>
            </w:pPr>
            <w:r w:rsidRPr="00F02B99">
              <w:rPr>
                <w:b/>
                <w:bCs/>
              </w:rPr>
              <w:t>Элементы содержания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left="154" w:right="130"/>
            </w:pPr>
            <w:r w:rsidRPr="00F02B99">
              <w:rPr>
                <w:b/>
                <w:bCs/>
                <w:spacing w:val="-17"/>
              </w:rPr>
              <w:t xml:space="preserve">Основные требования к знаниям, умениям </w:t>
            </w:r>
            <w:r w:rsidRPr="00F02B99">
              <w:rPr>
                <w:b/>
                <w:bCs/>
              </w:rPr>
              <w:t>и навыкам учащихся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</w:pPr>
            <w:r w:rsidRPr="00F02B99">
              <w:rPr>
                <w:b/>
                <w:bCs/>
                <w:spacing w:val="-16"/>
              </w:rPr>
              <w:t>Виды контроля,</w:t>
            </w:r>
          </w:p>
          <w:p w:rsidR="00A62672" w:rsidRPr="00F02B99" w:rsidRDefault="00A62672" w:rsidP="005B0EEC">
            <w:pPr>
              <w:shd w:val="clear" w:color="auto" w:fill="FFFFFF"/>
              <w:spacing w:line="202" w:lineRule="exact"/>
            </w:pPr>
            <w:r w:rsidRPr="00F02B99">
              <w:rPr>
                <w:b/>
                <w:bCs/>
                <w:spacing w:val="-15"/>
              </w:rPr>
              <w:t>самостоятельной</w:t>
            </w:r>
          </w:p>
          <w:p w:rsidR="00A62672" w:rsidRPr="00F02B99" w:rsidRDefault="00A62672" w:rsidP="005B0EEC">
            <w:pPr>
              <w:shd w:val="clear" w:color="auto" w:fill="FFFFFF"/>
              <w:spacing w:line="202" w:lineRule="exact"/>
            </w:pPr>
            <w:r w:rsidRPr="00F02B99">
              <w:rPr>
                <w:b/>
                <w:bCs/>
                <w:spacing w:val="-14"/>
              </w:rPr>
              <w:t>деятельности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left="139" w:right="168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A62672" w:rsidRPr="00F02B99" w:rsidTr="005B0EEC">
        <w:trPr>
          <w:trHeight w:hRule="exact" w:val="393"/>
        </w:trPr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firstLine="72"/>
              <w:rPr>
                <w:b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jc w:val="center"/>
              <w:rPr>
                <w:b/>
                <w:bCs/>
                <w:spacing w:val="-17"/>
              </w:rPr>
            </w:pPr>
          </w:p>
        </w:tc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left="14" w:firstLine="67"/>
              <w:rPr>
                <w:b/>
                <w:bCs/>
              </w:rPr>
            </w:pPr>
          </w:p>
        </w:tc>
        <w:tc>
          <w:tcPr>
            <w:tcW w:w="38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013"/>
              <w:rPr>
                <w:b/>
                <w:bCs/>
              </w:rPr>
            </w:pPr>
          </w:p>
        </w:tc>
        <w:tc>
          <w:tcPr>
            <w:tcW w:w="3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ind w:left="154" w:right="130"/>
              <w:rPr>
                <w:b/>
                <w:bCs/>
                <w:spacing w:val="-17"/>
              </w:rPr>
            </w:pPr>
          </w:p>
        </w:tc>
        <w:tc>
          <w:tcPr>
            <w:tcW w:w="2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02" w:lineRule="exact"/>
              <w:rPr>
                <w:b/>
                <w:bCs/>
                <w:spacing w:val="-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02" w:lineRule="exact"/>
              <w:ind w:left="139" w:right="1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02" w:lineRule="exact"/>
              <w:ind w:left="139" w:right="1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A62672" w:rsidRPr="00F02B99" w:rsidTr="005B0EEC">
        <w:trPr>
          <w:trHeight w:hRule="exact" w:val="24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15"/>
            </w:pPr>
            <w:r w:rsidRPr="00F02B99">
              <w:rPr>
                <w:b/>
                <w:bCs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394"/>
            </w:pPr>
            <w:r w:rsidRPr="00F02B99">
              <w:rPr>
                <w:b/>
                <w:bCs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92"/>
            </w:pPr>
            <w:r w:rsidRPr="00F02B99">
              <w:rPr>
                <w:b/>
                <w:bCs/>
              </w:rPr>
              <w:t>3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848"/>
            </w:pPr>
            <w:r w:rsidRPr="00F02B99">
              <w:rPr>
                <w:b/>
                <w:bCs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766"/>
            </w:pPr>
            <w:r w:rsidRPr="00F02B99">
              <w:rPr>
                <w:b/>
                <w:bCs/>
              </w:rPr>
              <w:t>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595"/>
            </w:pPr>
            <w:r w:rsidRPr="00F02B99">
              <w:rPr>
                <w:b/>
                <w:bCs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509"/>
            </w:pPr>
            <w:r w:rsidRPr="00F02B99">
              <w:rPr>
                <w:b/>
                <w:bCs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jc w:val="center"/>
              <w:rPr>
                <w:b/>
              </w:rPr>
            </w:pPr>
            <w:r w:rsidRPr="00F02B99">
              <w:rPr>
                <w:b/>
              </w:rPr>
              <w:t>8</w:t>
            </w:r>
          </w:p>
        </w:tc>
      </w:tr>
      <w:tr w:rsidR="00A62672" w:rsidRPr="00F02B99" w:rsidTr="005B0EEC">
        <w:trPr>
          <w:trHeight w:val="250"/>
        </w:trPr>
        <w:tc>
          <w:tcPr>
            <w:tcW w:w="1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5496"/>
            </w:pPr>
            <w:r w:rsidRPr="00F02B99">
              <w:rPr>
                <w:b/>
                <w:bCs/>
              </w:rPr>
              <w:t>ВВЕДЕНИЕ (1 час)</w:t>
            </w:r>
          </w:p>
        </w:tc>
      </w:tr>
      <w:tr w:rsidR="00A62672" w:rsidRPr="00F02B99" w:rsidTr="005B0EEC">
        <w:trPr>
          <w:trHeight w:hRule="exact" w:val="195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120"/>
            </w:pPr>
            <w:r w:rsidRPr="00F02B99">
              <w:rPr>
                <w:b/>
                <w:bCs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firstLine="5"/>
            </w:pPr>
            <w:r>
              <w:t>Художественное произведение. Содержание и форма. Автор и герои.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F02B99">
              <w:t>Урок-</w:t>
            </w:r>
            <w:r w:rsidRPr="00F02B99">
              <w:rPr>
                <w:spacing w:val="-3"/>
              </w:rPr>
              <w:t>беседа</w:t>
            </w:r>
            <w:r>
              <w:rPr>
                <w:spacing w:val="-3"/>
              </w:rPr>
              <w:t>.</w:t>
            </w:r>
          </w:p>
          <w:p w:rsidR="00A62672" w:rsidRPr="00F02B99" w:rsidRDefault="00A62672" w:rsidP="005B0EEC">
            <w:pPr>
              <w:shd w:val="clear" w:color="auto" w:fill="FFFFFF"/>
              <w:spacing w:line="211" w:lineRule="exact"/>
            </w:pPr>
            <w:r>
              <w:rPr>
                <w:spacing w:val="-3"/>
              </w:rPr>
              <w:t>Тестирование</w:t>
            </w:r>
          </w:p>
        </w:tc>
        <w:tc>
          <w:tcPr>
            <w:tcW w:w="3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77"/>
            </w:pPr>
            <w:r>
              <w:rPr>
                <w:spacing w:val="-1"/>
              </w:rPr>
              <w:t>Выражение авторской позиции. Выявление уровня литературного развития обучающихся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86"/>
            </w:pPr>
            <w:r w:rsidRPr="00F02B99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F02B99">
              <w:rPr>
                <w:spacing w:val="-2"/>
              </w:rPr>
              <w:t xml:space="preserve">особенности художественной </w:t>
            </w:r>
            <w:r w:rsidRPr="00F02B99">
              <w:t>и учебной книги.</w:t>
            </w:r>
          </w:p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86"/>
            </w:pPr>
            <w:r w:rsidRPr="00F02B99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 w:rsidRPr="00F02B99">
              <w:rPr>
                <w:spacing w:val="-2"/>
              </w:rPr>
              <w:t xml:space="preserve">роль книги в жизни человека </w:t>
            </w:r>
            <w:r w:rsidRPr="00F02B99">
              <w:rPr>
                <w:spacing w:val="-1"/>
              </w:rPr>
              <w:t>и общества; значение изучения литерату</w:t>
            </w:r>
            <w:r w:rsidRPr="00F02B99">
              <w:rPr>
                <w:spacing w:val="-1"/>
              </w:rPr>
              <w:softHyphen/>
            </w:r>
            <w:r w:rsidRPr="00F02B99">
              <w:t xml:space="preserve">ры. </w:t>
            </w:r>
            <w:r w:rsidRPr="00F02B99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F02B99">
              <w:rPr>
                <w:spacing w:val="-2"/>
              </w:rPr>
              <w:t>разбираться в структуре книги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</w:pPr>
            <w: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346" w:firstLine="19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346" w:firstLine="19"/>
            </w:pPr>
          </w:p>
        </w:tc>
      </w:tr>
      <w:tr w:rsidR="00A62672" w:rsidRPr="00F02B99" w:rsidTr="005B0EEC">
        <w:trPr>
          <w:trHeight w:val="254"/>
        </w:trPr>
        <w:tc>
          <w:tcPr>
            <w:tcW w:w="138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ind w:left="4267"/>
            </w:pPr>
            <w:r>
              <w:rPr>
                <w:b/>
                <w:bCs/>
              </w:rPr>
              <w:t>УСТНОЕ НАРОДНОЕ ТВОРЧЕСТВО (3 часа</w:t>
            </w:r>
            <w:r w:rsidRPr="00F02B99">
              <w:rPr>
                <w:b/>
                <w:bCs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</w:pPr>
          </w:p>
        </w:tc>
      </w:tr>
      <w:tr w:rsidR="00A62672" w:rsidRPr="002A7E55" w:rsidTr="005B0EEC">
        <w:trPr>
          <w:trHeight w:hRule="exact" w:val="178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ind w:left="96"/>
            </w:pPr>
            <w:r w:rsidRPr="00051A02">
              <w:rPr>
                <w:b/>
                <w:bCs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4"/>
            </w:pPr>
            <w:r>
              <w:t>Обрядо</w:t>
            </w:r>
          </w:p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4"/>
            </w:pPr>
            <w:r>
              <w:t>вый фоль клор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</w:pPr>
            <w:r>
              <w:t>Внеклассное чтение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  <w:ind w:right="62"/>
            </w:pPr>
            <w:r>
              <w:rPr>
                <w:spacing w:val="-2"/>
              </w:rPr>
              <w:t>Календарно-обрядовые песни (трудовые, праздничные, колядки, веснянки, масленичные, летние и осенние).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5"/>
            </w:pPr>
            <w:r w:rsidRPr="00051A02">
              <w:rPr>
                <w:b/>
                <w:bCs/>
                <w:i/>
                <w:iCs/>
                <w:spacing w:val="-2"/>
              </w:rPr>
              <w:t xml:space="preserve">Знать: </w:t>
            </w:r>
            <w:r w:rsidRPr="00051A02">
              <w:rPr>
                <w:spacing w:val="-2"/>
              </w:rPr>
              <w:t xml:space="preserve">виды </w:t>
            </w:r>
            <w:r>
              <w:rPr>
                <w:spacing w:val="-2"/>
              </w:rPr>
              <w:t>календарно-обрядовых песен, примеры каждого</w:t>
            </w:r>
            <w:r w:rsidRPr="00051A02">
              <w:t>.</w:t>
            </w:r>
          </w:p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051A02">
              <w:rPr>
                <w:b/>
                <w:bCs/>
                <w:i/>
                <w:iCs/>
                <w:spacing w:val="-3"/>
              </w:rPr>
              <w:t xml:space="preserve">Понимать: </w:t>
            </w:r>
            <w:r>
              <w:rPr>
                <w:spacing w:val="-3"/>
              </w:rPr>
              <w:t>роль календарно-обрядовых песен в жизни народа.</w:t>
            </w:r>
          </w:p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4"/>
            </w:pPr>
            <w:r w:rsidRPr="00051A02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051A02">
              <w:rPr>
                <w:spacing w:val="-2"/>
              </w:rPr>
              <w:t>исп</w:t>
            </w:r>
            <w:r>
              <w:rPr>
                <w:spacing w:val="-2"/>
              </w:rPr>
              <w:t>олнять календарно-обрядовые песни; отмечать художественные особенности обрядового фольклора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  <w:ind w:right="5" w:firstLine="14"/>
            </w:pPr>
            <w:r>
              <w:rPr>
                <w:spacing w:val="-1"/>
              </w:rPr>
              <w:t>Сообщения, выразительное исполнение песен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4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4"/>
              <w:rPr>
                <w:highlight w:val="yellow"/>
              </w:rPr>
            </w:pPr>
          </w:p>
        </w:tc>
      </w:tr>
      <w:tr w:rsidR="00A62672" w:rsidRPr="002A7E55" w:rsidTr="005B0EEC">
        <w:trPr>
          <w:trHeight w:hRule="exact" w:val="174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ind w:left="96"/>
            </w:pPr>
            <w:r w:rsidRPr="00051A02">
              <w:rPr>
                <w:b/>
                <w:bCs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  <w:ind w:right="86" w:firstLine="5"/>
            </w:pPr>
            <w:r w:rsidRPr="00051A02">
              <w:t>По</w:t>
            </w:r>
            <w:r>
              <w:t>словицы и поговорки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051A02">
              <w:t xml:space="preserve">Урок </w:t>
            </w:r>
            <w:r w:rsidRPr="00051A02">
              <w:rPr>
                <w:spacing w:val="-4"/>
              </w:rPr>
              <w:t>изуче</w:t>
            </w:r>
            <w:r w:rsidRPr="00051A02">
              <w:rPr>
                <w:spacing w:val="-4"/>
              </w:rPr>
              <w:softHyphen/>
            </w:r>
            <w:r w:rsidRPr="00051A02">
              <w:t xml:space="preserve">ния </w:t>
            </w:r>
            <w:r w:rsidRPr="00051A02">
              <w:rPr>
                <w:spacing w:val="-4"/>
              </w:rPr>
              <w:t xml:space="preserve">нового </w:t>
            </w:r>
            <w:r w:rsidRPr="00051A02">
              <w:t>мате</w:t>
            </w:r>
            <w:r w:rsidRPr="00051A02">
              <w:softHyphen/>
            </w:r>
            <w:r w:rsidRPr="00051A02">
              <w:rPr>
                <w:spacing w:val="-3"/>
              </w:rPr>
              <w:t xml:space="preserve">риала, </w:t>
            </w:r>
            <w:r w:rsidRPr="00051A02">
              <w:t>урок-</w:t>
            </w:r>
            <w:r w:rsidRPr="00051A02">
              <w:rPr>
                <w:spacing w:val="-5"/>
              </w:rPr>
              <w:t>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0"/>
            </w:pPr>
            <w:r>
              <w:t>Пословицы и поговорки как малый жанр фольклора. Их народная мудрость. Загадки как малый жанр фольклора. Афористичность загадок.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spacing w:val="-1"/>
              </w:rPr>
            </w:pPr>
            <w:r w:rsidRPr="00051A02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051A02">
              <w:rPr>
                <w:spacing w:val="-1"/>
              </w:rPr>
              <w:t xml:space="preserve">отличительные особенности </w:t>
            </w:r>
            <w:r>
              <w:rPr>
                <w:spacing w:val="-1"/>
              </w:rPr>
              <w:t>пословиц и поговорок, их виды.</w:t>
            </w:r>
          </w:p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051A02">
              <w:rPr>
                <w:b/>
                <w:bCs/>
                <w:i/>
                <w:iCs/>
                <w:spacing w:val="-1"/>
              </w:rPr>
              <w:t xml:space="preserve">Понимать: </w:t>
            </w:r>
            <w:r w:rsidRPr="00051A02">
              <w:rPr>
                <w:spacing w:val="-1"/>
              </w:rPr>
              <w:t xml:space="preserve">значение </w:t>
            </w:r>
            <w:r>
              <w:rPr>
                <w:spacing w:val="-1"/>
              </w:rPr>
              <w:t>пословиц и поговорок в жизни народа</w:t>
            </w:r>
            <w:r w:rsidRPr="00051A02">
              <w:t>.</w:t>
            </w:r>
          </w:p>
          <w:p w:rsidR="00A62672" w:rsidRPr="00051A02" w:rsidRDefault="00A62672" w:rsidP="005B0EEC">
            <w:pPr>
              <w:shd w:val="clear" w:color="auto" w:fill="FFFFFF"/>
              <w:spacing w:line="211" w:lineRule="exact"/>
              <w:ind w:firstLine="14"/>
            </w:pPr>
            <w:r w:rsidRPr="00051A0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использовать пословицы и поговорки в речи.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1A02" w:rsidRDefault="00A62672" w:rsidP="005B0EEC">
            <w:pPr>
              <w:shd w:val="clear" w:color="auto" w:fill="FFFFFF"/>
              <w:spacing w:line="211" w:lineRule="exact"/>
            </w:pPr>
            <w:r>
              <w:t>Рассказ по одной из пословиц.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right="48" w:firstLine="5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right="48" w:firstLine="5"/>
              <w:rPr>
                <w:highlight w:val="yellow"/>
              </w:rPr>
            </w:pPr>
          </w:p>
        </w:tc>
      </w:tr>
      <w:tr w:rsidR="00A62672" w:rsidRPr="002A7E55" w:rsidTr="005B0EEC">
        <w:trPr>
          <w:trHeight w:hRule="exact" w:val="174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ind w:left="82"/>
            </w:pPr>
            <w:r w:rsidRPr="00577A12">
              <w:rPr>
                <w:b/>
                <w:bCs/>
              </w:rPr>
              <w:t>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right="19" w:firstLine="14"/>
            </w:pPr>
            <w:r>
              <w:t>Русские посидел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right="19" w:firstLine="14"/>
            </w:pPr>
            <w:r>
              <w:t>ки</w:t>
            </w:r>
          </w:p>
          <w:p w:rsidR="00A62672" w:rsidRPr="00577A12" w:rsidRDefault="00A62672" w:rsidP="005B0EEC">
            <w:pPr>
              <w:shd w:val="clear" w:color="auto" w:fill="FFFFFF"/>
              <w:spacing w:line="211" w:lineRule="exact"/>
              <w:ind w:right="19" w:firstLine="14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spacing w:line="211" w:lineRule="exact"/>
              <w:ind w:firstLine="5"/>
            </w:pPr>
            <w:r w:rsidRPr="00577A12">
              <w:t xml:space="preserve">Урок </w:t>
            </w:r>
            <w:r>
              <w:rPr>
                <w:spacing w:val="-4"/>
              </w:rPr>
              <w:t>развития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spacing w:line="211" w:lineRule="exact"/>
              <w:ind w:right="110" w:firstLine="10"/>
            </w:pPr>
            <w:r>
              <w:t>Русский фольклор. Подготовка к сочинению «В чём красота и мудрость русских обрядов?»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right="192" w:firstLine="10"/>
              <w:rPr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пословицы, поговорки и календарно-обрядовые песни.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right="192" w:firstLine="10"/>
            </w:pPr>
            <w:r w:rsidRPr="00577A12">
              <w:rPr>
                <w:b/>
                <w:bCs/>
                <w:i/>
                <w:iCs/>
              </w:rPr>
              <w:t xml:space="preserve">Понимать: </w:t>
            </w:r>
            <w:r>
              <w:t>важность сохранения фольклорных традиций.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right="192" w:firstLine="10"/>
              <w:rPr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исполнять календарно-обрядовые песни; объяснять прямой и переносный смысл пословиц и поговорок.</w:t>
            </w:r>
          </w:p>
          <w:p w:rsidR="00A62672" w:rsidRPr="00577A12" w:rsidRDefault="00A62672" w:rsidP="005B0EEC">
            <w:pPr>
              <w:shd w:val="clear" w:color="auto" w:fill="FFFFFF"/>
              <w:spacing w:line="211" w:lineRule="exact"/>
              <w:ind w:right="192" w:firstLine="10"/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spacing w:line="216" w:lineRule="exact"/>
              <w:ind w:right="494" w:firstLine="10"/>
            </w:pPr>
            <w:r>
              <w:t>Сочинение.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right="154" w:firstLine="10"/>
              <w:rPr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right="154" w:firstLine="10"/>
              <w:rPr>
                <w:highlight w:val="yellow"/>
              </w:rPr>
            </w:pPr>
          </w:p>
        </w:tc>
      </w:tr>
      <w:tr w:rsidR="00A62672" w:rsidRPr="002A7E55" w:rsidTr="005B0EEC">
        <w:trPr>
          <w:trHeight w:hRule="exact" w:val="325"/>
        </w:trPr>
        <w:tc>
          <w:tcPr>
            <w:tcW w:w="1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C19D7" w:rsidRDefault="00A62672" w:rsidP="005B0EEC">
            <w:pPr>
              <w:shd w:val="clear" w:color="auto" w:fill="FFFFFF"/>
              <w:spacing w:line="211" w:lineRule="exact"/>
              <w:ind w:right="154"/>
              <w:jc w:val="center"/>
              <w:rPr>
                <w:b/>
                <w:highlight w:val="yellow"/>
              </w:rPr>
            </w:pPr>
            <w:r w:rsidRPr="005C19D7">
              <w:rPr>
                <w:b/>
              </w:rPr>
              <w:t>ДРЕВНЕРУССКАЯ ЛИТЕРАТУРА</w:t>
            </w:r>
            <w:r>
              <w:rPr>
                <w:b/>
              </w:rPr>
              <w:t xml:space="preserve"> (1 час)</w:t>
            </w:r>
          </w:p>
        </w:tc>
      </w:tr>
      <w:tr w:rsidR="00A62672" w:rsidRPr="00F02B99" w:rsidTr="005B0EEC">
        <w:trPr>
          <w:trHeight w:hRule="exact" w:val="17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ind w:left="86"/>
            </w:pPr>
            <w:r w:rsidRPr="00577A12">
              <w:rPr>
                <w:b/>
                <w:bCs/>
              </w:rPr>
              <w:t>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Русские летописи «Сказа</w:t>
            </w:r>
          </w:p>
          <w:p w:rsidR="00A62672" w:rsidRPr="00577A12" w:rsidRDefault="00A62672" w:rsidP="005B0EEC">
            <w:pPr>
              <w:shd w:val="clear" w:color="auto" w:fill="FFFFFF"/>
              <w:spacing w:line="211" w:lineRule="exact"/>
            </w:pPr>
            <w:r>
              <w:t>ние о белгородском киселе»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spacing w:line="211" w:lineRule="exact"/>
            </w:pPr>
            <w:r>
              <w:t>«Повесть временных лет». Исторические события и вымысел. Отражение народных идеалов в летописях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черты древнерусской литературы.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значение летописи в развитии литературы.</w:t>
            </w:r>
          </w:p>
          <w:p w:rsidR="00A62672" w:rsidRPr="00577A1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текст сказания; определять связь между летописным и фольклорным произведением.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7A12" w:rsidRDefault="00A62672" w:rsidP="005B0EEC">
            <w:pPr>
              <w:shd w:val="clear" w:color="auto" w:fill="FFFFFF"/>
              <w:spacing w:line="211" w:lineRule="exact"/>
            </w:pPr>
            <w:r>
              <w:t>Пересказ текста, создание диафильма.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96"/>
        </w:trPr>
        <w:tc>
          <w:tcPr>
            <w:tcW w:w="1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  <w:ind w:right="43" w:hanging="10"/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18 ВЕКА (3 часа)</w:t>
            </w:r>
          </w:p>
        </w:tc>
      </w:tr>
      <w:tr w:rsidR="00A62672" w:rsidRPr="00F02B99" w:rsidTr="005B0EEC">
        <w:trPr>
          <w:trHeight w:hRule="exact" w:val="140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 w:rsidRPr="0057236A">
              <w:rPr>
                <w:b/>
                <w:bCs/>
              </w:rPr>
              <w:t>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Русские басни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</w:pPr>
            <w:r>
              <w:t>И.И.Дмитриев. Слово о баснописце. «Муха». Осуждение безделья, лени, хвастовства. Аллегория и мораль в басне. Особенности языка 18 столетия.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сведения о жизни и творчестве И.И.Дмитриева (кратко); содержание басни «Муха».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аллегорический смысл басни.</w:t>
            </w:r>
          </w:p>
          <w:p w:rsidR="00A62672" w:rsidRPr="0057236A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>Уметь:</w:t>
            </w:r>
            <w:r>
              <w:rPr>
                <w:spacing w:val="-2"/>
              </w:rPr>
              <w:t xml:space="preserve"> выразительно читать басни.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  <w:ind w:hanging="5"/>
            </w:pPr>
            <w:r>
              <w:t>Выразительное чтение басни «Муха». Инсценирование басни.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7236A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28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 w:rsidRPr="00290887">
              <w:rPr>
                <w:b/>
                <w:bCs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И.А.Крылов. Басни «Листы и Корни», «Ларчик»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>
              <w:rPr>
                <w:spacing w:val="-3"/>
              </w:rPr>
              <w:t xml:space="preserve">И.А.Крылов. </w:t>
            </w:r>
            <w:r>
              <w:t>Слово о баснописце. «Листы и Корни». Роль власти и народа в достижении общественного блага.  «Ларчик». Критика мнимого «механики мудреца» и неумелого хвастуна.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>; сведения о жизни и творчестве И.А.Крылова (кратко); истории создания басен.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аллегорический смысл басен.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басни.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48060B">
              <w:t>Выразительное чтение басен.</w:t>
            </w:r>
            <w:r>
              <w:t xml:space="preserve">  Рисунки.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7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 w:rsidRPr="00290887">
              <w:rPr>
                <w:b/>
                <w:bCs/>
              </w:rPr>
              <w:t>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И.А.Крылов. Басня «Осёл и Соловей»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</w:pPr>
            <w:r w:rsidRPr="0048060B">
              <w:t>История создания басни</w:t>
            </w:r>
            <w:r>
              <w:t>. Высмеивание глупости, невежества, самомнения в басне.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одну из басен  И.А.Крылова наизусть; истории создания басни.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аллегорический смысл басни.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выразительно читать басни.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48060B">
              <w:t>В</w:t>
            </w:r>
            <w:r>
              <w:t>ыразительное чтение басни</w:t>
            </w:r>
            <w:r w:rsidRPr="0048060B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65"/>
        </w:trPr>
        <w:tc>
          <w:tcPr>
            <w:tcW w:w="1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90372" w:rsidRDefault="00A62672" w:rsidP="005B0EEC">
            <w:pPr>
              <w:shd w:val="clear" w:color="auto" w:fill="FFFFFF"/>
              <w:spacing w:line="211" w:lineRule="exact"/>
              <w:ind w:right="43" w:hanging="10"/>
              <w:jc w:val="center"/>
              <w:rPr>
                <w:b/>
              </w:rPr>
            </w:pPr>
            <w:r>
              <w:rPr>
                <w:b/>
              </w:rPr>
              <w:t xml:space="preserve">ПРОИЗВЕДЕНИЯ РУССКИХ ПИСАТЕЛЕЙ 19 </w:t>
            </w:r>
            <w:r w:rsidRPr="00D660DA">
              <w:rPr>
                <w:b/>
              </w:rPr>
              <w:t xml:space="preserve">ВЕКА </w:t>
            </w:r>
            <w:r>
              <w:rPr>
                <w:b/>
              </w:rPr>
              <w:t>(29</w:t>
            </w:r>
            <w:r w:rsidRPr="00D660DA">
              <w:rPr>
                <w:b/>
              </w:rPr>
              <w:t xml:space="preserve"> часов)</w:t>
            </w:r>
          </w:p>
        </w:tc>
      </w:tr>
      <w:tr w:rsidR="00A62672" w:rsidRPr="00F02B99" w:rsidTr="005B0EEC">
        <w:trPr>
          <w:trHeight w:hRule="exact" w:val="235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А.С.Пушкин. Стихотворение «Узник»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</w:pPr>
            <w:r>
              <w:t xml:space="preserve">Слово о поэте. Лицейские годы А.С.Пушкина. Стихотворение «Узник» как выражение вольнолюбивых устремлений поэта.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историю создания стихотворения «Узник»; текст стихотворения наизусть.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роль пейзажа, глаголов действия в стихотворении; вольнолюбивый пафос стихотворения.</w:t>
            </w:r>
          </w:p>
          <w:p w:rsidR="00A62672" w:rsidRPr="00577A12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стихотворение; находить в тексте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  <w:ind w:hanging="5"/>
            </w:pPr>
            <w:r>
              <w:t>Стихотворение учить наизусть.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8060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4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А.С.Пушкин. Стихотворение «Зимнее утро». Двусложные размеры стиха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4A703B">
              <w:t>Тема и поэтическая идея стихотворения. Роль композиции в понимании смысла стихотворения. Подготовка к домашнему сочинению.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стихотворение «Зимнее утро» наизусть; теоретико-литературное понятие антитеза.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роль пейзажа в стихотворении; оптимистический пафос стихотворения.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стихотворение наизусть;. находить в тексте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t>Стихотворение учить наизусть.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54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А.С.Пушкин. Стихотворение «И.И.Пущину»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2B748B">
              <w:t>Светлое чувство дружбы</w:t>
            </w:r>
            <w:r>
              <w:t xml:space="preserve"> – помощь в суровых испытаниях. История создания стихотворения. Жанр послания. Обучение выразительному чтению.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особенности жанра послания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лирический пафос стихотворения.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стихотворение; находить в тексте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2B748B">
              <w:t>Выразительное чтение стихотворения.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94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А.С.Пушкин. Цикл «Повести Белкина»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«Барыш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ня-кресть-янка»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изучения нового материала, урок-беседа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</w:pPr>
            <w:r w:rsidRPr="002B748B">
              <w:t>Сюжет и герои повести.</w:t>
            </w:r>
            <w:r>
              <w:t xml:space="preserve"> Роль антитезы в композиции повести. Пародия на романтические темы и мотивы в повести.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сюжет и содержание повести.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Понимать: </w:t>
            </w:r>
            <w:r>
              <w:rPr>
                <w:spacing w:val="-2"/>
              </w:rPr>
              <w:t>роль иронии, антитезы в композиции повести; отношение автора к героям.</w:t>
            </w:r>
          </w:p>
          <w:p w:rsidR="00A62672" w:rsidRPr="002B748B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пересказывать эпизоды повести; характеризовать поступки героев.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  <w:ind w:hanging="5"/>
            </w:pPr>
            <w:r>
              <w:t>Пересказ отрывков повести.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7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А.С.Пушкин. «Выст-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рел»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Внеклассное чтение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</w:pPr>
            <w:r>
              <w:t>Мастерство композиции повести. Три выстрела и три рассказа о них.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Знать: </w:t>
            </w:r>
            <w:r>
              <w:rPr>
                <w:spacing w:val="-2"/>
              </w:rPr>
              <w:t>сюжет и содержание повести.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32997">
              <w:rPr>
                <w:bCs/>
                <w:iCs/>
                <w:spacing w:val="-2"/>
              </w:rPr>
              <w:t>композиционное построение повести;</w:t>
            </w:r>
            <w:r>
              <w:rPr>
                <w:spacing w:val="-2"/>
              </w:rPr>
              <w:t xml:space="preserve"> отношение автора к героям.</w:t>
            </w:r>
          </w:p>
          <w:p w:rsidR="00A62672" w:rsidRPr="002B748B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пересказывать эпизоды повести; характеризовать поступки героя.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  <w:ind w:hanging="5"/>
            </w:pPr>
            <w:r>
              <w:t>Ответы на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B748B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7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 «Дубров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ский»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изуче-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ния нового материала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363D3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 «Дубровский». История создания романа. Комментированное чтение и анализ глав 1-2. картины жизни русского барства.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содержание глав 1-2.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 xml:space="preserve">причины конфликта между </w:t>
            </w:r>
            <w:r>
              <w:rPr>
                <w:spacing w:val="-2"/>
              </w:rPr>
              <w:t>героями; обличительный характер изображения суда, чиновничества.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 читать и пересказывать текст; характеризовать поступки героев.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F363D3">
              <w:t>Читать главы 2-7.</w:t>
            </w:r>
            <w:r>
              <w:t xml:space="preserve"> Составить план главы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95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 «Дубров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ский»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Урок-практи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кум-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53FBA" w:rsidRDefault="00A62672" w:rsidP="005B0EEC">
            <w:pPr>
              <w:shd w:val="clear" w:color="auto" w:fill="FFFFFF"/>
              <w:spacing w:line="211" w:lineRule="exact"/>
            </w:pPr>
            <w:r w:rsidRPr="00D53FBA">
              <w:t>Протест Владимира Дубровского против несправедливых порядков, произвола и деспотизма. Анализ эпизода «Пожар в Кистенёвке» Роль эпизода в повести.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содержание глав 1-7.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роль пейзажа, деталей в характеристике внутренней жизни героя; роль эпизода в раскрытии замысла произведения.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 читать и пересказывать текст; давать развёрнутые ответы, характеризовать поступки героев.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D53FBA">
              <w:t>Читать главы 8-19. Письменный ответ на вопрос.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13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А.С.Пушкин «Дубров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ский»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Обуче-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ние устному рассказу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53FBA" w:rsidRDefault="00A62672" w:rsidP="005B0EEC">
            <w:pPr>
              <w:shd w:val="clear" w:color="auto" w:fill="FFFFFF"/>
              <w:spacing w:line="211" w:lineRule="exact"/>
            </w:pPr>
            <w:r>
              <w:t>Романтическая история любви Владимира Дубровского и Маши Троекуровой. Авторское отношение к героям. Развитие понятия о композиции произведения.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сюжет и содержание романа «Дубровский»; теоретико-литературные понятия (композиция, роман, сюжет).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мотивы поступков героев, отношения автора к героям.</w:t>
            </w:r>
          </w:p>
          <w:p w:rsidR="00A62672" w:rsidRPr="00D53FBA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 читать и пересказывать текст; давать развёрнутые ответы, характеризовать поступки героев.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53FBA" w:rsidRDefault="00A62672" w:rsidP="005B0EEC">
            <w:pPr>
              <w:shd w:val="clear" w:color="auto" w:fill="FFFFFF"/>
              <w:spacing w:line="211" w:lineRule="exact"/>
              <w:ind w:hanging="5"/>
            </w:pPr>
            <w:r>
              <w:t>Подготовка к сочинению.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07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>Контрольная работа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Урок контро-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ля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53FBA" w:rsidRDefault="00A62672" w:rsidP="005B0EEC">
            <w:pPr>
              <w:shd w:val="clear" w:color="auto" w:fill="FFFFFF"/>
              <w:spacing w:line="211" w:lineRule="exact"/>
            </w:pPr>
            <w:r>
              <w:t>Контрольная работа или тестирование по творчеству А.С.Пушкина.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изученные произведения А.С.Пушкина.</w:t>
            </w:r>
          </w:p>
          <w:p w:rsidR="00A62672" w:rsidRPr="00D53FBA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анализировать прозаические и поэтические тексты.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53FBA" w:rsidRDefault="00A62672" w:rsidP="005B0EEC">
            <w:pPr>
              <w:shd w:val="clear" w:color="auto" w:fill="FFFFFF"/>
              <w:spacing w:line="211" w:lineRule="exact"/>
              <w:ind w:hanging="5"/>
            </w:pPr>
            <w:r>
              <w:t>Индивидуальное задание – сообщение о биографии М.Ю.Лермонтова.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63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t>Контрольная работа или тестирование по творчеству А.С.Пушкина.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</w:t>
            </w:r>
            <w:r w:rsidRPr="00577A12">
              <w:t>рок</w:t>
            </w:r>
            <w:r>
              <w:t xml:space="preserve"> изуче-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ния нового материала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C4339D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C4339D">
              <w:rPr>
                <w:color w:val="000000"/>
                <w:spacing w:val="5"/>
              </w:rPr>
              <w:t>М. Ю. Лермонтов. С</w:t>
            </w:r>
            <w:r>
              <w:rPr>
                <w:color w:val="000000"/>
                <w:spacing w:val="5"/>
              </w:rPr>
              <w:t>л</w:t>
            </w:r>
            <w:r w:rsidRPr="00C4339D">
              <w:rPr>
                <w:color w:val="000000"/>
                <w:spacing w:val="5"/>
              </w:rPr>
              <w:t>ово о</w:t>
            </w:r>
            <w:r>
              <w:rPr>
                <w:color w:val="000000"/>
                <w:spacing w:val="5"/>
              </w:rPr>
              <w:t xml:space="preserve"> поэте. «Тучи». основное стихотворение и композиция стихотворения. Особенности поэтических интонаций.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сведения об отроческих и юношеских годах М.Ю.Лермонтова; историю создания стихотворения «Тучи»; текст наизусть.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драматический пафос стихотворения.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 читать стихотворение, описывать репродукции картин; находить в поэтическом тексте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9D40A2">
              <w:t>Пересказ биографии поэта, наизусть стихотворение «Тучи».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1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5"/>
              </w:rPr>
            </w:pPr>
            <w:r w:rsidRPr="00C4339D">
              <w:rPr>
                <w:color w:val="000000"/>
                <w:spacing w:val="5"/>
              </w:rPr>
              <w:t>М. Ю. Лермон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C4339D">
              <w:rPr>
                <w:color w:val="000000"/>
                <w:spacing w:val="5"/>
              </w:rPr>
              <w:t>тов.</w:t>
            </w:r>
            <w:r>
              <w:rPr>
                <w:color w:val="000000"/>
                <w:spacing w:val="5"/>
              </w:rPr>
              <w:t xml:space="preserve"> «Листок», «Утёс», «На свере диком…»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Практи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5B34F5" w:rsidRDefault="00A62672" w:rsidP="005B0EEC">
            <w:pPr>
              <w:shd w:val="clear" w:color="auto" w:fill="FFFFFF"/>
              <w:spacing w:line="211" w:lineRule="exact"/>
            </w:pPr>
            <w:r w:rsidRPr="005B34F5">
              <w:t>Антитеза как основной композиционный приём в стихотворениях М.Ю.Лермонтова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>
              <w:rPr>
                <w:color w:val="000000"/>
                <w:spacing w:val="5"/>
              </w:rPr>
              <w:t>«Листок», «Утёс», «На свере диком…». Особенности выражения темы одиночества. Обучение анализу одного стихотворения.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сюжет и содержание стихотворений.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драматический пафос стихотворений, символический характер образов, философский смысл произведений.</w:t>
            </w:r>
          </w:p>
          <w:p w:rsidR="00A62672" w:rsidRPr="005B34F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 жанр стихотворения; выразительно читать и анализировать стихотворения.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5B34F5">
              <w:t>Выразительное чтение стихотворения на выбор, рисунок, анализ стихотворения.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11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5"/>
              </w:rPr>
            </w:pPr>
            <w:r w:rsidRPr="00C4339D">
              <w:rPr>
                <w:color w:val="000000"/>
                <w:spacing w:val="5"/>
              </w:rPr>
              <w:t>М. Ю. Лермон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C4339D">
              <w:rPr>
                <w:color w:val="000000"/>
                <w:spacing w:val="5"/>
              </w:rPr>
              <w:t>тов.</w:t>
            </w:r>
            <w:r>
              <w:rPr>
                <w:color w:val="000000"/>
                <w:spacing w:val="5"/>
              </w:rPr>
              <w:t xml:space="preserve"> «Три пальмы»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Беседа. Практи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6B1616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6B1616">
              <w:rPr>
                <w:color w:val="000000"/>
                <w:spacing w:val="-4"/>
              </w:rPr>
              <w:t>М. Ю. Лермонтов. «Три паль</w:t>
            </w:r>
            <w:r w:rsidRPr="006B1616">
              <w:rPr>
                <w:color w:val="000000"/>
                <w:spacing w:val="-4"/>
              </w:rPr>
              <w:softHyphen/>
              <w:t xml:space="preserve">мы». Разрушение красоты и </w:t>
            </w:r>
            <w:r w:rsidRPr="006B1616">
              <w:rPr>
                <w:color w:val="000000"/>
                <w:spacing w:val="-3"/>
              </w:rPr>
              <w:t xml:space="preserve">гармонии человека с миром, </w:t>
            </w:r>
            <w:r w:rsidRPr="006B1616">
              <w:rPr>
                <w:color w:val="000000"/>
                <w:spacing w:val="-4"/>
              </w:rPr>
              <w:t>Двусложные и трехсложные размеры стиха. Поэтическая интонация. Подготовка к сочи</w:t>
            </w:r>
            <w:r w:rsidRPr="006B1616">
              <w:rPr>
                <w:color w:val="000000"/>
                <w:spacing w:val="-4"/>
              </w:rPr>
              <w:softHyphen/>
            </w:r>
            <w:r w:rsidRPr="006B1616">
              <w:rPr>
                <w:color w:val="000000"/>
                <w:spacing w:val="-3"/>
              </w:rPr>
              <w:t>нению по анализу одного сти</w:t>
            </w:r>
            <w:r w:rsidRPr="006B1616">
              <w:rPr>
                <w:color w:val="000000"/>
                <w:spacing w:val="-3"/>
              </w:rPr>
              <w:softHyphen/>
            </w:r>
            <w:r w:rsidRPr="006B1616">
              <w:rPr>
                <w:color w:val="000000"/>
                <w:spacing w:val="-5"/>
              </w:rPr>
              <w:t>хотворения М. Ю. Лермонтова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сюжет и содержание стихотворения.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подчинённость произношения ритму (по к</w:t>
            </w:r>
            <w:r w:rsidRPr="006B1616">
              <w:rPr>
                <w:b/>
                <w:bCs/>
                <w:i/>
                <w:iCs/>
                <w:spacing w:val="-2"/>
              </w:rPr>
              <w:t>о</w:t>
            </w:r>
            <w:r>
              <w:rPr>
                <w:bCs/>
                <w:iCs/>
                <w:spacing w:val="-2"/>
              </w:rPr>
              <w:t>рням упругим…, одежду их с</w:t>
            </w:r>
            <w:r w:rsidRPr="006B1616">
              <w:rPr>
                <w:b/>
                <w:bCs/>
                <w:i/>
                <w:iCs/>
                <w:spacing w:val="-2"/>
              </w:rPr>
              <w:t>о</w:t>
            </w:r>
            <w:r>
              <w:rPr>
                <w:bCs/>
                <w:iCs/>
                <w:spacing w:val="-2"/>
              </w:rPr>
              <w:t>рвали…) философский смысл произведений.</w:t>
            </w:r>
          </w:p>
          <w:p w:rsidR="00A62672" w:rsidRPr="006B1616" w:rsidRDefault="00A62672" w:rsidP="005B0EEC">
            <w:pPr>
              <w:rPr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 жанр стихотворения; выразительно читать и анализировать стихотворение.</w:t>
            </w:r>
          </w:p>
          <w:p w:rsidR="00A62672" w:rsidRDefault="00A62672" w:rsidP="005B0EEC">
            <w:pPr>
              <w:rPr>
                <w:highlight w:val="yellow"/>
              </w:rPr>
            </w:pPr>
          </w:p>
          <w:p w:rsidR="00A62672" w:rsidRPr="006B1616" w:rsidRDefault="00A62672" w:rsidP="005B0EEC">
            <w:pPr>
              <w:tabs>
                <w:tab w:val="left" w:pos="2618"/>
              </w:tabs>
              <w:rPr>
                <w:highlight w:val="yellow"/>
              </w:rPr>
            </w:pPr>
            <w:r w:rsidRPr="006B1616">
              <w:tab/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5B34F5">
              <w:t>Выразительное чтение стихотворения</w:t>
            </w:r>
            <w:r>
              <w:t>, иллюстрация.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75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5301" w:rsidRDefault="00A62672" w:rsidP="005B0EEC">
            <w:pPr>
              <w:shd w:val="clear" w:color="auto" w:fill="FFFFFF"/>
              <w:spacing w:line="211" w:lineRule="exact"/>
            </w:pPr>
            <w:r w:rsidRPr="00085301">
              <w:rPr>
                <w:color w:val="000000"/>
                <w:spacing w:val="-3"/>
              </w:rPr>
              <w:t>Урок разви</w:t>
            </w:r>
            <w:r w:rsidRPr="00085301"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>тия</w:t>
            </w:r>
            <w:r w:rsidRPr="00085301">
              <w:rPr>
                <w:color w:val="000000"/>
                <w:spacing w:val="-6"/>
              </w:rPr>
              <w:t xml:space="preserve">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5301" w:rsidRDefault="00A62672" w:rsidP="005B0EEC">
            <w:pPr>
              <w:shd w:val="clear" w:color="auto" w:fill="FFFFFF"/>
              <w:spacing w:line="173" w:lineRule="exact"/>
              <w:ind w:left="50" w:right="144"/>
            </w:pPr>
            <w:r w:rsidRPr="00085301">
              <w:rPr>
                <w:color w:val="000000"/>
                <w:spacing w:val="-5"/>
              </w:rPr>
              <w:t>Классное сочинение «Мое лю</w:t>
            </w:r>
            <w:r w:rsidRPr="00085301">
              <w:rPr>
                <w:color w:val="000000"/>
                <w:spacing w:val="-5"/>
              </w:rPr>
              <w:softHyphen/>
            </w:r>
            <w:r w:rsidRPr="00085301">
              <w:rPr>
                <w:color w:val="000000"/>
                <w:spacing w:val="-4"/>
              </w:rPr>
              <w:t>бимое стихотворение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085301">
              <w:rPr>
                <w:color w:val="000000"/>
                <w:spacing w:val="-4"/>
              </w:rPr>
              <w:t>М. Ю. Лермонтова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6B1616" w:rsidRDefault="00A62672" w:rsidP="005B0EEC">
            <w:pPr>
              <w:rPr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писать небольшие сочинения рассуждения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t>Прочитать произведение Н.В.Гоголя «Старосветские помещики»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64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36"/>
              <w:rPr>
                <w:color w:val="000000"/>
                <w:spacing w:val="3"/>
              </w:rPr>
            </w:pPr>
            <w:r w:rsidRPr="00085301">
              <w:rPr>
                <w:color w:val="000000"/>
                <w:spacing w:val="3"/>
              </w:rPr>
              <w:t>Н. В. Гоголь. "Старо</w:t>
            </w:r>
          </w:p>
          <w:p w:rsidR="00A62672" w:rsidRPr="00085301" w:rsidRDefault="00A62672" w:rsidP="005B0EEC">
            <w:pPr>
              <w:shd w:val="clear" w:color="auto" w:fill="FFFFFF"/>
              <w:ind w:left="36"/>
            </w:pPr>
            <w:r w:rsidRPr="00085301">
              <w:rPr>
                <w:color w:val="000000"/>
                <w:spacing w:val="3"/>
              </w:rPr>
              <w:t>светские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6"/>
              </w:rPr>
            </w:pPr>
            <w:r w:rsidRPr="00085301">
              <w:rPr>
                <w:color w:val="000000"/>
                <w:spacing w:val="-6"/>
              </w:rPr>
              <w:t>помещи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085301">
              <w:rPr>
                <w:color w:val="000000"/>
                <w:spacing w:val="-6"/>
              </w:rPr>
              <w:t>ки»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5"/>
              </w:rPr>
            </w:pPr>
            <w:r w:rsidRPr="00085301">
              <w:rPr>
                <w:color w:val="000000"/>
                <w:spacing w:val="-5"/>
              </w:rPr>
              <w:t>Урок внеклас</w:t>
            </w:r>
          </w:p>
          <w:p w:rsidR="00A62672" w:rsidRPr="00085301" w:rsidRDefault="00A62672" w:rsidP="005B0EEC">
            <w:pPr>
              <w:shd w:val="clear" w:color="auto" w:fill="FFFFFF"/>
              <w:spacing w:line="211" w:lineRule="exact"/>
            </w:pPr>
            <w:r w:rsidRPr="00085301">
              <w:rPr>
                <w:color w:val="000000"/>
                <w:spacing w:val="-5"/>
              </w:rPr>
              <w:t xml:space="preserve">сного </w:t>
            </w:r>
            <w:r w:rsidRPr="00085301">
              <w:rPr>
                <w:color w:val="000000"/>
                <w:spacing w:val="-4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5301" w:rsidRDefault="00A62672" w:rsidP="005B0EEC">
            <w:pPr>
              <w:shd w:val="clear" w:color="auto" w:fill="FFFFFF"/>
              <w:ind w:left="36"/>
            </w:pPr>
            <w:r w:rsidRPr="00085301">
              <w:rPr>
                <w:color w:val="000000"/>
                <w:spacing w:val="3"/>
              </w:rPr>
              <w:t>Н. В. Гоголь. "Старосветские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085301">
              <w:rPr>
                <w:color w:val="000000"/>
                <w:spacing w:val="-6"/>
              </w:rPr>
              <w:t>помещики»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сюжет и содержание  произведения.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сатирический пафос стихотворения.</w:t>
            </w:r>
          </w:p>
          <w:p w:rsidR="00A62672" w:rsidRPr="006B1616" w:rsidRDefault="00A62672" w:rsidP="005B0EEC">
            <w:pPr>
              <w:rPr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анализировать прозаические произведения.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85301">
              <w:t>Сообщение об отрочестве И.С.Тургенева. Чтение рассказа «Бежин луг».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97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5"/>
              </w:rPr>
            </w:pPr>
            <w:r w:rsidRPr="00D46A65">
              <w:rPr>
                <w:color w:val="000000"/>
                <w:spacing w:val="5"/>
              </w:rPr>
              <w:t>И. С. Тургенев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color w:val="000000"/>
                <w:spacing w:val="5"/>
              </w:rPr>
              <w:t>Рассказ «Бежин луг»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46A65" w:rsidRDefault="00A62672" w:rsidP="005B0EEC">
            <w:pPr>
              <w:shd w:val="clear" w:color="auto" w:fill="FFFFFF"/>
              <w:spacing w:line="211" w:lineRule="exact"/>
            </w:pPr>
            <w:r w:rsidRPr="00D46A65">
              <w:rPr>
                <w:color w:val="000000"/>
                <w:spacing w:val="-4"/>
              </w:rPr>
              <w:t>Рассказ учи</w:t>
            </w:r>
            <w:r w:rsidRPr="00D46A65">
              <w:rPr>
                <w:color w:val="000000"/>
                <w:spacing w:val="-4"/>
              </w:rPr>
              <w:softHyphen/>
            </w:r>
            <w:r w:rsidRPr="00D46A65">
              <w:rPr>
                <w:color w:val="000000"/>
                <w:spacing w:val="-7"/>
              </w:rPr>
              <w:t>теля.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46A65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D46A65">
              <w:rPr>
                <w:color w:val="000000"/>
                <w:spacing w:val="5"/>
              </w:rPr>
              <w:t>И. С. Тургенев. Слово о пи</w:t>
            </w:r>
            <w:r w:rsidRPr="00D46A65">
              <w:rPr>
                <w:color w:val="000000"/>
                <w:spacing w:val="5"/>
              </w:rPr>
              <w:softHyphen/>
            </w:r>
            <w:r w:rsidRPr="00D46A65">
              <w:rPr>
                <w:color w:val="000000"/>
                <w:spacing w:val="-4"/>
              </w:rPr>
              <w:t>сателе. Цикл рассказов «Запи</w:t>
            </w:r>
            <w:r w:rsidRPr="00D46A65">
              <w:rPr>
                <w:color w:val="000000"/>
                <w:spacing w:val="-4"/>
              </w:rPr>
              <w:softHyphen/>
            </w:r>
            <w:r w:rsidRPr="00D46A65">
              <w:rPr>
                <w:color w:val="000000"/>
                <w:spacing w:val="-2"/>
              </w:rPr>
              <w:t xml:space="preserve">ски </w:t>
            </w:r>
            <w:r>
              <w:rPr>
                <w:color w:val="000000"/>
                <w:spacing w:val="-2"/>
              </w:rPr>
              <w:t>охотн</w:t>
            </w:r>
            <w:r w:rsidRPr="00D46A65">
              <w:rPr>
                <w:color w:val="000000"/>
                <w:spacing w:val="-2"/>
              </w:rPr>
              <w:t>ика» и их гуманисти</w:t>
            </w:r>
            <w:r w:rsidRPr="00D46A65">
              <w:rPr>
                <w:color w:val="000000"/>
                <w:spacing w:val="-2"/>
              </w:rPr>
              <w:softHyphen/>
            </w:r>
            <w:r w:rsidRPr="00D46A65">
              <w:rPr>
                <w:color w:val="000000"/>
              </w:rPr>
              <w:t>ческий пафос. «Бежим лу</w:t>
            </w:r>
            <w:r>
              <w:rPr>
                <w:color w:val="000000"/>
              </w:rPr>
              <w:t>г</w:t>
            </w:r>
            <w:r w:rsidRPr="00D46A65">
              <w:rPr>
                <w:color w:val="000000"/>
              </w:rPr>
              <w:t xml:space="preserve"> ». </w:t>
            </w:r>
            <w:r w:rsidRPr="00D46A65">
              <w:rPr>
                <w:color w:val="000000"/>
                <w:spacing w:val="-3"/>
              </w:rPr>
              <w:t xml:space="preserve">Духовный мир крестьянских детей. Народные верования и </w:t>
            </w:r>
            <w:r w:rsidRPr="00D46A65">
              <w:rPr>
                <w:color w:val="000000"/>
                <w:spacing w:val="-5"/>
              </w:rPr>
              <w:t>предания. Юмор автора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сведения об отроческих и юношеских годах И.С.Тургенева, о начале его литературной деятельности; историю создания, дальнейшую судьбу, сюжет и содержание рассказа «Бежин луг».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роль портрета в создании характеров; сочувственное отношение автора к крестьянским детям.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выступать с сообщениями на литературную тему; составлять план рассказа; характеризовать героев и их поступки.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A526FC">
              <w:t>Сообщение, выразительное чтение, характеристика героев, элементы анализа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40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Картины природы в рассказе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5"/>
              </w:rPr>
            </w:pPr>
            <w:r w:rsidRPr="00D46A65">
              <w:rPr>
                <w:color w:val="000000"/>
                <w:spacing w:val="5"/>
              </w:rPr>
              <w:t>И. С. Тургене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5"/>
              </w:rPr>
            </w:pPr>
            <w:r w:rsidRPr="00D46A65">
              <w:rPr>
                <w:color w:val="000000"/>
                <w:spacing w:val="5"/>
              </w:rPr>
              <w:t>в</w:t>
            </w:r>
            <w:r>
              <w:rPr>
                <w:color w:val="000000"/>
                <w:spacing w:val="5"/>
              </w:rPr>
              <w:t>а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color w:val="000000"/>
                <w:spacing w:val="5"/>
              </w:rPr>
              <w:t xml:space="preserve"> «Бежин луг»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6"/>
              </w:rPr>
            </w:pPr>
            <w:r w:rsidRPr="00A526FC">
              <w:rPr>
                <w:color w:val="000000"/>
                <w:spacing w:val="-6"/>
              </w:rPr>
              <w:t>Практи</w:t>
            </w:r>
          </w:p>
          <w:p w:rsidR="00A62672" w:rsidRPr="00A526FC" w:rsidRDefault="00A62672" w:rsidP="005B0EEC">
            <w:pPr>
              <w:shd w:val="clear" w:color="auto" w:fill="FFFFFF"/>
              <w:spacing w:line="211" w:lineRule="exact"/>
            </w:pPr>
            <w:r w:rsidRPr="00A526FC">
              <w:rPr>
                <w:color w:val="000000"/>
                <w:spacing w:val="-6"/>
              </w:rPr>
              <w:t>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526FC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A526FC">
              <w:rPr>
                <w:color w:val="000000"/>
                <w:spacing w:val="-6"/>
              </w:rPr>
              <w:t>Роль картин природы н расска</w:t>
            </w:r>
            <w:r w:rsidRPr="00A526FC">
              <w:rPr>
                <w:color w:val="000000"/>
                <w:spacing w:val="-6"/>
              </w:rPr>
              <w:softHyphen/>
            </w:r>
            <w:r w:rsidRPr="00A526FC">
              <w:rPr>
                <w:color w:val="000000"/>
                <w:spacing w:val="-8"/>
              </w:rPr>
              <w:t>зе «Бежим луг». Портреты геро</w:t>
            </w:r>
            <w:r w:rsidRPr="00A526FC">
              <w:rPr>
                <w:color w:val="000000"/>
                <w:spacing w:val="-8"/>
              </w:rPr>
              <w:softHyphen/>
            </w:r>
            <w:r w:rsidRPr="00A526FC">
              <w:rPr>
                <w:color w:val="000000"/>
                <w:spacing w:val="-6"/>
              </w:rPr>
              <w:t xml:space="preserve">ев как средство изображения их </w:t>
            </w:r>
            <w:r w:rsidRPr="00A526FC">
              <w:rPr>
                <w:color w:val="000000"/>
              </w:rPr>
              <w:t xml:space="preserve">характеров. И. С. Тургенев — </w:t>
            </w:r>
            <w:r w:rsidRPr="00A526FC">
              <w:rPr>
                <w:color w:val="000000"/>
                <w:spacing w:val="-6"/>
              </w:rPr>
              <w:t>мастер портрета и пейзажа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сюжет и содержание рассказа «Бежин луг»; способы создания образов героев.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отношение автора к природе, к людям; роль пейзажа в рассказе.</w:t>
            </w:r>
          </w:p>
          <w:p w:rsidR="00A62672" w:rsidRPr="002A7E55" w:rsidRDefault="00A62672" w:rsidP="005B0EEC">
            <w:pPr>
              <w:shd w:val="clear" w:color="auto" w:fill="FFFFFF"/>
              <w:tabs>
                <w:tab w:val="left" w:pos="954"/>
              </w:tabs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пересказывать текст; находить в тексте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7833F0">
              <w:t>Выборочный пересказ.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419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7833F0">
              <w:rPr>
                <w:color w:val="000000"/>
                <w:spacing w:val="-7"/>
              </w:rPr>
              <w:t>Ф</w:t>
            </w:r>
            <w:r>
              <w:rPr>
                <w:color w:val="000000"/>
                <w:spacing w:val="-7"/>
              </w:rPr>
              <w:t>.</w:t>
            </w:r>
            <w:r w:rsidRPr="007833F0">
              <w:rPr>
                <w:color w:val="000000"/>
                <w:spacing w:val="-7"/>
              </w:rPr>
              <w:t xml:space="preserve"> И. Т ю т ч е в. Слово о поэте. </w:t>
            </w:r>
            <w:r w:rsidRPr="007833F0">
              <w:rPr>
                <w:color w:val="000000"/>
                <w:spacing w:val="-6"/>
              </w:rPr>
              <w:t>Особенности изображения при</w:t>
            </w:r>
            <w:r w:rsidRPr="007833F0">
              <w:rPr>
                <w:color w:val="000000"/>
                <w:spacing w:val="-6"/>
              </w:rPr>
              <w:softHyphen/>
              <w:t xml:space="preserve">роды в лирике Ф. И. Тютчева. </w:t>
            </w:r>
            <w:r w:rsidRPr="007833F0">
              <w:rPr>
                <w:color w:val="000000"/>
              </w:rPr>
              <w:t xml:space="preserve">"Неохотно и </w:t>
            </w:r>
            <w:r>
              <w:rPr>
                <w:color w:val="000000"/>
              </w:rPr>
              <w:t>не</w:t>
            </w:r>
            <w:r w:rsidRPr="007833F0">
              <w:rPr>
                <w:color w:val="000000"/>
              </w:rPr>
              <w:t>смело</w:t>
            </w:r>
            <w:r>
              <w:rPr>
                <w:color w:val="000000"/>
              </w:rPr>
              <w:t>.</w:t>
            </w:r>
            <w:r w:rsidRPr="007833F0">
              <w:rPr>
                <w:color w:val="000000"/>
              </w:rPr>
              <w:t>.. »</w:t>
            </w:r>
            <w:r>
              <w:rPr>
                <w:color w:val="000000"/>
              </w:rPr>
              <w:t>. «</w:t>
            </w:r>
            <w:r w:rsidRPr="007833F0">
              <w:rPr>
                <w:color w:val="000000"/>
              </w:rPr>
              <w:t>С по</w:t>
            </w:r>
            <w:r w:rsidRPr="007833F0">
              <w:rPr>
                <w:color w:val="000000"/>
              </w:rPr>
              <w:softHyphen/>
            </w:r>
            <w:r w:rsidRPr="007833F0">
              <w:rPr>
                <w:color w:val="000000"/>
                <w:spacing w:val="-8"/>
              </w:rPr>
              <w:t>ляны коршун поднялся...».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Рассказ учителя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7833F0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7833F0">
              <w:rPr>
                <w:color w:val="000000"/>
                <w:spacing w:val="-7"/>
              </w:rPr>
              <w:t>Ф</w:t>
            </w:r>
            <w:r>
              <w:rPr>
                <w:color w:val="000000"/>
                <w:spacing w:val="-7"/>
              </w:rPr>
              <w:t>.</w:t>
            </w:r>
            <w:r w:rsidRPr="007833F0">
              <w:rPr>
                <w:color w:val="000000"/>
                <w:spacing w:val="-7"/>
              </w:rPr>
              <w:t xml:space="preserve"> И. Т ю т ч е в. Слово о поэте. </w:t>
            </w:r>
            <w:r w:rsidRPr="007833F0">
              <w:rPr>
                <w:color w:val="000000"/>
                <w:spacing w:val="-6"/>
              </w:rPr>
              <w:t>Особенности изображения при</w:t>
            </w:r>
            <w:r w:rsidRPr="007833F0">
              <w:rPr>
                <w:color w:val="000000"/>
                <w:spacing w:val="-6"/>
              </w:rPr>
              <w:softHyphen/>
              <w:t xml:space="preserve">роды в лирике Ф. И. Тютчева. </w:t>
            </w:r>
            <w:r w:rsidRPr="007833F0">
              <w:rPr>
                <w:color w:val="000000"/>
              </w:rPr>
              <w:t xml:space="preserve">"Неохотно и </w:t>
            </w:r>
            <w:r>
              <w:rPr>
                <w:color w:val="000000"/>
              </w:rPr>
              <w:t>не</w:t>
            </w:r>
            <w:r w:rsidRPr="007833F0">
              <w:rPr>
                <w:color w:val="000000"/>
              </w:rPr>
              <w:t>смело</w:t>
            </w:r>
            <w:r>
              <w:rPr>
                <w:color w:val="000000"/>
              </w:rPr>
              <w:t>.</w:t>
            </w:r>
            <w:r w:rsidRPr="007833F0">
              <w:rPr>
                <w:color w:val="000000"/>
              </w:rPr>
              <w:t>.. »</w:t>
            </w:r>
            <w:r>
              <w:rPr>
                <w:color w:val="000000"/>
              </w:rPr>
              <w:t>. «</w:t>
            </w:r>
            <w:r w:rsidRPr="007833F0">
              <w:rPr>
                <w:color w:val="000000"/>
              </w:rPr>
              <w:t>С по</w:t>
            </w:r>
            <w:r w:rsidRPr="007833F0">
              <w:rPr>
                <w:color w:val="000000"/>
              </w:rPr>
              <w:softHyphen/>
            </w:r>
            <w:r w:rsidRPr="007833F0">
              <w:rPr>
                <w:color w:val="000000"/>
                <w:spacing w:val="-8"/>
              </w:rPr>
              <w:t>ляны коршун поднялся...». Судь</w:t>
            </w:r>
            <w:r w:rsidRPr="007833F0">
              <w:rPr>
                <w:color w:val="000000"/>
                <w:spacing w:val="-8"/>
              </w:rPr>
              <w:softHyphen/>
            </w:r>
            <w:r w:rsidRPr="007833F0">
              <w:rPr>
                <w:color w:val="000000"/>
                <w:spacing w:val="-7"/>
              </w:rPr>
              <w:t>ба человека и судьба коршуна. Роль антитезы в стихотворении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сведения об отроческих и юношеских годах Ф.И. Тютчева; содержание стихотворения </w:t>
            </w:r>
            <w:r w:rsidRPr="007833F0">
              <w:rPr>
                <w:color w:val="000000"/>
              </w:rPr>
              <w:t xml:space="preserve">"Неохотно и </w:t>
            </w:r>
            <w:r>
              <w:rPr>
                <w:color w:val="000000"/>
              </w:rPr>
              <w:t>не</w:t>
            </w:r>
            <w:r w:rsidRPr="007833F0">
              <w:rPr>
                <w:color w:val="000000"/>
              </w:rPr>
              <w:t>смело</w:t>
            </w:r>
            <w:r>
              <w:rPr>
                <w:color w:val="000000"/>
              </w:rPr>
              <w:t>.</w:t>
            </w:r>
            <w:r w:rsidRPr="007833F0">
              <w:rPr>
                <w:color w:val="000000"/>
              </w:rPr>
              <w:t>.. »</w:t>
            </w:r>
            <w:r>
              <w:rPr>
                <w:color w:val="000000"/>
              </w:rPr>
              <w:t>, «</w:t>
            </w:r>
            <w:r w:rsidRPr="007833F0">
              <w:rPr>
                <w:color w:val="000000"/>
              </w:rPr>
              <w:t>С по</w:t>
            </w:r>
            <w:r w:rsidRPr="007833F0">
              <w:rPr>
                <w:color w:val="000000"/>
              </w:rPr>
              <w:softHyphen/>
            </w:r>
            <w:r w:rsidRPr="007833F0">
              <w:rPr>
                <w:color w:val="000000"/>
                <w:spacing w:val="-8"/>
              </w:rPr>
              <w:t>ляны коршун поднялся...»</w:t>
            </w:r>
            <w:r>
              <w:rPr>
                <w:color w:val="000000"/>
                <w:spacing w:val="-8"/>
              </w:rPr>
              <w:t>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роль изобразительно-выразительных средств в создании образов; основную мысль стихотворения.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стихотворения, находить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C263C">
              <w:t>Сообщение, выразительное чтение, элементы анализа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84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8C263C">
              <w:rPr>
                <w:color w:val="000000"/>
                <w:spacing w:val="-6"/>
              </w:rPr>
              <w:t>Ф. И. Тютчев.</w:t>
            </w:r>
            <w:r>
              <w:rPr>
                <w:color w:val="000000"/>
                <w:spacing w:val="-6"/>
              </w:rPr>
              <w:t xml:space="preserve"> Анализ </w:t>
            </w:r>
            <w:r w:rsidRPr="008C263C">
              <w:rPr>
                <w:color w:val="000000"/>
                <w:spacing w:val="-3"/>
              </w:rPr>
              <w:t>стихотво</w:t>
            </w:r>
            <w:r w:rsidRPr="008C263C">
              <w:rPr>
                <w:color w:val="000000"/>
                <w:spacing w:val="-3"/>
              </w:rPr>
              <w:softHyphen/>
            </w:r>
            <w:r w:rsidRPr="008C263C">
              <w:rPr>
                <w:color w:val="000000"/>
                <w:spacing w:val="-6"/>
              </w:rPr>
              <w:t>рения</w:t>
            </w:r>
            <w:r>
              <w:rPr>
                <w:color w:val="000000"/>
                <w:spacing w:val="-6"/>
              </w:rPr>
              <w:t xml:space="preserve"> </w:t>
            </w:r>
            <w:r w:rsidRPr="008C263C">
              <w:rPr>
                <w:color w:val="000000"/>
                <w:spacing w:val="-6"/>
              </w:rPr>
              <w:t>«Листья».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Урок-практи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C263C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8C263C">
              <w:rPr>
                <w:color w:val="000000"/>
                <w:spacing w:val="-6"/>
              </w:rPr>
              <w:t>Ф. И. Тютчев. «Листья». Обуче</w:t>
            </w:r>
            <w:r w:rsidRPr="008C263C">
              <w:rPr>
                <w:color w:val="000000"/>
                <w:spacing w:val="-6"/>
              </w:rPr>
              <w:softHyphen/>
            </w:r>
            <w:r w:rsidRPr="008C263C">
              <w:rPr>
                <w:color w:val="000000"/>
                <w:spacing w:val="-3"/>
              </w:rPr>
              <w:t>ние анализу одного стихотво</w:t>
            </w:r>
            <w:r w:rsidRPr="008C263C">
              <w:rPr>
                <w:color w:val="000000"/>
                <w:spacing w:val="-3"/>
              </w:rPr>
              <w:softHyphen/>
            </w:r>
            <w:r w:rsidRPr="008C263C">
              <w:rPr>
                <w:color w:val="000000"/>
                <w:spacing w:val="-6"/>
              </w:rPr>
              <w:t>рения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сведения об отроческих и юношеских годах Ф.И. Тютчева; содержание стихотворения </w:t>
            </w:r>
            <w:r w:rsidRPr="007833F0">
              <w:rPr>
                <w:color w:val="000000"/>
              </w:rPr>
              <w:t xml:space="preserve">"Неохотно и </w:t>
            </w:r>
            <w:r>
              <w:rPr>
                <w:color w:val="000000"/>
              </w:rPr>
              <w:t>не</w:t>
            </w:r>
            <w:r w:rsidRPr="007833F0">
              <w:rPr>
                <w:color w:val="000000"/>
              </w:rPr>
              <w:t>смело</w:t>
            </w:r>
            <w:r>
              <w:rPr>
                <w:color w:val="000000"/>
              </w:rPr>
              <w:t>.</w:t>
            </w:r>
            <w:r w:rsidRPr="007833F0">
              <w:rPr>
                <w:color w:val="000000"/>
              </w:rPr>
              <w:t>.. »</w:t>
            </w:r>
            <w:r>
              <w:rPr>
                <w:color w:val="000000"/>
              </w:rPr>
              <w:t>, «</w:t>
            </w:r>
            <w:r w:rsidRPr="007833F0">
              <w:rPr>
                <w:color w:val="000000"/>
              </w:rPr>
              <w:t>С по</w:t>
            </w:r>
            <w:r w:rsidRPr="007833F0">
              <w:rPr>
                <w:color w:val="000000"/>
              </w:rPr>
              <w:softHyphen/>
            </w:r>
            <w:r w:rsidRPr="007833F0">
              <w:rPr>
                <w:color w:val="000000"/>
                <w:spacing w:val="-8"/>
              </w:rPr>
              <w:t>ляны коршун поднялся...»</w:t>
            </w:r>
            <w:r>
              <w:rPr>
                <w:color w:val="000000"/>
                <w:spacing w:val="-8"/>
              </w:rPr>
              <w:t>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роль изобразительно-выразительных средств в создании образов; основную мысль стихотворения.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стихотворения, находить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72C48">
              <w:t>Выразительное чтение, элементы анализа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19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6"/>
              </w:rPr>
            </w:pPr>
            <w:r w:rsidRPr="00072C48">
              <w:rPr>
                <w:color w:val="000000"/>
                <w:spacing w:val="-6"/>
              </w:rPr>
              <w:t xml:space="preserve">А. А. </w:t>
            </w:r>
          </w:p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072C48">
              <w:rPr>
                <w:color w:val="000000"/>
                <w:spacing w:val="-6"/>
              </w:rPr>
              <w:t>Ф е т</w:t>
            </w:r>
            <w:r>
              <w:rPr>
                <w:color w:val="000000"/>
                <w:spacing w:val="-6"/>
              </w:rPr>
              <w:t xml:space="preserve"> Стихотворение </w:t>
            </w:r>
            <w:r w:rsidRPr="00072C48">
              <w:rPr>
                <w:color w:val="000000"/>
                <w:spacing w:val="-6"/>
              </w:rPr>
              <w:t xml:space="preserve">«Ель </w:t>
            </w:r>
            <w:r w:rsidRPr="00072C48">
              <w:rPr>
                <w:color w:val="000000"/>
                <w:spacing w:val="-3"/>
              </w:rPr>
              <w:t>рукавом мне тропинку завеси</w:t>
            </w:r>
            <w:r w:rsidRPr="00072C48">
              <w:rPr>
                <w:color w:val="000000"/>
                <w:spacing w:val="-3"/>
              </w:rPr>
              <w:softHyphen/>
            </w:r>
            <w:r w:rsidRPr="00072C48">
              <w:rPr>
                <w:color w:val="000000"/>
                <w:spacing w:val="-4"/>
              </w:rPr>
              <w:t>ла...».</w:t>
            </w:r>
            <w:r w:rsidRPr="00072C48">
              <w:rPr>
                <w:color w:val="000000"/>
                <w:spacing w:val="-6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Рассказ учителя. Обуче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ние 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72C48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072C48">
              <w:rPr>
                <w:color w:val="000000"/>
                <w:spacing w:val="-6"/>
              </w:rPr>
              <w:t xml:space="preserve">А. А. Ф е т. Слово о поэте. «Ель </w:t>
            </w:r>
            <w:r w:rsidRPr="00072C48">
              <w:rPr>
                <w:color w:val="000000"/>
                <w:spacing w:val="-3"/>
              </w:rPr>
              <w:t>рукавом мне тропинку завеси</w:t>
            </w:r>
            <w:r w:rsidRPr="00072C48">
              <w:rPr>
                <w:color w:val="000000"/>
                <w:spacing w:val="-3"/>
              </w:rPr>
              <w:softHyphen/>
            </w:r>
            <w:r w:rsidRPr="00072C48">
              <w:rPr>
                <w:color w:val="000000"/>
                <w:spacing w:val="-4"/>
              </w:rPr>
              <w:t>ла...». Природа как воплоще</w:t>
            </w:r>
            <w:r w:rsidRPr="00072C48">
              <w:rPr>
                <w:color w:val="000000"/>
                <w:spacing w:val="-4"/>
              </w:rPr>
              <w:softHyphen/>
            </w:r>
            <w:r w:rsidRPr="00072C48">
              <w:rPr>
                <w:color w:val="000000"/>
                <w:spacing w:val="-3"/>
              </w:rPr>
              <w:t xml:space="preserve">ние прекрасного. Эстетизация </w:t>
            </w:r>
            <w:r w:rsidRPr="00072C48">
              <w:rPr>
                <w:color w:val="000000"/>
                <w:spacing w:val="-4"/>
              </w:rPr>
              <w:t>конкретной детали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сведения об отроческих и юношеских годах А.А.Фета. </w:t>
            </w: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скрытый смысл стихотворения; эстетическую роль детали в создании образов; настроения, чувства поэта.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стихотворение, находить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t>Сообщения, в</w:t>
            </w:r>
            <w:r w:rsidRPr="00072C48">
              <w:t xml:space="preserve">ыразительное чтение, элементы анализа </w:t>
            </w:r>
            <w:r>
              <w:t xml:space="preserve">поэтического </w:t>
            </w:r>
            <w:r w:rsidRPr="00072C48">
              <w:t>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21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072C48">
              <w:rPr>
                <w:color w:val="000000"/>
                <w:spacing w:val="-5"/>
              </w:rPr>
              <w:t>А. А. Фет. «Еще майская ночь».</w:t>
            </w:r>
            <w:r>
              <w:rPr>
                <w:color w:val="000000"/>
              </w:rPr>
              <w:t xml:space="preserve"> </w:t>
            </w:r>
            <w:r w:rsidRPr="00072C48">
              <w:rPr>
                <w:color w:val="000000"/>
              </w:rPr>
              <w:t>«Учись у них — у дуба, у бере</w:t>
            </w:r>
            <w:r w:rsidRPr="00072C48">
              <w:rPr>
                <w:color w:val="000000"/>
              </w:rPr>
              <w:softHyphen/>
            </w:r>
            <w:r w:rsidRPr="00072C48">
              <w:rPr>
                <w:color w:val="000000"/>
                <w:spacing w:val="-3"/>
              </w:rPr>
              <w:t>зы...»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72C48" w:rsidRDefault="00A62672" w:rsidP="005B0EEC">
            <w:pPr>
              <w:shd w:val="clear" w:color="auto" w:fill="FFFFFF"/>
              <w:spacing w:line="211" w:lineRule="exact"/>
            </w:pPr>
            <w:r w:rsidRPr="00072C48">
              <w:rPr>
                <w:color w:val="000000"/>
                <w:spacing w:val="-5"/>
              </w:rPr>
              <w:t>Беседа. Прак</w:t>
            </w:r>
            <w:r w:rsidRPr="00072C48">
              <w:rPr>
                <w:color w:val="000000"/>
                <w:spacing w:val="-5"/>
              </w:rPr>
              <w:softHyphen/>
            </w:r>
            <w:r w:rsidRPr="00072C48">
              <w:rPr>
                <w:color w:val="000000"/>
                <w:spacing w:val="-6"/>
              </w:rPr>
              <w:t>тикум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72C48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072C48">
              <w:rPr>
                <w:color w:val="000000"/>
                <w:spacing w:val="-5"/>
              </w:rPr>
              <w:t xml:space="preserve">А. А. Фет. «Еще майская ночь». </w:t>
            </w:r>
            <w:r w:rsidRPr="00072C48">
              <w:rPr>
                <w:color w:val="000000"/>
                <w:spacing w:val="-3"/>
              </w:rPr>
              <w:t>Переплетение и взаимодейст</w:t>
            </w:r>
            <w:r w:rsidRPr="00072C48">
              <w:rPr>
                <w:color w:val="000000"/>
                <w:spacing w:val="-3"/>
              </w:rPr>
              <w:softHyphen/>
              <w:t xml:space="preserve">вие тем природы и любви. </w:t>
            </w:r>
            <w:r w:rsidRPr="00072C48">
              <w:rPr>
                <w:color w:val="000000"/>
              </w:rPr>
              <w:t>«Учись у них — у дуба, у бере</w:t>
            </w:r>
            <w:r w:rsidRPr="00072C48">
              <w:rPr>
                <w:color w:val="000000"/>
              </w:rPr>
              <w:softHyphen/>
            </w:r>
            <w:r w:rsidRPr="00072C48">
              <w:rPr>
                <w:color w:val="000000"/>
                <w:spacing w:val="-3"/>
              </w:rPr>
              <w:t>зы...». Природа как мир истины и красоты, как мерило челове</w:t>
            </w:r>
            <w:r w:rsidRPr="00072C48">
              <w:rPr>
                <w:color w:val="000000"/>
                <w:spacing w:val="-3"/>
              </w:rPr>
              <w:softHyphen/>
              <w:t>ческой нравственности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>Знать:</w:t>
            </w:r>
            <w:r>
              <w:rPr>
                <w:spacing w:val="-2"/>
              </w:rPr>
              <w:t xml:space="preserve"> содержание стихотворений А.А.Фета. Одно стихотворение наизусть.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Cs/>
                <w:iCs/>
                <w:spacing w:val="-2"/>
              </w:rPr>
              <w:t xml:space="preserve"> настроения, чувства поэта; скрытый смысл произведений.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стихотворение, находить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9C4D64">
              <w:t>Выразительное чтение, элементы анализа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41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>
              <w:rPr>
                <w:spacing w:val="-3"/>
              </w:rPr>
              <w:t xml:space="preserve">Стихи </w:t>
            </w:r>
            <w:r w:rsidRPr="008C263C">
              <w:rPr>
                <w:color w:val="000000"/>
                <w:spacing w:val="-6"/>
              </w:rPr>
              <w:t>Ф. И. Тютчев</w:t>
            </w:r>
            <w:r>
              <w:rPr>
                <w:color w:val="000000"/>
                <w:spacing w:val="-6"/>
              </w:rPr>
              <w:t xml:space="preserve">а и </w:t>
            </w:r>
            <w:r w:rsidRPr="00072C48">
              <w:rPr>
                <w:color w:val="000000"/>
                <w:spacing w:val="-5"/>
              </w:rPr>
              <w:t>А. А. Фет</w:t>
            </w:r>
            <w:r>
              <w:rPr>
                <w:color w:val="000000"/>
                <w:spacing w:val="-5"/>
              </w:rPr>
              <w:t>а.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C4D64" w:rsidRDefault="00A62672" w:rsidP="005B0EEC">
            <w:pPr>
              <w:shd w:val="clear" w:color="auto" w:fill="FFFFFF"/>
              <w:spacing w:line="211" w:lineRule="exact"/>
            </w:pPr>
            <w:r w:rsidRPr="009C4D64">
              <w:rPr>
                <w:color w:val="000000"/>
                <w:spacing w:val="-4"/>
              </w:rPr>
              <w:t>Урок разви</w:t>
            </w:r>
            <w:r w:rsidRPr="009C4D64">
              <w:rPr>
                <w:color w:val="000000"/>
                <w:spacing w:val="-4"/>
              </w:rPr>
              <w:softHyphen/>
            </w:r>
            <w:r w:rsidRPr="009C4D64">
              <w:rPr>
                <w:color w:val="000000"/>
                <w:spacing w:val="-5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C4D64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9C4D64">
              <w:rPr>
                <w:color w:val="000000"/>
                <w:spacing w:val="-3"/>
              </w:rPr>
              <w:t xml:space="preserve">Психологизм, гармоничность и музыкальность поэтической </w:t>
            </w:r>
            <w:r w:rsidRPr="009C4D64">
              <w:rPr>
                <w:color w:val="000000"/>
                <w:spacing w:val="-2"/>
              </w:rPr>
              <w:t>речи Ф. И. Тютчева и А. А. Фе</w:t>
            </w:r>
            <w:r w:rsidRPr="009C4D64">
              <w:rPr>
                <w:color w:val="000000"/>
                <w:spacing w:val="-2"/>
              </w:rPr>
              <w:softHyphen/>
            </w:r>
            <w:r w:rsidRPr="009C4D64">
              <w:rPr>
                <w:color w:val="000000"/>
                <w:spacing w:val="-3"/>
              </w:rPr>
              <w:t xml:space="preserve">та. Краски и звуки в пейзажной </w:t>
            </w:r>
            <w:r w:rsidRPr="009C4D64">
              <w:rPr>
                <w:color w:val="000000"/>
                <w:spacing w:val="-2"/>
              </w:rPr>
              <w:t>лирике. Подготовка к домаш</w:t>
            </w:r>
            <w:r w:rsidRPr="009C4D64">
              <w:rPr>
                <w:color w:val="000000"/>
                <w:spacing w:val="-2"/>
              </w:rPr>
              <w:softHyphen/>
              <w:t xml:space="preserve">нему сочинению по лирике </w:t>
            </w:r>
            <w:r w:rsidRPr="009C4D64">
              <w:rPr>
                <w:color w:val="000000"/>
                <w:spacing w:val="-3"/>
              </w:rPr>
              <w:t>Ф. И. Тютчева и А. А. Фета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rPr>
                <w:bCs/>
                <w:iCs/>
                <w:spacing w:val="-2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9C4D64">
              <w:rPr>
                <w:bCs/>
                <w:iCs/>
                <w:spacing w:val="-2"/>
              </w:rPr>
              <w:t>подбирать материал</w:t>
            </w:r>
            <w:r>
              <w:rPr>
                <w:b/>
                <w:bCs/>
                <w:i/>
                <w:iCs/>
                <w:spacing w:val="-2"/>
              </w:rPr>
              <w:t xml:space="preserve"> к </w:t>
            </w:r>
            <w:r w:rsidRPr="009C4D64">
              <w:rPr>
                <w:bCs/>
                <w:iCs/>
                <w:spacing w:val="-2"/>
              </w:rPr>
              <w:t>сочинению</w:t>
            </w:r>
            <w:r>
              <w:rPr>
                <w:bCs/>
                <w:iCs/>
                <w:spacing w:val="-2"/>
              </w:rPr>
              <w:t>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</w:pPr>
            <w:r w:rsidRPr="00577A12">
              <w:rPr>
                <w:b/>
                <w:bCs/>
                <w:i/>
                <w:iCs/>
                <w:spacing w:val="-2"/>
              </w:rPr>
              <w:t>Понимать:</w:t>
            </w:r>
            <w:r>
              <w:rPr>
                <w:bCs/>
                <w:iCs/>
                <w:spacing w:val="-2"/>
              </w:rPr>
              <w:t xml:space="preserve"> настроения, чувства поэта; скрытый смысл произведений.</w:t>
            </w:r>
          </w:p>
          <w:p w:rsidR="00A62672" w:rsidRPr="009C4D64" w:rsidRDefault="00A62672" w:rsidP="005B0EEC">
            <w:pPr>
              <w:rPr>
                <w:bCs/>
                <w:iCs/>
                <w:spacing w:val="-2"/>
                <w:highlight w:val="yellow"/>
              </w:rPr>
            </w:pPr>
            <w:r w:rsidRPr="00577A12">
              <w:rPr>
                <w:b/>
                <w:bCs/>
                <w:i/>
                <w:iCs/>
                <w:spacing w:val="-2"/>
              </w:rPr>
              <w:t xml:space="preserve">Уметь: </w:t>
            </w:r>
            <w:r>
              <w:rPr>
                <w:spacing w:val="-2"/>
              </w:rPr>
              <w:t>выразительно читать стихотворение, находить изобразительно-выразительные средства и определять их роль.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t>Подготовка к домашнему сочинению.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84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88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9C4D64">
              <w:rPr>
                <w:color w:val="000000"/>
                <w:spacing w:val="-6"/>
              </w:rPr>
              <w:t>Н. А. Н е к р а с о в. Слово о по</w:t>
            </w:r>
            <w:r w:rsidRPr="009C4D64">
              <w:rPr>
                <w:color w:val="000000"/>
                <w:spacing w:val="-6"/>
              </w:rPr>
              <w:softHyphen/>
            </w:r>
            <w:r w:rsidRPr="009C4D64">
              <w:rPr>
                <w:color w:val="000000"/>
                <w:spacing w:val="-5"/>
              </w:rPr>
              <w:t>эте. «Железная дорога».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Рассказ учителя. Обуче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ние -чтению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C4D64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9C4D64">
              <w:rPr>
                <w:color w:val="000000"/>
                <w:spacing w:val="-6"/>
              </w:rPr>
              <w:t>Н. А. Н е к р а с о в. Слово о по</w:t>
            </w:r>
            <w:r w:rsidRPr="009C4D64">
              <w:rPr>
                <w:color w:val="000000"/>
                <w:spacing w:val="-6"/>
              </w:rPr>
              <w:softHyphen/>
            </w:r>
            <w:r w:rsidRPr="009C4D64">
              <w:rPr>
                <w:color w:val="000000"/>
                <w:spacing w:val="-5"/>
              </w:rPr>
              <w:t>эте. «Железная дорога». Карти</w:t>
            </w:r>
            <w:r w:rsidRPr="009C4D64">
              <w:rPr>
                <w:color w:val="000000"/>
                <w:spacing w:val="-5"/>
              </w:rPr>
              <w:softHyphen/>
              <w:t>ны подневольного труда. Вели</w:t>
            </w:r>
            <w:r w:rsidRPr="009C4D64">
              <w:rPr>
                <w:color w:val="000000"/>
                <w:spacing w:val="-5"/>
              </w:rPr>
              <w:softHyphen/>
            </w:r>
            <w:r w:rsidRPr="009C4D64">
              <w:rPr>
                <w:color w:val="000000"/>
                <w:spacing w:val="-3"/>
              </w:rPr>
              <w:t>чие народа-созидателя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87BF3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87BF3">
              <w:rPr>
                <w:i/>
                <w:iCs/>
                <w:color w:val="000000"/>
                <w:spacing w:val="-2"/>
              </w:rPr>
              <w:t xml:space="preserve"> </w:t>
            </w:r>
            <w:r w:rsidRPr="00087BF3">
              <w:rPr>
                <w:color w:val="000000"/>
                <w:spacing w:val="-2"/>
              </w:rPr>
              <w:t>сведения об отроческих и юноше</w:t>
            </w:r>
            <w:r w:rsidRPr="00087BF3">
              <w:rPr>
                <w:color w:val="000000"/>
              </w:rPr>
              <w:t>ских годах Н.А. Некрасова; сюжет и содер</w:t>
            </w:r>
            <w:r w:rsidRPr="00087BF3">
              <w:rPr>
                <w:color w:val="000000"/>
                <w:spacing w:val="-2"/>
              </w:rPr>
              <w:t xml:space="preserve"> жание стихотворения «Железная дорога».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2"/>
              </w:rPr>
            </w:pPr>
            <w:r w:rsidRPr="00087BF3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87BF3">
              <w:rPr>
                <w:i/>
                <w:iCs/>
                <w:color w:val="000000"/>
                <w:spacing w:val="-2"/>
              </w:rPr>
              <w:t xml:space="preserve"> </w:t>
            </w:r>
            <w:r w:rsidRPr="00087BF3">
              <w:rPr>
                <w:color w:val="000000"/>
                <w:spacing w:val="-2"/>
              </w:rPr>
              <w:t>роль контрастных образов</w:t>
            </w:r>
            <w:r w:rsidRPr="00087BF3">
              <w:rPr>
                <w:color w:val="000000"/>
              </w:rPr>
              <w:t xml:space="preserve"> в стихотворении; обличительный, сочув</w:t>
            </w:r>
            <w:r w:rsidRPr="00087BF3">
              <w:rPr>
                <w:color w:val="000000"/>
                <w:spacing w:val="2"/>
              </w:rPr>
              <w:t xml:space="preserve">ственный, оптимистический пафос </w:t>
            </w:r>
            <w:r>
              <w:rPr>
                <w:color w:val="000000"/>
                <w:spacing w:val="2"/>
              </w:rPr>
              <w:t>произведения.</w:t>
            </w:r>
          </w:p>
          <w:p w:rsidR="00A62672" w:rsidRPr="00087BF3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Cs/>
                <w:spacing w:val="-2"/>
                <w:highlight w:val="yellow"/>
              </w:rPr>
            </w:pPr>
            <w:r w:rsidRPr="00087BF3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087BF3">
              <w:rPr>
                <w:i/>
                <w:iCs/>
                <w:color w:val="000000"/>
                <w:spacing w:val="-2"/>
              </w:rPr>
              <w:t xml:space="preserve"> </w:t>
            </w:r>
            <w:r w:rsidRPr="00087BF3">
              <w:rPr>
                <w:color w:val="000000"/>
                <w:spacing w:val="-2"/>
              </w:rPr>
              <w:t>выразительно читать стихотворе</w:t>
            </w:r>
            <w:r w:rsidRPr="00087BF3">
              <w:rPr>
                <w:color w:val="000000"/>
              </w:rPr>
              <w:t>ние; видеть контрастные образы; сопо</w:t>
            </w:r>
            <w:r w:rsidRPr="00087BF3">
              <w:rPr>
                <w:color w:val="000000"/>
                <w:spacing w:val="-1"/>
              </w:rPr>
              <w:t>ставлять произведения литературы и жи</w:t>
            </w:r>
            <w:r w:rsidRPr="00087BF3">
              <w:rPr>
                <w:color w:val="000000"/>
                <w:spacing w:val="1"/>
              </w:rPr>
              <w:t>вописи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87BF3">
              <w:t>Сообщение; выразительное чтение, элементы анализа текста, чтение отрывка наизусть.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20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143CC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9143CC">
              <w:rPr>
                <w:color w:val="000000"/>
              </w:rPr>
              <w:t>Своеобразие композиции стихотворения</w:t>
            </w:r>
            <w:r>
              <w:rPr>
                <w:color w:val="000000"/>
              </w:rPr>
              <w:t xml:space="preserve"> «Железная дорога»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Беседа. Практи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</w:pPr>
            <w:r>
              <w:t>кум.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C4D64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9C4D64">
              <w:rPr>
                <w:color w:val="000000"/>
                <w:spacing w:val="-2"/>
              </w:rPr>
              <w:t>Своеобразие композиции сти</w:t>
            </w:r>
            <w:r w:rsidRPr="009C4D64">
              <w:rPr>
                <w:color w:val="000000"/>
                <w:spacing w:val="-2"/>
              </w:rPr>
              <w:softHyphen/>
            </w:r>
            <w:r w:rsidRPr="009C4D64">
              <w:rPr>
                <w:color w:val="000000"/>
                <w:spacing w:val="-4"/>
              </w:rPr>
              <w:t xml:space="preserve">хотворения Н. А. Некрасова </w:t>
            </w:r>
            <w:r w:rsidRPr="009C4D64">
              <w:rPr>
                <w:color w:val="000000"/>
                <w:spacing w:val="-5"/>
              </w:rPr>
              <w:t xml:space="preserve">«Железная дорога»: эпиграф, </w:t>
            </w:r>
            <w:r w:rsidRPr="009C4D64">
              <w:rPr>
                <w:color w:val="000000"/>
                <w:spacing w:val="-2"/>
              </w:rPr>
              <w:t>диалог-спор, сочетание реаль</w:t>
            </w:r>
            <w:r w:rsidRPr="009C4D64">
              <w:rPr>
                <w:color w:val="000000"/>
                <w:spacing w:val="-2"/>
              </w:rPr>
              <w:softHyphen/>
            </w:r>
            <w:r w:rsidRPr="009C4D64">
              <w:rPr>
                <w:color w:val="000000"/>
                <w:spacing w:val="-3"/>
              </w:rPr>
              <w:t>ности и фантастики, роль пей</w:t>
            </w:r>
            <w:r w:rsidRPr="009C4D64">
              <w:rPr>
                <w:color w:val="000000"/>
                <w:spacing w:val="-3"/>
              </w:rPr>
              <w:softHyphen/>
            </w:r>
            <w:r w:rsidRPr="009C4D64">
              <w:rPr>
                <w:color w:val="000000"/>
                <w:spacing w:val="-4"/>
              </w:rPr>
              <w:t xml:space="preserve">зажа, особенности поэтических </w:t>
            </w:r>
            <w:r w:rsidRPr="009C4D64">
              <w:rPr>
                <w:color w:val="000000"/>
                <w:spacing w:val="-6"/>
              </w:rPr>
              <w:t>интонаций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143CC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color w:val="000000"/>
                <w:spacing w:val="-2"/>
              </w:rPr>
            </w:pPr>
            <w:r w:rsidRPr="00087BF3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87BF3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сюжет и содержание стихотворения; теоретико-литературные понятия </w:t>
            </w:r>
            <w:r>
              <w:rPr>
                <w:i/>
                <w:color w:val="000000"/>
                <w:spacing w:val="-2"/>
              </w:rPr>
              <w:t>композиция, диалог, эпиграф, пейзаж, риторический вопрос, поэтическая интонация.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2"/>
              </w:rPr>
            </w:pPr>
            <w:r w:rsidRPr="00087BF3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87BF3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роль пейзажа</w:t>
            </w:r>
            <w:r w:rsidRPr="00087BF3">
              <w:rPr>
                <w:color w:val="000000"/>
              </w:rPr>
              <w:t xml:space="preserve"> в стихотворении; </w:t>
            </w:r>
            <w:r>
              <w:rPr>
                <w:color w:val="000000"/>
              </w:rPr>
              <w:t>значение риторических вопросов, нравственную проблематику произведения.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087BF3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087BF3">
              <w:rPr>
                <w:i/>
                <w:iCs/>
                <w:color w:val="000000"/>
                <w:spacing w:val="-2"/>
              </w:rPr>
              <w:t xml:space="preserve"> </w:t>
            </w:r>
            <w:r w:rsidRPr="00087BF3">
              <w:rPr>
                <w:color w:val="000000"/>
                <w:spacing w:val="-2"/>
              </w:rPr>
              <w:t>выразительно читать стихотворе</w:t>
            </w:r>
            <w:r w:rsidRPr="00087BF3">
              <w:rPr>
                <w:color w:val="000000"/>
              </w:rPr>
              <w:t>ние; видеть контрастные образы; сопо</w:t>
            </w:r>
            <w:r w:rsidRPr="00087BF3">
              <w:rPr>
                <w:color w:val="000000"/>
                <w:spacing w:val="-1"/>
              </w:rPr>
              <w:t>ставлять произведения литературы и жи</w:t>
            </w:r>
            <w:r w:rsidRPr="00087BF3">
              <w:rPr>
                <w:color w:val="000000"/>
                <w:spacing w:val="1"/>
              </w:rPr>
              <w:t>вописи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9143CC">
              <w:t>Вопросы и задания по учебнику.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13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3A61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083A61">
              <w:rPr>
                <w:color w:val="000000"/>
                <w:spacing w:val="-4"/>
              </w:rPr>
              <w:t>Н. А. Некрасов</w:t>
            </w:r>
            <w:r>
              <w:rPr>
                <w:color w:val="000000"/>
                <w:spacing w:val="-4"/>
              </w:rPr>
              <w:t>.</w:t>
            </w:r>
            <w:r w:rsidRPr="00083A61">
              <w:rPr>
                <w:color w:val="000000"/>
                <w:spacing w:val="-4"/>
              </w:rPr>
              <w:t xml:space="preserve"> Историческая </w:t>
            </w:r>
            <w:r w:rsidRPr="00083A61">
              <w:rPr>
                <w:color w:val="000000"/>
                <w:spacing w:val="-5"/>
              </w:rPr>
              <w:t>поэма «Дедушка».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5"/>
              </w:rPr>
            </w:pPr>
            <w:r w:rsidRPr="00083A61">
              <w:rPr>
                <w:color w:val="000000"/>
                <w:spacing w:val="-8"/>
              </w:rPr>
              <w:t xml:space="preserve">Урок </w:t>
            </w:r>
            <w:r>
              <w:rPr>
                <w:color w:val="000000"/>
                <w:spacing w:val="-5"/>
              </w:rPr>
              <w:t>внеклас</w:t>
            </w:r>
          </w:p>
          <w:p w:rsidR="00A62672" w:rsidRPr="00083A61" w:rsidRDefault="00A62672" w:rsidP="005B0EEC">
            <w:pPr>
              <w:shd w:val="clear" w:color="auto" w:fill="FFFFFF"/>
              <w:spacing w:line="211" w:lineRule="exact"/>
            </w:pPr>
            <w:r>
              <w:rPr>
                <w:color w:val="000000"/>
                <w:spacing w:val="-5"/>
              </w:rPr>
              <w:t>сн</w:t>
            </w:r>
            <w:r w:rsidRPr="00083A61">
              <w:rPr>
                <w:color w:val="000000"/>
                <w:spacing w:val="-5"/>
              </w:rPr>
              <w:t xml:space="preserve">ого </w:t>
            </w:r>
            <w:r w:rsidRPr="00083A61">
              <w:rPr>
                <w:color w:val="000000"/>
                <w:spacing w:val="-9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3A61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083A61">
              <w:rPr>
                <w:color w:val="000000"/>
                <w:spacing w:val="-4"/>
              </w:rPr>
              <w:t xml:space="preserve">Н. А. Некрасов, Историческая </w:t>
            </w:r>
            <w:r w:rsidRPr="00083A61">
              <w:rPr>
                <w:color w:val="000000"/>
                <w:spacing w:val="-5"/>
              </w:rPr>
              <w:t>поэма «Дедушка». Декабрист</w:t>
            </w:r>
            <w:r w:rsidRPr="00083A61">
              <w:rPr>
                <w:color w:val="000000"/>
                <w:spacing w:val="-5"/>
              </w:rPr>
              <w:softHyphen/>
            </w:r>
            <w:r w:rsidRPr="00083A61">
              <w:rPr>
                <w:color w:val="000000"/>
                <w:spacing w:val="-3"/>
              </w:rPr>
              <w:t xml:space="preserve">ская тема н творчестве </w:t>
            </w:r>
            <w:r w:rsidRPr="00083A61">
              <w:rPr>
                <w:color w:val="000000"/>
                <w:spacing w:val="-5"/>
              </w:rPr>
              <w:t>Н. А. Некрасова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3A6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083A61">
              <w:rPr>
                <w:b/>
                <w:i/>
                <w:iCs/>
                <w:color w:val="000000"/>
                <w:spacing w:val="-3"/>
              </w:rPr>
              <w:t>Знать:</w:t>
            </w:r>
            <w:r w:rsidRPr="00083A61">
              <w:rPr>
                <w:i/>
                <w:iCs/>
                <w:color w:val="000000"/>
                <w:spacing w:val="-3"/>
              </w:rPr>
              <w:t xml:space="preserve"> </w:t>
            </w:r>
            <w:r w:rsidRPr="00083A61">
              <w:rPr>
                <w:color w:val="000000"/>
                <w:spacing w:val="-3"/>
              </w:rPr>
              <w:t>историческую основу, сюжет и со- держание поэмы «Дедушка».</w:t>
            </w:r>
          </w:p>
          <w:p w:rsidR="00A62672" w:rsidRPr="00083A6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083A61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083A61">
              <w:rPr>
                <w:i/>
                <w:iCs/>
                <w:color w:val="000000"/>
                <w:spacing w:val="-3"/>
              </w:rPr>
              <w:t xml:space="preserve"> </w:t>
            </w:r>
            <w:r w:rsidRPr="00083A61">
              <w:rPr>
                <w:color w:val="000000"/>
                <w:spacing w:val="-3"/>
              </w:rPr>
              <w:t>обличающий, свободолюби</w:t>
            </w:r>
            <w:r w:rsidRPr="00083A61">
              <w:rPr>
                <w:color w:val="000000"/>
              </w:rPr>
              <w:t>вый, патриотический пафос поэмы.</w:t>
            </w:r>
          </w:p>
          <w:p w:rsidR="00A62672" w:rsidRPr="00083A61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Cs/>
                <w:spacing w:val="-2"/>
                <w:highlight w:val="yellow"/>
              </w:rPr>
            </w:pPr>
            <w:r w:rsidRPr="00083A61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083A61">
              <w:rPr>
                <w:i/>
                <w:iCs/>
                <w:color w:val="000000"/>
                <w:spacing w:val="-2"/>
              </w:rPr>
              <w:t xml:space="preserve"> </w:t>
            </w:r>
            <w:r w:rsidRPr="00083A61">
              <w:rPr>
                <w:color w:val="000000"/>
                <w:spacing w:val="-2"/>
              </w:rPr>
              <w:t>выразительно читать поэму; выяс</w:t>
            </w:r>
            <w:r w:rsidRPr="00083A61">
              <w:rPr>
                <w:color w:val="000000"/>
                <w:spacing w:val="-1"/>
              </w:rPr>
              <w:t>нять значение незнакомых слов; находить в тексте изобразительно-выразительные</w:t>
            </w:r>
            <w:r w:rsidRPr="00083A61">
              <w:rPr>
                <w:color w:val="000000"/>
                <w:spacing w:val="-3"/>
              </w:rPr>
              <w:t xml:space="preserve"> средства и определять их роль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83A61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83A61">
              <w:rPr>
                <w:color w:val="000000"/>
                <w:spacing w:val="-3"/>
              </w:rPr>
              <w:t xml:space="preserve">Выразительное чтение, </w:t>
            </w:r>
            <w:r w:rsidRPr="00083A61">
              <w:rPr>
                <w:color w:val="000000"/>
              </w:rPr>
              <w:t>элементы лин</w:t>
            </w:r>
            <w:r w:rsidRPr="00083A61">
              <w:rPr>
                <w:color w:val="000000"/>
                <w:spacing w:val="-2"/>
              </w:rPr>
              <w:t>гвистического анализа текста, вопросы и задания по учебнику.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06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663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290663">
              <w:rPr>
                <w:color w:val="000000"/>
                <w:spacing w:val="-5"/>
              </w:rPr>
              <w:t>Контрольная работа по творче</w:t>
            </w:r>
            <w:r w:rsidRPr="00290663">
              <w:rPr>
                <w:color w:val="000000"/>
                <w:spacing w:val="-5"/>
              </w:rPr>
              <w:softHyphen/>
            </w:r>
            <w:r w:rsidRPr="00290663">
              <w:rPr>
                <w:color w:val="000000"/>
                <w:spacing w:val="-3"/>
              </w:rPr>
              <w:t xml:space="preserve">ству М. Ю. Лермонтова, Ф. И. Тютчева, А. А. Фета, </w:t>
            </w:r>
            <w:r w:rsidRPr="00290663">
              <w:rPr>
                <w:color w:val="000000"/>
                <w:spacing w:val="-4"/>
              </w:rPr>
              <w:t>И. С. Тургенева, Н. А. Некра</w:t>
            </w:r>
            <w:r w:rsidRPr="00290663">
              <w:rPr>
                <w:color w:val="000000"/>
                <w:spacing w:val="-4"/>
              </w:rPr>
              <w:softHyphen/>
            </w:r>
            <w:r w:rsidRPr="00290663">
              <w:rPr>
                <w:color w:val="000000"/>
                <w:spacing w:val="-6"/>
              </w:rPr>
              <w:t>сова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663" w:rsidRDefault="00A62672" w:rsidP="005B0EEC">
            <w:pPr>
              <w:shd w:val="clear" w:color="auto" w:fill="FFFFFF"/>
              <w:spacing w:line="211" w:lineRule="exact"/>
            </w:pPr>
            <w:r w:rsidRPr="00290663">
              <w:rPr>
                <w:color w:val="000000"/>
                <w:spacing w:val="-5"/>
              </w:rPr>
              <w:t>Урок конт</w:t>
            </w:r>
            <w:r w:rsidRPr="00290663">
              <w:rPr>
                <w:color w:val="000000"/>
                <w:spacing w:val="-5"/>
              </w:rPr>
              <w:softHyphen/>
            </w:r>
            <w:r w:rsidRPr="00290663">
              <w:rPr>
                <w:color w:val="000000"/>
                <w:spacing w:val="-12"/>
              </w:rPr>
              <w:t>роля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663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290663">
              <w:rPr>
                <w:color w:val="000000"/>
                <w:spacing w:val="-5"/>
              </w:rPr>
              <w:t>Творче</w:t>
            </w:r>
            <w:r w:rsidRPr="00290663">
              <w:rPr>
                <w:color w:val="000000"/>
                <w:spacing w:val="-5"/>
              </w:rPr>
              <w:softHyphen/>
            </w:r>
            <w:r w:rsidRPr="00290663">
              <w:rPr>
                <w:color w:val="000000"/>
                <w:spacing w:val="-3"/>
              </w:rPr>
              <w:t xml:space="preserve">ство М. Ю. Лермонтова, Ф. И. Тютчева, А. А. Фета, </w:t>
            </w:r>
            <w:r w:rsidRPr="00290663">
              <w:rPr>
                <w:color w:val="000000"/>
                <w:spacing w:val="-4"/>
              </w:rPr>
              <w:t>И. С. Тургенева, Н. А. Некра</w:t>
            </w:r>
            <w:r w:rsidRPr="00290663">
              <w:rPr>
                <w:color w:val="000000"/>
                <w:spacing w:val="-4"/>
              </w:rPr>
              <w:softHyphen/>
            </w:r>
            <w:r w:rsidRPr="00290663">
              <w:rPr>
                <w:color w:val="000000"/>
                <w:spacing w:val="-6"/>
              </w:rPr>
              <w:t>сова. Тестирование, развёрнутые ответы на проблемные вопросы.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663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290663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290663">
              <w:rPr>
                <w:i/>
                <w:iCs/>
                <w:color w:val="000000"/>
                <w:spacing w:val="-2"/>
              </w:rPr>
              <w:t xml:space="preserve"> </w:t>
            </w:r>
            <w:r w:rsidRPr="00290663">
              <w:rPr>
                <w:color w:val="000000"/>
                <w:spacing w:val="-2"/>
              </w:rPr>
              <w:t>содержание и героев произведений Ф.И. Тютчева, А.А. Фета, И.С. Тургенева, Н.А. Некрасова.</w:t>
            </w:r>
          </w:p>
          <w:p w:rsidR="00A62672" w:rsidRPr="00290663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290663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290663">
              <w:rPr>
                <w:i/>
                <w:iCs/>
                <w:color w:val="000000"/>
                <w:spacing w:val="-2"/>
              </w:rPr>
              <w:t xml:space="preserve"> </w:t>
            </w:r>
            <w:r w:rsidRPr="00290663">
              <w:rPr>
                <w:color w:val="000000"/>
                <w:spacing w:val="-2"/>
              </w:rPr>
              <w:t>проблематику произведений; отношение авторов к изображаемому;</w:t>
            </w:r>
            <w:r w:rsidRPr="00290663">
              <w:rPr>
                <w:color w:val="000000"/>
                <w:spacing w:val="-1"/>
              </w:rPr>
              <w:t xml:space="preserve"> роль изобразительно-выразительных</w:t>
            </w:r>
            <w:r w:rsidRPr="00290663">
              <w:rPr>
                <w:color w:val="000000"/>
                <w:spacing w:val="-2"/>
              </w:rPr>
              <w:t xml:space="preserve"> средств в произведениях.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290663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>:</w:t>
            </w:r>
            <w:r w:rsidRPr="00290663">
              <w:rPr>
                <w:color w:val="000000"/>
              </w:rPr>
              <w:t xml:space="preserve"> анализировать прозаические</w:t>
            </w:r>
            <w:r w:rsidRPr="00290663">
              <w:rPr>
                <w:color w:val="000000"/>
                <w:spacing w:val="-2"/>
              </w:rPr>
              <w:t xml:space="preserve"> и поэтические тексты, определять их темы</w:t>
            </w:r>
            <w:r w:rsidRPr="00290663">
              <w:rPr>
                <w:color w:val="000000"/>
              </w:rPr>
              <w:t xml:space="preserve"> и идеи; писать небольшие сочинения-рас</w:t>
            </w:r>
            <w:r w:rsidRPr="00290663">
              <w:rPr>
                <w:color w:val="000000"/>
                <w:spacing w:val="-4"/>
              </w:rPr>
              <w:t>суждения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90663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290663">
              <w:rPr>
                <w:color w:val="000000"/>
                <w:spacing w:val="-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0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E702C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AE702C">
              <w:rPr>
                <w:color w:val="000000"/>
                <w:spacing w:val="-4"/>
              </w:rPr>
              <w:t>Н. С. Л е с к о в. Слово о писа</w:t>
            </w:r>
            <w:r w:rsidRPr="00AE702C">
              <w:rPr>
                <w:color w:val="000000"/>
                <w:spacing w:val="-4"/>
              </w:rPr>
              <w:softHyphen/>
              <w:t>теле. «Левша». Понятие о ска</w:t>
            </w:r>
            <w:r w:rsidRPr="00AE702C">
              <w:rPr>
                <w:color w:val="000000"/>
                <w:spacing w:val="-4"/>
              </w:rPr>
              <w:softHyphen/>
            </w:r>
            <w:r w:rsidRPr="00AE702C">
              <w:rPr>
                <w:color w:val="000000"/>
                <w:spacing w:val="-5"/>
              </w:rPr>
              <w:t>зе.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E702C" w:rsidRDefault="00A62672" w:rsidP="005B0EEC">
            <w:pPr>
              <w:shd w:val="clear" w:color="auto" w:fill="FFFFFF"/>
              <w:spacing w:line="211" w:lineRule="exact"/>
            </w:pPr>
            <w:r w:rsidRPr="00AE702C">
              <w:rPr>
                <w:color w:val="000000"/>
                <w:spacing w:val="-4"/>
              </w:rPr>
              <w:t>Рассказ учи</w:t>
            </w:r>
            <w:r w:rsidRPr="00AE702C">
              <w:rPr>
                <w:color w:val="000000"/>
                <w:spacing w:val="-4"/>
              </w:rPr>
              <w:softHyphen/>
            </w:r>
            <w:r w:rsidRPr="00AE702C">
              <w:rPr>
                <w:color w:val="000000"/>
                <w:spacing w:val="-7"/>
              </w:rPr>
              <w:t>теля.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E702C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AE702C">
              <w:rPr>
                <w:color w:val="000000"/>
                <w:spacing w:val="-4"/>
              </w:rPr>
              <w:t>Н. С. Л е с к о в. Слово о писа</w:t>
            </w:r>
            <w:r w:rsidRPr="00AE702C">
              <w:rPr>
                <w:color w:val="000000"/>
                <w:spacing w:val="-4"/>
              </w:rPr>
              <w:softHyphen/>
              <w:t>теле. «Левша». Понятие о ска</w:t>
            </w:r>
            <w:r w:rsidRPr="00AE702C">
              <w:rPr>
                <w:color w:val="000000"/>
                <w:spacing w:val="-4"/>
              </w:rPr>
              <w:softHyphen/>
            </w:r>
            <w:r w:rsidRPr="00AE702C">
              <w:rPr>
                <w:color w:val="000000"/>
                <w:spacing w:val="-5"/>
              </w:rPr>
              <w:t>зе. Трудолюбие, талант, патри</w:t>
            </w:r>
            <w:r w:rsidRPr="00AE702C">
              <w:rPr>
                <w:color w:val="000000"/>
                <w:spacing w:val="-5"/>
              </w:rPr>
              <w:softHyphen/>
            </w:r>
            <w:r w:rsidRPr="00AE702C">
              <w:rPr>
                <w:color w:val="000000"/>
                <w:spacing w:val="-2"/>
              </w:rPr>
              <w:t xml:space="preserve">отизм русского человека из </w:t>
            </w:r>
            <w:r w:rsidRPr="00AE702C">
              <w:rPr>
                <w:color w:val="000000"/>
                <w:spacing w:val="-5"/>
              </w:rPr>
              <w:t>народа. Изображение предста</w:t>
            </w:r>
            <w:r w:rsidRPr="00AE702C">
              <w:rPr>
                <w:color w:val="000000"/>
                <w:spacing w:val="-5"/>
              </w:rPr>
              <w:softHyphen/>
            </w:r>
            <w:r w:rsidRPr="00AE702C">
              <w:rPr>
                <w:color w:val="000000"/>
                <w:spacing w:val="-3"/>
              </w:rPr>
              <w:t>вителей царской власти в сказе Н.С.Лескова «Левша». Бесправие народа. Авторское отношение к героям повести.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E702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 w:rsidRPr="00AE702C">
              <w:rPr>
                <w:color w:val="000000"/>
                <w:spacing w:val="-2"/>
              </w:rPr>
              <w:t>сведения о семье, юности и начале</w:t>
            </w:r>
            <w:r w:rsidRPr="00AE702C">
              <w:rPr>
                <w:color w:val="000000"/>
                <w:spacing w:val="-1"/>
              </w:rPr>
              <w:t xml:space="preserve"> литературной деятельности Н.С. Лескова;</w:t>
            </w:r>
            <w:r w:rsidRPr="00AE702C">
              <w:rPr>
                <w:color w:val="000000"/>
                <w:spacing w:val="-3"/>
              </w:rPr>
              <w:t xml:space="preserve"> сюжет и содержание сказа «Левша»; спо</w:t>
            </w:r>
            <w:r w:rsidRPr="00AE702C">
              <w:rPr>
                <w:color w:val="000000"/>
                <w:spacing w:val="-2"/>
              </w:rPr>
              <w:t xml:space="preserve"> собы создания образов.</w:t>
            </w:r>
          </w:p>
          <w:p w:rsidR="00A62672" w:rsidRPr="00AE702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 w:rsidRPr="00AE702C">
              <w:rPr>
                <w:color w:val="000000"/>
                <w:spacing w:val="-2"/>
              </w:rPr>
              <w:t>гуманистический пафос произ ведения; отношение автора к героям.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 w:rsidRPr="00AE702C">
              <w:rPr>
                <w:color w:val="000000"/>
                <w:spacing w:val="-2"/>
              </w:rPr>
              <w:t>объяснять особенности жанра сказа у Н.С. Лескова; выразительно читать и пересказывать текст; характеризовать</w:t>
            </w:r>
            <w:r w:rsidRPr="00AE702C">
              <w:rPr>
                <w:color w:val="000000"/>
                <w:spacing w:val="-3"/>
              </w:rPr>
              <w:t xml:space="preserve"> героев и их поступки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60879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60879">
              <w:rPr>
                <w:color w:val="000000"/>
                <w:spacing w:val="-3"/>
              </w:rPr>
              <w:t>Выразительное</w:t>
            </w:r>
            <w:r w:rsidRPr="00060879">
              <w:rPr>
                <w:color w:val="000000"/>
                <w:spacing w:val="-1"/>
              </w:rPr>
              <w:t xml:space="preserve"> чтение, выбо</w:t>
            </w:r>
            <w:r w:rsidRPr="00060879">
              <w:rPr>
                <w:color w:val="000000"/>
              </w:rPr>
              <w:t>рочный пере</w:t>
            </w:r>
            <w:r w:rsidRPr="00060879">
              <w:rPr>
                <w:color w:val="000000"/>
                <w:spacing w:val="-1"/>
              </w:rPr>
              <w:t xml:space="preserve">сказ, элементы анализа текста, вопросы </w:t>
            </w:r>
            <w:r w:rsidRPr="00060879">
              <w:rPr>
                <w:color w:val="000000"/>
              </w:rPr>
              <w:t xml:space="preserve">и задания </w:t>
            </w:r>
            <w:r w:rsidRPr="00060879">
              <w:rPr>
                <w:color w:val="000000"/>
                <w:spacing w:val="-1"/>
              </w:rPr>
              <w:t>по учебнику.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68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60879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060879">
              <w:rPr>
                <w:color w:val="000000"/>
                <w:spacing w:val="-3"/>
              </w:rPr>
              <w:t xml:space="preserve">Особенности языка повести </w:t>
            </w:r>
            <w:r w:rsidRPr="00060879">
              <w:rPr>
                <w:color w:val="000000"/>
                <w:spacing w:val="-4"/>
              </w:rPr>
              <w:t>Н. С. Лескова «Левша».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60879" w:rsidRDefault="00A62672" w:rsidP="005B0EEC">
            <w:pPr>
              <w:shd w:val="clear" w:color="auto" w:fill="FFFFFF"/>
              <w:spacing w:line="211" w:lineRule="exact"/>
            </w:pPr>
            <w:r w:rsidRPr="00060879">
              <w:rPr>
                <w:color w:val="000000"/>
                <w:spacing w:val="-4"/>
              </w:rPr>
              <w:t>Урок разви</w:t>
            </w:r>
            <w:r w:rsidRPr="00060879">
              <w:rPr>
                <w:color w:val="000000"/>
                <w:spacing w:val="-4"/>
              </w:rPr>
              <w:softHyphen/>
            </w:r>
            <w:r w:rsidRPr="00060879">
              <w:rPr>
                <w:color w:val="000000"/>
                <w:spacing w:val="-6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60879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060879">
              <w:rPr>
                <w:color w:val="000000"/>
                <w:spacing w:val="-3"/>
              </w:rPr>
              <w:t xml:space="preserve">Особенности языка повести </w:t>
            </w:r>
            <w:r w:rsidRPr="00060879">
              <w:rPr>
                <w:color w:val="000000"/>
                <w:spacing w:val="-4"/>
              </w:rPr>
              <w:t>Н. С. Лескова «Левша». Подго</w:t>
            </w:r>
            <w:r w:rsidRPr="00060879">
              <w:rPr>
                <w:color w:val="000000"/>
                <w:spacing w:val="-4"/>
              </w:rPr>
              <w:softHyphen/>
              <w:t>товка к сочинению «Изображе</w:t>
            </w:r>
            <w:r w:rsidRPr="00060879">
              <w:rPr>
                <w:color w:val="000000"/>
                <w:spacing w:val="-4"/>
              </w:rPr>
              <w:softHyphen/>
            </w:r>
            <w:r w:rsidRPr="00060879">
              <w:rPr>
                <w:color w:val="000000"/>
                <w:spacing w:val="-3"/>
              </w:rPr>
              <w:t xml:space="preserve">ние лучших качеств русского </w:t>
            </w:r>
            <w:r w:rsidRPr="00060879">
              <w:rPr>
                <w:color w:val="000000"/>
                <w:spacing w:val="-4"/>
              </w:rPr>
              <w:t>народа е стихотворении Н. А. Некрасова .Железная до</w:t>
            </w:r>
            <w:r w:rsidRPr="00060879">
              <w:rPr>
                <w:color w:val="000000"/>
                <w:spacing w:val="-4"/>
              </w:rPr>
              <w:softHyphen/>
            </w:r>
            <w:r w:rsidRPr="00060879">
              <w:rPr>
                <w:color w:val="000000"/>
                <w:spacing w:val="-2"/>
              </w:rPr>
              <w:t xml:space="preserve">рога" и сказе Н. С. Лескова </w:t>
            </w:r>
            <w:r w:rsidRPr="00060879">
              <w:rPr>
                <w:color w:val="000000"/>
                <w:spacing w:val="-6"/>
              </w:rPr>
              <w:t>„Левша"»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E702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 w:rsidRPr="00AE702C"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южет и содержание сказа.</w:t>
            </w:r>
          </w:p>
          <w:p w:rsidR="00A62672" w:rsidRPr="00AE702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иронию автора; отношение автора к героям; гуманистический пафос произведения.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Уметь</w:t>
            </w:r>
            <w:r w:rsidRPr="00060879">
              <w:rPr>
                <w:b/>
                <w:i/>
                <w:iCs/>
                <w:color w:val="000000"/>
                <w:spacing w:val="-2"/>
              </w:rPr>
              <w:t>:</w:t>
            </w:r>
            <w:r w:rsidRPr="00060879">
              <w:rPr>
                <w:i/>
                <w:iCs/>
                <w:color w:val="000000"/>
                <w:spacing w:val="-2"/>
              </w:rPr>
              <w:t xml:space="preserve"> </w:t>
            </w:r>
            <w:r w:rsidRPr="00060879">
              <w:rPr>
                <w:color w:val="000000"/>
                <w:spacing w:val="-2"/>
              </w:rPr>
              <w:t>пересказывать эпизоды сказа; характеризовать героев и их поступки; вы</w:t>
            </w:r>
            <w:r w:rsidRPr="00060879">
              <w:rPr>
                <w:color w:val="000000"/>
                <w:spacing w:val="-1"/>
              </w:rPr>
              <w:t>яснять значение незнакомых слов; видеть</w:t>
            </w:r>
            <w:r w:rsidRPr="00060879">
              <w:rPr>
                <w:color w:val="000000"/>
                <w:spacing w:val="-2"/>
              </w:rPr>
              <w:t xml:space="preserve"> </w:t>
            </w:r>
            <w:r w:rsidRPr="00060879">
              <w:rPr>
                <w:color w:val="000000"/>
                <w:spacing w:val="-1"/>
              </w:rPr>
              <w:t>комический эффект игры слов; находить в тексте изобразительно-выразительные</w:t>
            </w:r>
            <w:r w:rsidRPr="00060879">
              <w:rPr>
                <w:color w:val="000000"/>
                <w:spacing w:val="-2"/>
              </w:rPr>
              <w:t xml:space="preserve"> средства и определять их роль; сопостав</w:t>
            </w:r>
            <w:r w:rsidRPr="00060879">
              <w:rPr>
                <w:color w:val="000000"/>
                <w:spacing w:val="-1"/>
              </w:rPr>
              <w:t>лять литературные произведения с иллю страциями к ним; составлять план и под</w:t>
            </w:r>
            <w:r w:rsidRPr="00060879">
              <w:rPr>
                <w:color w:val="000000"/>
                <w:spacing w:val="-2"/>
              </w:rPr>
              <w:t>бирать материалы по теме сочинения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973E11">
              <w:t>Подготовка к сочинению.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63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73E11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973E11">
              <w:rPr>
                <w:color w:val="000000"/>
                <w:spacing w:val="-5"/>
              </w:rPr>
              <w:t>Н. С. Лесков. «Человек на ча</w:t>
            </w:r>
            <w:r w:rsidRPr="00973E11">
              <w:rPr>
                <w:color w:val="000000"/>
                <w:spacing w:val="-5"/>
              </w:rPr>
              <w:softHyphen/>
            </w:r>
            <w:r w:rsidRPr="00973E11">
              <w:rPr>
                <w:color w:val="000000"/>
                <w:spacing w:val="-14"/>
              </w:rPr>
              <w:t>сах»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187" w:lineRule="exact"/>
              <w:ind w:left="7" w:right="29" w:firstLine="14"/>
              <w:rPr>
                <w:color w:val="000000"/>
                <w:spacing w:val="-5"/>
              </w:rPr>
            </w:pPr>
            <w:r w:rsidRPr="00973E11">
              <w:rPr>
                <w:color w:val="000000"/>
                <w:spacing w:val="-7"/>
              </w:rPr>
              <w:t xml:space="preserve">Урок </w:t>
            </w:r>
            <w:r w:rsidRPr="00973E11">
              <w:rPr>
                <w:color w:val="000000"/>
                <w:spacing w:val="-5"/>
              </w:rPr>
              <w:t>внеклас</w:t>
            </w:r>
          </w:p>
          <w:p w:rsidR="00A62672" w:rsidRPr="00973E11" w:rsidRDefault="00A62672" w:rsidP="005B0EEC">
            <w:pPr>
              <w:shd w:val="clear" w:color="auto" w:fill="FFFFFF"/>
              <w:spacing w:line="187" w:lineRule="exact"/>
              <w:ind w:left="7" w:right="29" w:firstLine="14"/>
            </w:pPr>
            <w:r w:rsidRPr="00973E11">
              <w:rPr>
                <w:color w:val="000000"/>
                <w:spacing w:val="-5"/>
              </w:rPr>
              <w:t>сного</w:t>
            </w:r>
          </w:p>
          <w:p w:rsidR="00A62672" w:rsidRPr="00973E11" w:rsidRDefault="00A62672" w:rsidP="005B0EEC">
            <w:pPr>
              <w:shd w:val="clear" w:color="auto" w:fill="FFFFFF"/>
              <w:spacing w:line="211" w:lineRule="exact"/>
            </w:pPr>
            <w:r w:rsidRPr="00973E11">
              <w:rPr>
                <w:color w:val="000000"/>
                <w:spacing w:val="-8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73E11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973E11">
              <w:rPr>
                <w:color w:val="000000"/>
                <w:spacing w:val="-5"/>
              </w:rPr>
              <w:t>Н. С. Лесков. «Человек на ча</w:t>
            </w:r>
            <w:r w:rsidRPr="00973E11">
              <w:rPr>
                <w:color w:val="000000"/>
                <w:spacing w:val="-5"/>
              </w:rPr>
              <w:softHyphen/>
            </w:r>
            <w:r w:rsidRPr="00973E11">
              <w:rPr>
                <w:color w:val="000000"/>
                <w:spacing w:val="-14"/>
              </w:rPr>
              <w:t>сах»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E702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 w:rsidRPr="00AE702C"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южет и содержание рассказа.</w:t>
            </w:r>
          </w:p>
          <w:p w:rsidR="00A62672" w:rsidRPr="00AE702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AE702C"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иронию автора; отношение автора к героям; гуманистический пафос произведения.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AE702C">
              <w:rPr>
                <w:b/>
                <w:i/>
                <w:iCs/>
                <w:color w:val="000000"/>
                <w:spacing w:val="-2"/>
              </w:rPr>
              <w:t>Уметь</w:t>
            </w:r>
            <w:r w:rsidRPr="00060879">
              <w:rPr>
                <w:b/>
                <w:i/>
                <w:iCs/>
                <w:color w:val="000000"/>
                <w:spacing w:val="-2"/>
              </w:rPr>
              <w:t>:</w:t>
            </w:r>
            <w:r w:rsidRPr="00060879">
              <w:rPr>
                <w:i/>
                <w:iCs/>
                <w:color w:val="000000"/>
                <w:spacing w:val="-2"/>
              </w:rPr>
              <w:t xml:space="preserve"> </w:t>
            </w:r>
            <w:r w:rsidRPr="00060879">
              <w:rPr>
                <w:color w:val="000000"/>
                <w:spacing w:val="-2"/>
              </w:rPr>
              <w:t xml:space="preserve">пересказывать эпизоды </w:t>
            </w:r>
            <w:r>
              <w:rPr>
                <w:color w:val="000000"/>
                <w:spacing w:val="-2"/>
              </w:rPr>
              <w:t>рас</w:t>
            </w:r>
            <w:r w:rsidRPr="00060879">
              <w:rPr>
                <w:color w:val="000000"/>
                <w:spacing w:val="-2"/>
              </w:rPr>
              <w:t>сказа; характеризовать героев и их поступки; вы</w:t>
            </w:r>
            <w:r w:rsidRPr="00060879">
              <w:rPr>
                <w:color w:val="000000"/>
                <w:spacing w:val="-1"/>
              </w:rPr>
              <w:t>яснять значение незнакомых слов; находить в тексте изобразительно-выразительные</w:t>
            </w:r>
            <w:r w:rsidRPr="00060879">
              <w:rPr>
                <w:color w:val="000000"/>
                <w:spacing w:val="-2"/>
              </w:rPr>
              <w:t xml:space="preserve"> средства и определять их роль; сопостав</w:t>
            </w:r>
            <w:r w:rsidRPr="00060879">
              <w:rPr>
                <w:color w:val="000000"/>
                <w:spacing w:val="-1"/>
              </w:rPr>
              <w:t>лять литературные произведения с иллюстрациями к ним; составлять план и под</w:t>
            </w:r>
            <w:r w:rsidRPr="00060879">
              <w:rPr>
                <w:color w:val="000000"/>
                <w:spacing w:val="-2"/>
              </w:rPr>
              <w:t>бирать материалы по теме сочинения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60879">
              <w:rPr>
                <w:color w:val="000000"/>
                <w:spacing w:val="-3"/>
              </w:rPr>
              <w:t>Выразительное</w:t>
            </w:r>
            <w:r w:rsidRPr="00060879">
              <w:rPr>
                <w:color w:val="000000"/>
                <w:spacing w:val="-1"/>
              </w:rPr>
              <w:t xml:space="preserve"> чтение, выбо</w:t>
            </w:r>
            <w:r w:rsidRPr="00060879">
              <w:rPr>
                <w:color w:val="000000"/>
              </w:rPr>
              <w:t>рочный пере</w:t>
            </w:r>
            <w:r w:rsidRPr="00060879">
              <w:rPr>
                <w:color w:val="000000"/>
                <w:spacing w:val="-1"/>
              </w:rPr>
              <w:t>сказ, элементы анализа текста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39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73E11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973E11">
              <w:rPr>
                <w:color w:val="000000"/>
                <w:spacing w:val="-7"/>
              </w:rPr>
              <w:t>А. П. Ч е х о в. Слово о писате</w:t>
            </w:r>
            <w:r w:rsidRPr="00973E11">
              <w:rPr>
                <w:color w:val="000000"/>
                <w:spacing w:val="-7"/>
              </w:rPr>
              <w:softHyphen/>
            </w:r>
            <w:r w:rsidRPr="00973E11">
              <w:rPr>
                <w:color w:val="000000"/>
                <w:spacing w:val="-8"/>
              </w:rPr>
              <w:t xml:space="preserve">ле. «Пересолил», «Лошадиная </w:t>
            </w:r>
            <w:r w:rsidRPr="00973E11">
              <w:rPr>
                <w:color w:val="000000"/>
                <w:spacing w:val="-2"/>
              </w:rPr>
              <w:t xml:space="preserve">фамилия- и другие рассказы </w:t>
            </w:r>
            <w:r w:rsidRPr="00973E11">
              <w:rPr>
                <w:color w:val="000000"/>
                <w:spacing w:val="-8"/>
              </w:rPr>
              <w:t>Антоши Чехонте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73E11" w:rsidRDefault="00A62672" w:rsidP="005B0EEC">
            <w:pPr>
              <w:shd w:val="clear" w:color="auto" w:fill="FFFFFF"/>
              <w:spacing w:line="187" w:lineRule="exact"/>
              <w:ind w:left="7" w:right="29" w:firstLine="14"/>
              <w:rPr>
                <w:color w:val="000000"/>
                <w:spacing w:val="-5"/>
              </w:rPr>
            </w:pPr>
            <w:r w:rsidRPr="00973E11">
              <w:rPr>
                <w:color w:val="000000"/>
                <w:spacing w:val="-7"/>
              </w:rPr>
              <w:t xml:space="preserve">Урок </w:t>
            </w:r>
            <w:r w:rsidRPr="00973E11">
              <w:rPr>
                <w:color w:val="000000"/>
                <w:spacing w:val="-5"/>
              </w:rPr>
              <w:t>внеклас</w:t>
            </w:r>
          </w:p>
          <w:p w:rsidR="00A62672" w:rsidRPr="00973E11" w:rsidRDefault="00A62672" w:rsidP="005B0EEC">
            <w:pPr>
              <w:shd w:val="clear" w:color="auto" w:fill="FFFFFF"/>
              <w:spacing w:line="187" w:lineRule="exact"/>
              <w:ind w:left="7" w:right="29" w:firstLine="14"/>
            </w:pPr>
            <w:r w:rsidRPr="00973E11">
              <w:rPr>
                <w:color w:val="000000"/>
                <w:spacing w:val="-5"/>
              </w:rPr>
              <w:t>сного</w:t>
            </w:r>
          </w:p>
          <w:p w:rsidR="00A62672" w:rsidRPr="00973E11" w:rsidRDefault="00A62672" w:rsidP="005B0EEC">
            <w:pPr>
              <w:shd w:val="clear" w:color="auto" w:fill="FFFFFF"/>
              <w:spacing w:line="211" w:lineRule="exact"/>
            </w:pPr>
            <w:r w:rsidRPr="00973E11">
              <w:rPr>
                <w:color w:val="000000"/>
                <w:spacing w:val="-8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73E11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973E11">
              <w:rPr>
                <w:color w:val="000000"/>
                <w:spacing w:val="-7"/>
              </w:rPr>
              <w:t>А. П. Ч е х о в. Слово о писате</w:t>
            </w:r>
            <w:r w:rsidRPr="00973E11">
              <w:rPr>
                <w:color w:val="000000"/>
                <w:spacing w:val="-7"/>
              </w:rPr>
              <w:softHyphen/>
            </w:r>
            <w:r w:rsidRPr="00973E11">
              <w:rPr>
                <w:color w:val="000000"/>
                <w:spacing w:val="-8"/>
              </w:rPr>
              <w:t xml:space="preserve">ле. «Пересолил», «Лошадиная </w:t>
            </w:r>
            <w:r w:rsidRPr="00973E11">
              <w:rPr>
                <w:color w:val="000000"/>
                <w:spacing w:val="-2"/>
              </w:rPr>
              <w:t>фамилия</w:t>
            </w:r>
            <w:r>
              <w:rPr>
                <w:color w:val="000000"/>
                <w:spacing w:val="-2"/>
              </w:rPr>
              <w:t>»</w:t>
            </w:r>
            <w:r w:rsidRPr="00973E11">
              <w:rPr>
                <w:color w:val="000000"/>
                <w:spacing w:val="-2"/>
              </w:rPr>
              <w:t xml:space="preserve"> и другие рассказы </w:t>
            </w:r>
            <w:r w:rsidRPr="00973E11">
              <w:rPr>
                <w:color w:val="000000"/>
                <w:spacing w:val="-8"/>
              </w:rPr>
              <w:t xml:space="preserve">Антоши </w:t>
            </w:r>
            <w:r>
              <w:rPr>
                <w:color w:val="000000"/>
                <w:spacing w:val="-8"/>
              </w:rPr>
              <w:t>Чехонте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DC6DF7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DC6DF7">
              <w:rPr>
                <w:i/>
                <w:iCs/>
                <w:color w:val="000000"/>
                <w:spacing w:val="-2"/>
              </w:rPr>
              <w:t xml:space="preserve"> </w:t>
            </w:r>
            <w:r w:rsidRPr="00DC6DF7">
              <w:rPr>
                <w:color w:val="000000"/>
                <w:spacing w:val="-2"/>
              </w:rPr>
              <w:t>содержание и героев рассказов</w:t>
            </w:r>
            <w:r w:rsidRPr="00DC6DF7">
              <w:rPr>
                <w:color w:val="000000"/>
                <w:spacing w:val="-4"/>
              </w:rPr>
              <w:t xml:space="preserve"> А.П. Чехова.</w:t>
            </w:r>
          </w:p>
          <w:p w:rsidR="00A62672" w:rsidRPr="00DC6DF7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DC6DF7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DC6DF7">
              <w:rPr>
                <w:i/>
                <w:iCs/>
                <w:color w:val="000000"/>
                <w:spacing w:val="-3"/>
              </w:rPr>
              <w:t xml:space="preserve"> </w:t>
            </w:r>
            <w:r w:rsidRPr="00DC6DF7">
              <w:rPr>
                <w:color w:val="000000"/>
                <w:spacing w:val="-3"/>
              </w:rPr>
              <w:t>позицию автора и его отноше</w:t>
            </w:r>
            <w:r w:rsidRPr="00DC6DF7">
              <w:rPr>
                <w:color w:val="000000"/>
                <w:spacing w:val="-2"/>
              </w:rPr>
              <w:t>ние к героям; роль изобразительно-выра</w:t>
            </w:r>
            <w:r w:rsidRPr="00DC6DF7">
              <w:rPr>
                <w:color w:val="000000"/>
                <w:spacing w:val="-3"/>
              </w:rPr>
              <w:t>зительных средств в создании юмористи- ческих и сатирических образов и ситуаций.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DC6DF7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DC6DF7">
              <w:rPr>
                <w:i/>
                <w:iCs/>
                <w:color w:val="000000"/>
                <w:spacing w:val="-2"/>
              </w:rPr>
              <w:t xml:space="preserve"> </w:t>
            </w:r>
            <w:r w:rsidRPr="00DC6DF7">
              <w:rPr>
                <w:color w:val="000000"/>
                <w:spacing w:val="-2"/>
              </w:rPr>
              <w:t>пересказывать рассказы; выявлять особенности стиля чеховских рассказов; характеризовать героев и их поступки; при</w:t>
            </w:r>
            <w:r w:rsidRPr="00DC6DF7">
              <w:rPr>
                <w:color w:val="000000"/>
                <w:spacing w:val="-1"/>
              </w:rPr>
              <w:t xml:space="preserve"> обсуждении прочитанных произведений</w:t>
            </w:r>
            <w:r w:rsidRPr="00DC6DF7">
              <w:rPr>
                <w:color w:val="000000"/>
                <w:spacing w:val="-2"/>
              </w:rPr>
              <w:t xml:space="preserve"> аргументированно доказывать свою точку</w:t>
            </w:r>
            <w:r w:rsidRPr="00DC6DF7">
              <w:rPr>
                <w:color w:val="000000"/>
                <w:spacing w:val="-1"/>
              </w:rPr>
              <w:t xml:space="preserve"> зрения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DC6DF7">
              <w:t>Выразительное чтение, пересказ, элементы анализа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48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DC6DF7">
              <w:rPr>
                <w:color w:val="000000"/>
                <w:spacing w:val="-6"/>
              </w:rPr>
              <w:t>А. П. Чехов. «Толстый и тонкий».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7"/>
              </w:rPr>
            </w:pPr>
            <w:r w:rsidRPr="00DC6DF7">
              <w:rPr>
                <w:color w:val="000000"/>
                <w:spacing w:val="-7"/>
              </w:rPr>
              <w:t>Практи</w:t>
            </w:r>
          </w:p>
          <w:p w:rsidR="00A62672" w:rsidRPr="00DC6DF7" w:rsidRDefault="00A62672" w:rsidP="005B0EEC">
            <w:pPr>
              <w:shd w:val="clear" w:color="auto" w:fill="FFFFFF"/>
              <w:spacing w:line="211" w:lineRule="exact"/>
            </w:pPr>
            <w:r w:rsidRPr="00DC6DF7">
              <w:rPr>
                <w:color w:val="000000"/>
                <w:spacing w:val="-7"/>
              </w:rPr>
              <w:t>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DC6DF7">
              <w:rPr>
                <w:color w:val="000000"/>
                <w:spacing w:val="-6"/>
              </w:rPr>
              <w:t xml:space="preserve">А. П. Чехов. «Толстый и тонкий». Разоблачение лицемерия </w:t>
            </w:r>
            <w:r w:rsidRPr="00DC6DF7">
              <w:rPr>
                <w:color w:val="000000"/>
                <w:spacing w:val="-3"/>
              </w:rPr>
              <w:t>в рассказе. Речь героев и ху</w:t>
            </w:r>
            <w:r w:rsidRPr="00DC6DF7">
              <w:rPr>
                <w:color w:val="000000"/>
                <w:spacing w:val="-3"/>
              </w:rPr>
              <w:softHyphen/>
              <w:t>дожественная деталь как ис</w:t>
            </w:r>
            <w:r w:rsidRPr="00DC6DF7">
              <w:rPr>
                <w:color w:val="000000"/>
                <w:spacing w:val="-3"/>
              </w:rPr>
              <w:softHyphen/>
            </w:r>
            <w:r w:rsidRPr="00DC6DF7">
              <w:rPr>
                <w:color w:val="000000"/>
                <w:spacing w:val="-5"/>
              </w:rPr>
              <w:t>точник юмора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DC6DF7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DC6DF7">
              <w:rPr>
                <w:i/>
                <w:iCs/>
                <w:color w:val="000000"/>
                <w:spacing w:val="-2"/>
              </w:rPr>
              <w:t xml:space="preserve"> </w:t>
            </w:r>
            <w:r w:rsidRPr="00DC6DF7">
              <w:rPr>
                <w:color w:val="000000"/>
                <w:spacing w:val="-2"/>
              </w:rPr>
              <w:t>содержание и героев рассказов</w:t>
            </w:r>
            <w:r w:rsidRPr="00DC6DF7">
              <w:rPr>
                <w:color w:val="000000"/>
                <w:spacing w:val="-4"/>
              </w:rPr>
              <w:t xml:space="preserve"> А.П. Чехова.</w:t>
            </w:r>
          </w:p>
          <w:p w:rsidR="00A62672" w:rsidRPr="00DC6DF7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DC6DF7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DC6DF7">
              <w:rPr>
                <w:i/>
                <w:iCs/>
                <w:color w:val="000000"/>
                <w:spacing w:val="-3"/>
              </w:rPr>
              <w:t xml:space="preserve"> </w:t>
            </w:r>
            <w:r w:rsidRPr="00DC6DF7">
              <w:rPr>
                <w:color w:val="000000"/>
                <w:spacing w:val="-3"/>
              </w:rPr>
              <w:t>позицию автора и его отноше</w:t>
            </w:r>
            <w:r w:rsidRPr="00DC6DF7">
              <w:rPr>
                <w:color w:val="000000"/>
                <w:spacing w:val="-2"/>
              </w:rPr>
              <w:t>ние к героям; роль изобразительно-выра</w:t>
            </w:r>
            <w:r w:rsidRPr="00DC6DF7">
              <w:rPr>
                <w:color w:val="000000"/>
                <w:spacing w:val="-3"/>
              </w:rPr>
              <w:t xml:space="preserve"> зительных средств в создании юмористи- ческих и сатирических образов и ситуаций.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DC6DF7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DC6DF7">
              <w:rPr>
                <w:i/>
                <w:iCs/>
                <w:color w:val="000000"/>
                <w:spacing w:val="-2"/>
              </w:rPr>
              <w:t xml:space="preserve"> </w:t>
            </w:r>
            <w:r w:rsidRPr="00DC6DF7">
              <w:rPr>
                <w:color w:val="000000"/>
                <w:spacing w:val="-2"/>
              </w:rPr>
              <w:t>пересказывать рассказы; выявлять особенности стиля чеховских рассказов; характеризовать героев и их поступки; при</w:t>
            </w:r>
            <w:r w:rsidRPr="00DC6DF7">
              <w:rPr>
                <w:color w:val="000000"/>
                <w:spacing w:val="-1"/>
              </w:rPr>
              <w:t xml:space="preserve"> обсуждении прочитанных произведений</w:t>
            </w:r>
            <w:r w:rsidRPr="00DC6DF7">
              <w:rPr>
                <w:color w:val="000000"/>
                <w:spacing w:val="-2"/>
              </w:rPr>
              <w:t xml:space="preserve"> аргументированно доказывать свою точку</w:t>
            </w:r>
            <w:r w:rsidRPr="00DC6DF7">
              <w:rPr>
                <w:color w:val="000000"/>
                <w:spacing w:val="-1"/>
              </w:rPr>
              <w:t xml:space="preserve"> зрения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DC6DF7">
              <w:t>Выразительное чтение, пересказ, элементы анализа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84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DC6DF7">
              <w:rPr>
                <w:color w:val="000000"/>
                <w:spacing w:val="-5"/>
              </w:rPr>
              <w:t>Родная природа в стихотворе</w:t>
            </w:r>
            <w:r w:rsidRPr="00DC6DF7">
              <w:rPr>
                <w:color w:val="000000"/>
                <w:spacing w:val="-5"/>
              </w:rPr>
              <w:softHyphen/>
            </w:r>
            <w:r w:rsidRPr="00DC6DF7">
              <w:rPr>
                <w:color w:val="000000"/>
              </w:rPr>
              <w:t xml:space="preserve">ниях русских поэтов </w:t>
            </w:r>
            <w:r>
              <w:rPr>
                <w:color w:val="000000"/>
                <w:lang w:val="en-US"/>
              </w:rPr>
              <w:t>X</w:t>
            </w:r>
            <w:r w:rsidRPr="00DC6DF7">
              <w:rPr>
                <w:color w:val="000000"/>
                <w:lang w:val="en-US"/>
              </w:rPr>
              <w:t>X</w:t>
            </w:r>
            <w:r w:rsidRPr="00DC6DF7">
              <w:rPr>
                <w:color w:val="000000"/>
              </w:rPr>
              <w:t xml:space="preserve"> века.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</w:pPr>
            <w:r w:rsidRPr="00DC6DF7">
              <w:rPr>
                <w:color w:val="000000"/>
                <w:spacing w:val="-9"/>
              </w:rPr>
              <w:t>Урок -концерт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C6DF7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DC6DF7">
              <w:rPr>
                <w:color w:val="000000"/>
                <w:spacing w:val="-5"/>
              </w:rPr>
              <w:t>Родная природа в стихотворе</w:t>
            </w:r>
            <w:r w:rsidRPr="00DC6DF7">
              <w:rPr>
                <w:color w:val="000000"/>
                <w:spacing w:val="-5"/>
              </w:rPr>
              <w:softHyphen/>
            </w:r>
            <w:r w:rsidRPr="00DC6DF7">
              <w:rPr>
                <w:color w:val="000000"/>
              </w:rPr>
              <w:t xml:space="preserve">ниях русских поэтов </w:t>
            </w:r>
            <w:r>
              <w:rPr>
                <w:color w:val="000000"/>
                <w:lang w:val="en-US"/>
              </w:rPr>
              <w:t>XI</w:t>
            </w:r>
            <w:r w:rsidRPr="00DC6DF7">
              <w:rPr>
                <w:color w:val="000000"/>
                <w:lang w:val="en-US"/>
              </w:rPr>
              <w:t>X</w:t>
            </w:r>
            <w:r w:rsidRPr="00DC6DF7">
              <w:rPr>
                <w:color w:val="000000"/>
              </w:rPr>
              <w:t xml:space="preserve"> века. </w:t>
            </w:r>
            <w:r w:rsidRPr="00DC6DF7">
              <w:rPr>
                <w:color w:val="000000"/>
                <w:spacing w:val="7"/>
              </w:rPr>
              <w:t>Я. П. Полонский. «По го</w:t>
            </w:r>
            <w:r w:rsidRPr="00DC6DF7">
              <w:rPr>
                <w:color w:val="000000"/>
                <w:spacing w:val="7"/>
              </w:rPr>
              <w:softHyphen/>
            </w:r>
            <w:r w:rsidRPr="00DC6DF7">
              <w:rPr>
                <w:color w:val="000000"/>
                <w:spacing w:val="-5"/>
              </w:rPr>
              <w:t xml:space="preserve">рам </w:t>
            </w:r>
            <w:r>
              <w:rPr>
                <w:color w:val="000000"/>
                <w:spacing w:val="-5"/>
              </w:rPr>
              <w:t>дв</w:t>
            </w:r>
            <w:r w:rsidRPr="00DC6DF7">
              <w:rPr>
                <w:color w:val="000000"/>
                <w:spacing w:val="-5"/>
              </w:rPr>
              <w:t>е хмурых тучи...», «По</w:t>
            </w:r>
            <w:r>
              <w:rPr>
                <w:color w:val="000000"/>
              </w:rPr>
              <w:t>смотр</w:t>
            </w:r>
            <w:r w:rsidRPr="00DC6DF7">
              <w:rPr>
                <w:color w:val="000000"/>
              </w:rPr>
              <w:t>и — какая мгла...». Худо</w:t>
            </w:r>
            <w:r w:rsidRPr="00DC6DF7">
              <w:rPr>
                <w:color w:val="000000"/>
              </w:rPr>
              <w:softHyphen/>
            </w:r>
            <w:r w:rsidRPr="00DC6DF7">
              <w:rPr>
                <w:color w:val="000000"/>
                <w:spacing w:val="-5"/>
              </w:rPr>
              <w:t xml:space="preserve">жественные средства, </w:t>
            </w:r>
            <w:r w:rsidRPr="00DC6DF7">
              <w:rPr>
                <w:color w:val="000000"/>
                <w:spacing w:val="-4"/>
              </w:rPr>
              <w:t>передающие состояния приро</w:t>
            </w:r>
            <w:r w:rsidRPr="00DC6DF7">
              <w:rPr>
                <w:color w:val="000000"/>
                <w:spacing w:val="-4"/>
              </w:rPr>
              <w:softHyphen/>
              <w:t xml:space="preserve">ды и </w:t>
            </w:r>
            <w:r>
              <w:rPr>
                <w:color w:val="000000"/>
                <w:spacing w:val="-4"/>
              </w:rPr>
              <w:t>челове</w:t>
            </w:r>
            <w:r w:rsidRPr="00DC6DF7">
              <w:rPr>
                <w:color w:val="000000"/>
                <w:spacing w:val="-4"/>
              </w:rPr>
              <w:t>ка в пейзажной ли</w:t>
            </w:r>
            <w:r w:rsidRPr="00DC6DF7">
              <w:rPr>
                <w:color w:val="000000"/>
                <w:spacing w:val="-4"/>
              </w:rPr>
              <w:softHyphen/>
            </w:r>
            <w:r w:rsidRPr="00DC6DF7">
              <w:rPr>
                <w:color w:val="000000"/>
                <w:spacing w:val="11"/>
              </w:rPr>
              <w:t xml:space="preserve">рике. Е. А. Баратынский. </w:t>
            </w:r>
            <w:r w:rsidRPr="00DC6DF7">
              <w:rPr>
                <w:color w:val="000000"/>
                <w:spacing w:val="-3"/>
              </w:rPr>
              <w:t xml:space="preserve">-Весна, весна! Как воздух </w:t>
            </w:r>
            <w:r w:rsidRPr="00DC6DF7">
              <w:rPr>
                <w:color w:val="000000"/>
                <w:spacing w:val="-4"/>
              </w:rPr>
              <w:t xml:space="preserve">чист...», -Чудный град...». </w:t>
            </w:r>
            <w:r w:rsidRPr="00DC6DF7">
              <w:rPr>
                <w:color w:val="000000"/>
                <w:spacing w:val="11"/>
              </w:rPr>
              <w:t xml:space="preserve">А. К.Толстой. «Где гнутся </w:t>
            </w:r>
            <w:r w:rsidRPr="00DC6DF7">
              <w:rPr>
                <w:color w:val="000000"/>
                <w:spacing w:val="-4"/>
              </w:rPr>
              <w:t>над омутом /</w:t>
            </w:r>
            <w:r>
              <w:rPr>
                <w:color w:val="000000"/>
                <w:spacing w:val="-4"/>
              </w:rPr>
              <w:t>ло</w:t>
            </w:r>
            <w:r w:rsidRPr="00DC6DF7">
              <w:rPr>
                <w:color w:val="000000"/>
                <w:spacing w:val="-4"/>
              </w:rPr>
              <w:t xml:space="preserve">зы...». Развитие </w:t>
            </w:r>
            <w:r w:rsidRPr="00DC6DF7">
              <w:rPr>
                <w:color w:val="000000"/>
                <w:spacing w:val="-3"/>
              </w:rPr>
              <w:t>понятия о лирике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12D00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212D00">
              <w:rPr>
                <w:b/>
                <w:i/>
                <w:iCs/>
                <w:color w:val="000000"/>
                <w:spacing w:val="-2"/>
              </w:rPr>
              <w:t>Знать</w:t>
            </w:r>
            <w:r w:rsidRPr="00212D00">
              <w:rPr>
                <w:i/>
                <w:iCs/>
                <w:color w:val="000000"/>
                <w:spacing w:val="-2"/>
              </w:rPr>
              <w:t xml:space="preserve">: </w:t>
            </w:r>
            <w:r w:rsidRPr="00212D00">
              <w:rPr>
                <w:color w:val="000000"/>
                <w:spacing w:val="-2"/>
              </w:rPr>
              <w:t>содержание стихотворений поэтов</w:t>
            </w:r>
            <w:r w:rsidRPr="00212D00">
              <w:rPr>
                <w:color w:val="000000"/>
              </w:rPr>
              <w:t xml:space="preserve"> </w:t>
            </w:r>
            <w:r w:rsidRPr="00212D00">
              <w:rPr>
                <w:color w:val="000000"/>
                <w:lang w:val="en-US"/>
              </w:rPr>
              <w:t>X</w:t>
            </w:r>
            <w:r>
              <w:rPr>
                <w:color w:val="000000"/>
                <w:lang w:val="en-US"/>
              </w:rPr>
              <w:t>I</w:t>
            </w:r>
            <w:r w:rsidRPr="00212D00">
              <w:rPr>
                <w:color w:val="000000"/>
                <w:lang w:val="en-US"/>
              </w:rPr>
              <w:t>X</w:t>
            </w:r>
            <w:r w:rsidRPr="00212D00">
              <w:rPr>
                <w:color w:val="000000"/>
              </w:rPr>
              <w:t xml:space="preserve"> века о родной природе; одно стихотво</w:t>
            </w:r>
            <w:r w:rsidRPr="00212D00">
              <w:rPr>
                <w:color w:val="000000"/>
                <w:spacing w:val="-3"/>
              </w:rPr>
              <w:t>рение наизусть.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212D00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212D00">
              <w:rPr>
                <w:i/>
                <w:iCs/>
                <w:color w:val="000000"/>
                <w:spacing w:val="-3"/>
              </w:rPr>
              <w:t xml:space="preserve"> </w:t>
            </w:r>
            <w:r w:rsidRPr="00212D00">
              <w:rPr>
                <w:color w:val="000000"/>
                <w:spacing w:val="-3"/>
              </w:rPr>
              <w:t>выразительно читать стихотворе</w:t>
            </w:r>
            <w:r w:rsidRPr="00212D00">
              <w:rPr>
                <w:color w:val="000000"/>
                <w:spacing w:val="-1"/>
              </w:rPr>
              <w:t>ния наизусть; использовать теоретико</w:t>
            </w:r>
            <w:r>
              <w:rPr>
                <w:color w:val="000000"/>
                <w:spacing w:val="-1"/>
              </w:rPr>
              <w:t>-</w:t>
            </w:r>
            <w:r w:rsidRPr="00212D00">
              <w:rPr>
                <w:color w:val="000000"/>
                <w:spacing w:val="-2"/>
              </w:rPr>
              <w:t>литературные понятия в речи; находить в поэтических текстах изобразительно</w:t>
            </w:r>
            <w:r w:rsidRPr="00212D00">
              <w:rPr>
                <w:color w:val="000000"/>
                <w:spacing w:val="-3"/>
              </w:rPr>
              <w:t xml:space="preserve"> выразительные средства и определять их</w:t>
            </w:r>
            <w:r w:rsidRPr="00212D00">
              <w:rPr>
                <w:color w:val="000000"/>
                <w:spacing w:val="-1"/>
              </w:rPr>
              <w:t xml:space="preserve"> роль; оценивать актерское чтение; сопо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2"/>
              </w:rPr>
              <w:t xml:space="preserve"> </w:t>
            </w:r>
            <w:r w:rsidRPr="00212D00">
              <w:rPr>
                <w:color w:val="000000"/>
                <w:spacing w:val="-2"/>
              </w:rPr>
              <w:t>тавлять произведения литературы, музы</w:t>
            </w:r>
            <w:r w:rsidRPr="00212D00">
              <w:rPr>
                <w:color w:val="000000"/>
                <w:spacing w:val="-1"/>
              </w:rPr>
              <w:t>ки и живописи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DC6DF7">
              <w:t>Выразительное чтение</w:t>
            </w:r>
            <w:r>
              <w:t>, анализ</w:t>
            </w:r>
            <w:r w:rsidRPr="00DC6DF7">
              <w:t xml:space="preserve"> текста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404"/>
        </w:trPr>
        <w:tc>
          <w:tcPr>
            <w:tcW w:w="1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/>
              <w:jc w:val="center"/>
            </w:pPr>
            <w:r>
              <w:rPr>
                <w:b/>
              </w:rPr>
              <w:t xml:space="preserve">ПРОИЗВЕДЕНИЯ РУССКИХ ПИСАТЕЛЕЙ 20 </w:t>
            </w:r>
            <w:r w:rsidRPr="00D660DA">
              <w:rPr>
                <w:b/>
              </w:rPr>
              <w:t xml:space="preserve">ВЕКА </w:t>
            </w:r>
            <w:r>
              <w:rPr>
                <w:b/>
              </w:rPr>
              <w:t>(</w:t>
            </w:r>
            <w:r w:rsidRPr="00D660DA">
              <w:rPr>
                <w:b/>
              </w:rPr>
              <w:t xml:space="preserve"> </w:t>
            </w:r>
            <w:r>
              <w:rPr>
                <w:b/>
              </w:rPr>
              <w:t>31час</w:t>
            </w:r>
            <w:r w:rsidRPr="00D660DA">
              <w:rPr>
                <w:b/>
              </w:rPr>
              <w:t>)</w:t>
            </w:r>
          </w:p>
        </w:tc>
      </w:tr>
      <w:tr w:rsidR="00A62672" w:rsidRPr="00F02B99" w:rsidTr="005B0EEC">
        <w:trPr>
          <w:trHeight w:hRule="exact" w:val="348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B00D0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9B00D0">
              <w:rPr>
                <w:color w:val="000000"/>
                <w:spacing w:val="4"/>
              </w:rPr>
              <w:t>А. П. Платонов. Слово о пи</w:t>
            </w:r>
            <w:r w:rsidRPr="009B00D0">
              <w:rPr>
                <w:color w:val="000000"/>
                <w:spacing w:val="4"/>
              </w:rPr>
              <w:softHyphen/>
            </w:r>
            <w:r w:rsidRPr="009B00D0">
              <w:rPr>
                <w:color w:val="000000"/>
                <w:spacing w:val="-6"/>
              </w:rPr>
              <w:t>сателе. «Неизвестный цветок».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B00D0" w:rsidRDefault="00A62672" w:rsidP="005B0EEC">
            <w:pPr>
              <w:shd w:val="clear" w:color="auto" w:fill="FFFFFF"/>
              <w:spacing w:line="211" w:lineRule="exact"/>
            </w:pPr>
            <w:r w:rsidRPr="009B00D0">
              <w:rPr>
                <w:color w:val="000000"/>
                <w:spacing w:val="-6"/>
              </w:rPr>
              <w:t>Рассказ учи</w:t>
            </w:r>
            <w:r w:rsidRPr="009B00D0">
              <w:rPr>
                <w:color w:val="000000"/>
                <w:spacing w:val="-6"/>
              </w:rPr>
              <w:softHyphen/>
            </w:r>
            <w:r w:rsidRPr="009B00D0">
              <w:rPr>
                <w:color w:val="000000"/>
                <w:spacing w:val="-8"/>
              </w:rPr>
              <w:t>теля. Обуче</w:t>
            </w:r>
            <w:r w:rsidRPr="009B00D0">
              <w:rPr>
                <w:color w:val="000000"/>
                <w:spacing w:val="-8"/>
              </w:rPr>
              <w:softHyphen/>
            </w:r>
            <w:r w:rsidRPr="009B00D0">
              <w:rPr>
                <w:color w:val="000000"/>
                <w:spacing w:val="-5"/>
              </w:rPr>
              <w:t>ние 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B00D0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9B00D0">
              <w:rPr>
                <w:color w:val="000000"/>
                <w:spacing w:val="4"/>
              </w:rPr>
              <w:t>А. П. Платонов. Слово о пи</w:t>
            </w:r>
            <w:r w:rsidRPr="009B00D0">
              <w:rPr>
                <w:color w:val="000000"/>
                <w:spacing w:val="4"/>
              </w:rPr>
              <w:softHyphen/>
            </w:r>
            <w:r w:rsidRPr="009B00D0">
              <w:rPr>
                <w:color w:val="000000"/>
                <w:spacing w:val="-6"/>
              </w:rPr>
              <w:t xml:space="preserve">сателе. «Неизвестный цветок». </w:t>
            </w:r>
            <w:r w:rsidRPr="009B00D0">
              <w:rPr>
                <w:color w:val="000000"/>
              </w:rPr>
              <w:t xml:space="preserve">Прекрасное — вокруг нас. «Ни </w:t>
            </w:r>
            <w:r w:rsidRPr="009B00D0">
              <w:rPr>
                <w:color w:val="000000"/>
                <w:spacing w:val="-3"/>
              </w:rPr>
              <w:t xml:space="preserve">на кого не похожие» герои </w:t>
            </w:r>
            <w:r w:rsidRPr="009B00D0">
              <w:rPr>
                <w:color w:val="000000"/>
                <w:spacing w:val="-6"/>
              </w:rPr>
              <w:t>А. П. Платонова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B00D0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5"/>
              </w:rPr>
            </w:pPr>
            <w:r w:rsidRPr="009B00D0">
              <w:rPr>
                <w:b/>
                <w:i/>
                <w:iCs/>
                <w:color w:val="000000"/>
                <w:spacing w:val="-2"/>
              </w:rPr>
              <w:t>Знать</w:t>
            </w:r>
            <w:r>
              <w:rPr>
                <w:b/>
                <w:i/>
                <w:iCs/>
                <w:color w:val="000000"/>
                <w:spacing w:val="-2"/>
              </w:rPr>
              <w:t>:</w:t>
            </w:r>
            <w:r w:rsidRPr="009B00D0">
              <w:rPr>
                <w:i/>
                <w:iCs/>
                <w:color w:val="000000"/>
                <w:spacing w:val="-2"/>
              </w:rPr>
              <w:t xml:space="preserve"> </w:t>
            </w:r>
            <w:r w:rsidRPr="009B00D0">
              <w:rPr>
                <w:color w:val="000000"/>
                <w:spacing w:val="-2"/>
              </w:rPr>
              <w:t>сведения о жизни и творчестве</w:t>
            </w:r>
            <w:r w:rsidRPr="009B00D0">
              <w:rPr>
                <w:color w:val="000000"/>
                <w:spacing w:val="-1"/>
              </w:rPr>
              <w:t xml:space="preserve"> А.П. Платонова; историю создания, сюжет и содержание сказки-были «Неизвестный</w:t>
            </w:r>
            <w:r w:rsidRPr="009B00D0">
              <w:rPr>
                <w:color w:val="000000"/>
                <w:spacing w:val="-5"/>
              </w:rPr>
              <w:t xml:space="preserve"> цветок».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3"/>
              </w:rPr>
            </w:pPr>
            <w:r w:rsidRPr="009B00D0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9B00D0">
              <w:rPr>
                <w:i/>
                <w:iCs/>
                <w:color w:val="000000"/>
                <w:spacing w:val="-2"/>
              </w:rPr>
              <w:t xml:space="preserve"> </w:t>
            </w:r>
            <w:r w:rsidRPr="009B00D0">
              <w:rPr>
                <w:color w:val="000000"/>
                <w:spacing w:val="-2"/>
              </w:rPr>
              <w:t>смысл названия произведения; позицию автора и его отношение к героям.</w:t>
            </w:r>
            <w:r w:rsidRPr="009B00D0">
              <w:rPr>
                <w:i/>
                <w:iCs/>
                <w:color w:val="000000"/>
                <w:spacing w:val="-3"/>
              </w:rPr>
              <w:t xml:space="preserve"> </w:t>
            </w:r>
          </w:p>
          <w:p w:rsidR="00A62672" w:rsidRPr="009B00D0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9B00D0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9B00D0">
              <w:rPr>
                <w:i/>
                <w:iCs/>
                <w:color w:val="000000"/>
                <w:spacing w:val="-3"/>
              </w:rPr>
              <w:t xml:space="preserve"> </w:t>
            </w:r>
            <w:r w:rsidRPr="009B00D0">
              <w:rPr>
                <w:color w:val="000000"/>
                <w:spacing w:val="-3"/>
              </w:rPr>
              <w:t>сопоставлять сказку с другими</w:t>
            </w:r>
            <w:r w:rsidRPr="009B00D0">
              <w:rPr>
                <w:color w:val="000000"/>
                <w:spacing w:val="-1"/>
              </w:rPr>
              <w:t xml:space="preserve"> произведениями литературы; характеризо</w:t>
            </w:r>
            <w:r w:rsidRPr="009B00D0">
              <w:rPr>
                <w:color w:val="000000"/>
                <w:spacing w:val="-3"/>
              </w:rPr>
              <w:t>вать героев и их поступки; строить развер</w:t>
            </w:r>
            <w:r w:rsidRPr="009B00D0">
              <w:rPr>
                <w:color w:val="000000"/>
                <w:spacing w:val="-1"/>
              </w:rPr>
              <w:t xml:space="preserve">нутые высказывания на основе прочитан </w:t>
            </w:r>
            <w:r w:rsidRPr="009B00D0">
              <w:rPr>
                <w:color w:val="000000"/>
                <w:spacing w:val="-2"/>
              </w:rPr>
              <w:t>ного; аргументировать свою точку зрения;</w:t>
            </w:r>
            <w:r w:rsidRPr="009B00D0">
              <w:rPr>
                <w:color w:val="000000"/>
                <w:spacing w:val="-1"/>
              </w:rPr>
              <w:t>- оценивать выразительность чтения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9B00D0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DC6DF7">
              <w:t>Выразительное чтение</w:t>
            </w:r>
            <w:r>
              <w:t>, элементы анализа</w:t>
            </w:r>
            <w:r w:rsidRPr="00DC6DF7">
              <w:t xml:space="preserve"> текста</w:t>
            </w:r>
            <w:r>
              <w:t>, вопросы и задания по учебнику.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82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C3D81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AC3D81">
              <w:rPr>
                <w:color w:val="000000"/>
                <w:spacing w:val="-2"/>
                <w:w w:val="89"/>
              </w:rPr>
              <w:t xml:space="preserve">А. С. Грин. Рассказ о писателе. </w:t>
            </w:r>
            <w:r w:rsidRPr="00AC3D81">
              <w:rPr>
                <w:color w:val="000000"/>
                <w:spacing w:val="-7"/>
                <w:w w:val="89"/>
              </w:rPr>
              <w:t>«Алые паруса».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C3D8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AC3D81">
              <w:rPr>
                <w:color w:val="000000"/>
                <w:spacing w:val="-2"/>
                <w:w w:val="89"/>
              </w:rPr>
              <w:t xml:space="preserve">Урок </w:t>
            </w:r>
            <w:r w:rsidRPr="00AC3D81">
              <w:rPr>
                <w:color w:val="000000"/>
                <w:spacing w:val="-3"/>
                <w:w w:val="89"/>
              </w:rPr>
              <w:t>внеклас</w:t>
            </w:r>
          </w:p>
          <w:p w:rsidR="00A62672" w:rsidRPr="00AC3D81" w:rsidRDefault="00A62672" w:rsidP="005B0EEC">
            <w:pPr>
              <w:shd w:val="clear" w:color="auto" w:fill="FFFFFF"/>
              <w:spacing w:line="211" w:lineRule="exact"/>
            </w:pPr>
            <w:r w:rsidRPr="00AC3D81">
              <w:rPr>
                <w:color w:val="000000"/>
                <w:spacing w:val="-3"/>
                <w:w w:val="89"/>
              </w:rPr>
              <w:t xml:space="preserve">сного </w:t>
            </w:r>
            <w:r w:rsidRPr="00AC3D81">
              <w:rPr>
                <w:color w:val="000000"/>
                <w:spacing w:val="-5"/>
                <w:w w:val="89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C3D81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AC3D81">
              <w:rPr>
                <w:color w:val="000000"/>
                <w:spacing w:val="-2"/>
                <w:w w:val="89"/>
              </w:rPr>
              <w:t xml:space="preserve">А. С. Грин. Рассказ о писателе. </w:t>
            </w:r>
            <w:r w:rsidRPr="00AC3D81">
              <w:rPr>
                <w:color w:val="000000"/>
                <w:spacing w:val="-7"/>
                <w:w w:val="89"/>
              </w:rPr>
              <w:t>«Алые паруса». Победа роман</w:t>
            </w:r>
            <w:r w:rsidRPr="00AC3D81">
              <w:rPr>
                <w:color w:val="000000"/>
                <w:spacing w:val="-7"/>
                <w:w w:val="89"/>
              </w:rPr>
              <w:softHyphen/>
            </w:r>
            <w:r w:rsidRPr="00AC3D81">
              <w:rPr>
                <w:color w:val="000000"/>
                <w:spacing w:val="-6"/>
                <w:w w:val="89"/>
              </w:rPr>
              <w:t>тической мечты над реально</w:t>
            </w:r>
            <w:r w:rsidRPr="00AC3D81">
              <w:rPr>
                <w:color w:val="000000"/>
                <w:spacing w:val="-6"/>
                <w:w w:val="89"/>
              </w:rPr>
              <w:softHyphen/>
            </w:r>
            <w:r w:rsidRPr="00AC3D81">
              <w:rPr>
                <w:color w:val="000000"/>
                <w:spacing w:val="-4"/>
                <w:w w:val="89"/>
              </w:rPr>
              <w:t>стью жизни. Душевная чистота главных героев книги А. С. Гри</w:t>
            </w:r>
            <w:r w:rsidRPr="00AC3D81">
              <w:rPr>
                <w:color w:val="000000"/>
                <w:spacing w:val="-4"/>
                <w:w w:val="89"/>
              </w:rPr>
              <w:softHyphen/>
            </w:r>
            <w:r w:rsidRPr="00AC3D81">
              <w:rPr>
                <w:color w:val="000000"/>
                <w:spacing w:val="-5"/>
                <w:w w:val="89"/>
              </w:rPr>
              <w:t>на -Алые паруса-. Авторская по</w:t>
            </w:r>
            <w:r w:rsidRPr="00AC3D81">
              <w:rPr>
                <w:color w:val="000000"/>
                <w:spacing w:val="-5"/>
                <w:w w:val="89"/>
              </w:rPr>
              <w:softHyphen/>
            </w:r>
            <w:r w:rsidRPr="00AC3D81">
              <w:rPr>
                <w:color w:val="000000"/>
                <w:spacing w:val="-3"/>
                <w:w w:val="89"/>
              </w:rPr>
              <w:t>зиция в произведении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C3D8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6"/>
              </w:rPr>
            </w:pPr>
            <w:r w:rsidRPr="00AC3D81">
              <w:rPr>
                <w:b/>
                <w:i/>
                <w:iCs/>
                <w:color w:val="000000"/>
                <w:spacing w:val="-5"/>
              </w:rPr>
              <w:t>Знать</w:t>
            </w:r>
            <w:r w:rsidRPr="00AC3D81">
              <w:rPr>
                <w:i/>
                <w:iCs/>
                <w:color w:val="000000"/>
                <w:spacing w:val="-5"/>
              </w:rPr>
              <w:t xml:space="preserve">: </w:t>
            </w:r>
            <w:r w:rsidRPr="00AC3D81">
              <w:rPr>
                <w:color w:val="000000"/>
                <w:spacing w:val="-5"/>
              </w:rPr>
              <w:t>сведения о жизни и творчестве</w:t>
            </w:r>
            <w:r w:rsidRPr="00AC3D81">
              <w:rPr>
                <w:color w:val="000000"/>
                <w:spacing w:val="-4"/>
              </w:rPr>
              <w:t xml:space="preserve"> А.С. Грина; особенности жанра феерии;</w:t>
            </w:r>
            <w:r w:rsidRPr="00AC3D81">
              <w:rPr>
                <w:color w:val="000000"/>
                <w:spacing w:val="-6"/>
              </w:rPr>
              <w:t xml:space="preserve"> сюжет и содержание феерии «Алые паруса».</w:t>
            </w:r>
          </w:p>
          <w:p w:rsidR="00A62672" w:rsidRPr="00AC3D8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1"/>
              </w:rPr>
            </w:pPr>
            <w:r w:rsidRPr="00AC3D81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AC3D81">
              <w:rPr>
                <w:i/>
                <w:iCs/>
                <w:color w:val="000000"/>
                <w:spacing w:val="-2"/>
              </w:rPr>
              <w:t xml:space="preserve"> </w:t>
            </w:r>
            <w:r w:rsidRPr="00AC3D81">
              <w:rPr>
                <w:color w:val="000000"/>
                <w:spacing w:val="-2"/>
              </w:rPr>
              <w:t>позицию автора и его отношение к героям и их поступкам; романтиче</w:t>
            </w:r>
            <w:r w:rsidRPr="00AC3D81">
              <w:rPr>
                <w:color w:val="000000"/>
                <w:spacing w:val="-1"/>
              </w:rPr>
              <w:t>ский, оптимистический, жизнеутверждающий пафос произведения.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AC3D81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AC3D81">
              <w:rPr>
                <w:i/>
                <w:iCs/>
                <w:color w:val="000000"/>
                <w:spacing w:val="-3"/>
              </w:rPr>
              <w:t xml:space="preserve"> </w:t>
            </w:r>
            <w:r w:rsidRPr="00AC3D81">
              <w:rPr>
                <w:color w:val="000000"/>
                <w:spacing w:val="-3"/>
              </w:rPr>
              <w:t>пересказывать сюжет феерии;</w:t>
            </w:r>
            <w:r w:rsidRPr="00AC3D81">
              <w:rPr>
                <w:color w:val="000000"/>
                <w:spacing w:val="-1"/>
              </w:rPr>
              <w:t xml:space="preserve"> строить</w:t>
            </w:r>
            <w:r>
              <w:rPr>
                <w:color w:val="000000"/>
                <w:spacing w:val="-1"/>
              </w:rPr>
              <w:t xml:space="preserve"> развернутые высказывания на ос</w:t>
            </w:r>
            <w:r w:rsidRPr="00AC3D81">
              <w:rPr>
                <w:color w:val="000000"/>
                <w:spacing w:val="-1"/>
              </w:rPr>
              <w:t>нове прочитанного; характеризовать</w:t>
            </w:r>
            <w:r w:rsidRPr="00AC3D81">
              <w:rPr>
                <w:color w:val="000000"/>
                <w:spacing w:val="-2"/>
              </w:rPr>
              <w:t xml:space="preserve"> герое</w:t>
            </w:r>
            <w:r>
              <w:rPr>
                <w:color w:val="000000"/>
                <w:spacing w:val="-2"/>
              </w:rPr>
              <w:t>в и их поступки; оценивать выра</w:t>
            </w:r>
            <w:r w:rsidRPr="00AC3D81">
              <w:rPr>
                <w:color w:val="000000"/>
                <w:spacing w:val="-2"/>
              </w:rPr>
              <w:t>зительность чтения; находить в тексте</w:t>
            </w:r>
            <w:r w:rsidRPr="00AC3D81">
              <w:rPr>
                <w:color w:val="000000"/>
                <w:spacing w:val="-1"/>
              </w:rPr>
              <w:t xml:space="preserve"> изобразительно-выразительные средства</w:t>
            </w:r>
            <w:r w:rsidRPr="00AC3D81">
              <w:rPr>
                <w:color w:val="000000"/>
                <w:spacing w:val="-3"/>
              </w:rPr>
              <w:t xml:space="preserve"> и определять их роль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AC3D81">
              <w:t>Вопросы и задания ко всему произведению.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48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AC3D81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AC3D81">
              <w:rPr>
                <w:color w:val="000000"/>
                <w:spacing w:val="-5"/>
                <w:w w:val="89"/>
              </w:rPr>
              <w:t>М. М. П р и ш в и н. Слово о пи</w:t>
            </w:r>
            <w:r w:rsidRPr="00AC3D81">
              <w:rPr>
                <w:color w:val="000000"/>
                <w:spacing w:val="-5"/>
                <w:w w:val="89"/>
              </w:rPr>
              <w:softHyphen/>
              <w:t>сателе. «Кладовая солнца».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</w:pPr>
            <w:r w:rsidRPr="003D2A7F">
              <w:rPr>
                <w:color w:val="000000"/>
                <w:spacing w:val="-3"/>
                <w:w w:val="89"/>
              </w:rPr>
              <w:t>Рассказ учи</w:t>
            </w:r>
            <w:r w:rsidRPr="003D2A7F">
              <w:rPr>
                <w:color w:val="000000"/>
                <w:spacing w:val="-3"/>
                <w:w w:val="89"/>
              </w:rPr>
              <w:softHyphen/>
            </w:r>
            <w:r w:rsidRPr="003D2A7F">
              <w:rPr>
                <w:color w:val="000000"/>
                <w:spacing w:val="-5"/>
                <w:w w:val="89"/>
              </w:rPr>
              <w:t>теля. Обуче</w:t>
            </w:r>
            <w:r w:rsidRPr="003D2A7F">
              <w:rPr>
                <w:color w:val="000000"/>
                <w:spacing w:val="-5"/>
                <w:w w:val="89"/>
              </w:rPr>
              <w:softHyphen/>
            </w:r>
            <w:r w:rsidRPr="003D2A7F">
              <w:rPr>
                <w:color w:val="000000"/>
                <w:spacing w:val="-4"/>
                <w:w w:val="89"/>
              </w:rPr>
              <w:t>ние 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3D2A7F">
              <w:rPr>
                <w:color w:val="000000"/>
                <w:spacing w:val="-5"/>
                <w:w w:val="89"/>
              </w:rPr>
              <w:t>М. М. П р и ш в и н. Слово о пи</w:t>
            </w:r>
            <w:r w:rsidRPr="003D2A7F">
              <w:rPr>
                <w:color w:val="000000"/>
                <w:spacing w:val="-5"/>
                <w:w w:val="89"/>
              </w:rPr>
              <w:softHyphen/>
              <w:t xml:space="preserve">сателе. «Кладовая солнца». </w:t>
            </w:r>
            <w:r w:rsidRPr="003D2A7F">
              <w:rPr>
                <w:color w:val="000000"/>
                <w:spacing w:val="-3"/>
                <w:w w:val="89"/>
              </w:rPr>
              <w:t>Нравственная суть взаимоот</w:t>
            </w:r>
            <w:r w:rsidRPr="003D2A7F">
              <w:rPr>
                <w:color w:val="000000"/>
                <w:spacing w:val="-3"/>
                <w:w w:val="89"/>
              </w:rPr>
              <w:softHyphen/>
            </w:r>
            <w:r w:rsidRPr="003D2A7F">
              <w:rPr>
                <w:color w:val="000000"/>
                <w:spacing w:val="-2"/>
                <w:w w:val="89"/>
              </w:rPr>
              <w:t>ношений Митраши и Насти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3D2A7F">
              <w:rPr>
                <w:b/>
                <w:i/>
                <w:iCs/>
                <w:color w:val="000000"/>
                <w:spacing w:val="-3"/>
              </w:rPr>
              <w:t>Знать:</w:t>
            </w:r>
            <w:r w:rsidRPr="003D2A7F">
              <w:rPr>
                <w:i/>
                <w:iCs/>
                <w:color w:val="000000"/>
                <w:spacing w:val="-3"/>
              </w:rPr>
              <w:t xml:space="preserve"> </w:t>
            </w:r>
            <w:r w:rsidRPr="003D2A7F">
              <w:rPr>
                <w:color w:val="000000"/>
                <w:spacing w:val="-3"/>
              </w:rPr>
              <w:t>особенности жанра, сюжет и содер</w:t>
            </w:r>
            <w:r w:rsidRPr="003D2A7F">
              <w:rPr>
                <w:color w:val="000000"/>
                <w:spacing w:val="-2"/>
              </w:rPr>
              <w:t>жание сказки-были «Кладовая солнца».</w:t>
            </w:r>
          </w:p>
          <w:p w:rsidR="00A62672" w:rsidRPr="003D2A7F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3D2A7F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3D2A7F">
              <w:rPr>
                <w:i/>
                <w:iCs/>
                <w:color w:val="000000"/>
                <w:spacing w:val="-3"/>
              </w:rPr>
              <w:t xml:space="preserve"> </w:t>
            </w:r>
            <w:r w:rsidRPr="003D2A7F">
              <w:rPr>
                <w:color w:val="000000"/>
                <w:spacing w:val="-3"/>
              </w:rPr>
              <w:t>в чем своеобразие творчества</w:t>
            </w:r>
            <w:r w:rsidRPr="003D2A7F">
              <w:rPr>
                <w:color w:val="000000"/>
              </w:rPr>
              <w:t xml:space="preserve"> М.М. Пришвина; смысл названия произ</w:t>
            </w:r>
            <w:r w:rsidRPr="003D2A7F">
              <w:rPr>
                <w:color w:val="000000"/>
                <w:spacing w:val="-2"/>
              </w:rPr>
              <w:t>ведения; отношение автора к героям.</w:t>
            </w:r>
          </w:p>
          <w:p w:rsidR="00A62672" w:rsidRPr="002A7E55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3D2A7F">
              <w:rPr>
                <w:b/>
                <w:i/>
                <w:iCs/>
                <w:color w:val="000000"/>
                <w:spacing w:val="-1"/>
              </w:rPr>
              <w:t>Уметь:</w:t>
            </w:r>
            <w:r w:rsidRPr="003D2A7F">
              <w:rPr>
                <w:i/>
                <w:iCs/>
                <w:color w:val="000000"/>
                <w:spacing w:val="-1"/>
              </w:rPr>
              <w:t xml:space="preserve"> </w:t>
            </w:r>
            <w:r w:rsidRPr="003D2A7F">
              <w:rPr>
                <w:color w:val="000000"/>
                <w:spacing w:val="-1"/>
              </w:rPr>
              <w:t>выразительно читать сказку и со</w:t>
            </w:r>
            <w:r w:rsidRPr="003D2A7F">
              <w:rPr>
                <w:color w:val="000000"/>
                <w:spacing w:val="-2"/>
              </w:rPr>
              <w:t>поставлять ее с другими произведениями литературы и фольклора; пересказывать</w:t>
            </w:r>
            <w:r w:rsidRPr="003D2A7F">
              <w:rPr>
                <w:color w:val="000000"/>
              </w:rPr>
              <w:t xml:space="preserve"> сюжет сказки-были; строить развернутые высказывания на основе прочитанного; аргументировать свою точку зрения; выяс</w:t>
            </w:r>
            <w:r w:rsidRPr="003D2A7F">
              <w:rPr>
                <w:color w:val="000000"/>
                <w:spacing w:val="-1"/>
              </w:rPr>
              <w:t>нять значение незнакомых слов</w:t>
            </w:r>
            <w:r w:rsidRPr="003D2A7F">
              <w:rPr>
                <w:color w:val="000000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3D2A7F">
              <w:rPr>
                <w:color w:val="000000"/>
                <w:spacing w:val="-4"/>
              </w:rPr>
              <w:t>Аналитический</w:t>
            </w:r>
            <w:r w:rsidRPr="003D2A7F">
              <w:rPr>
                <w:color w:val="000000"/>
                <w:spacing w:val="-2"/>
              </w:rPr>
              <w:t xml:space="preserve"> пересказ, эле</w:t>
            </w:r>
            <w:r w:rsidRPr="003D2A7F">
              <w:rPr>
                <w:color w:val="000000"/>
                <w:spacing w:val="-3"/>
              </w:rPr>
              <w:t>менты анализа</w:t>
            </w:r>
            <w:r w:rsidRPr="003D2A7F">
              <w:rPr>
                <w:color w:val="000000"/>
                <w:spacing w:val="-2"/>
              </w:rPr>
              <w:t xml:space="preserve"> текста, вопросы</w:t>
            </w:r>
            <w:r w:rsidRPr="003D2A7F">
              <w:rPr>
                <w:color w:val="000000"/>
                <w:spacing w:val="-5"/>
              </w:rPr>
              <w:t xml:space="preserve"> и задания учебника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54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D2A7F">
              <w:rPr>
                <w:color w:val="000000"/>
                <w:spacing w:val="-1"/>
                <w:w w:val="89"/>
              </w:rPr>
              <w:t xml:space="preserve">Образ природы в </w:t>
            </w:r>
            <w:r>
              <w:rPr>
                <w:color w:val="000000"/>
                <w:spacing w:val="-1"/>
                <w:w w:val="89"/>
              </w:rPr>
              <w:t>сказке-</w:t>
            </w:r>
            <w:r w:rsidRPr="003D2A7F">
              <w:rPr>
                <w:color w:val="000000"/>
                <w:spacing w:val="-1"/>
                <w:w w:val="89"/>
              </w:rPr>
              <w:t>были М</w:t>
            </w:r>
            <w:r>
              <w:rPr>
                <w:color w:val="000000"/>
                <w:spacing w:val="-1"/>
                <w:w w:val="89"/>
              </w:rPr>
              <w:t>.</w:t>
            </w:r>
            <w:r w:rsidRPr="003D2A7F">
              <w:rPr>
                <w:color w:val="000000"/>
                <w:spacing w:val="-1"/>
                <w:w w:val="89"/>
              </w:rPr>
              <w:t xml:space="preserve"> М. Пришвина </w:t>
            </w:r>
            <w:r>
              <w:rPr>
                <w:color w:val="000000"/>
                <w:spacing w:val="-1"/>
                <w:w w:val="89"/>
              </w:rPr>
              <w:t>«Кладов</w:t>
            </w:r>
            <w:r w:rsidRPr="003D2A7F">
              <w:rPr>
                <w:color w:val="000000"/>
                <w:spacing w:val="-1"/>
                <w:w w:val="89"/>
              </w:rPr>
              <w:t xml:space="preserve">ая </w:t>
            </w:r>
            <w:r w:rsidRPr="003D2A7F">
              <w:rPr>
                <w:color w:val="000000"/>
                <w:spacing w:val="-9"/>
                <w:w w:val="89"/>
              </w:rPr>
              <w:t>солнца».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</w:pPr>
            <w:r w:rsidRPr="003D2A7F">
              <w:rPr>
                <w:color w:val="000000"/>
                <w:spacing w:val="-3"/>
                <w:w w:val="89"/>
              </w:rPr>
              <w:t>Беседа. Прак</w:t>
            </w:r>
            <w:r w:rsidRPr="003D2A7F">
              <w:rPr>
                <w:color w:val="000000"/>
                <w:spacing w:val="-3"/>
                <w:w w:val="89"/>
              </w:rPr>
              <w:softHyphen/>
            </w:r>
            <w:r w:rsidRPr="003D2A7F">
              <w:rPr>
                <w:color w:val="000000"/>
                <w:spacing w:val="-6"/>
                <w:w w:val="89"/>
              </w:rPr>
              <w:t>тикум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highlight w:val="yellow"/>
              </w:rPr>
            </w:pPr>
            <w:r w:rsidRPr="003D2A7F">
              <w:rPr>
                <w:color w:val="000000"/>
                <w:spacing w:val="-1"/>
                <w:w w:val="89"/>
              </w:rPr>
              <w:t>Образ природы в сказке-были М</w:t>
            </w:r>
            <w:r>
              <w:rPr>
                <w:color w:val="000000"/>
                <w:spacing w:val="-1"/>
                <w:w w:val="89"/>
              </w:rPr>
              <w:t>.</w:t>
            </w:r>
            <w:r w:rsidRPr="003D2A7F">
              <w:rPr>
                <w:color w:val="000000"/>
                <w:spacing w:val="-1"/>
                <w:w w:val="89"/>
              </w:rPr>
              <w:t xml:space="preserve"> М. Пришвина </w:t>
            </w:r>
            <w:r>
              <w:rPr>
                <w:color w:val="000000"/>
                <w:spacing w:val="-1"/>
                <w:w w:val="89"/>
              </w:rPr>
              <w:t>«Кладов</w:t>
            </w:r>
            <w:r w:rsidRPr="003D2A7F">
              <w:rPr>
                <w:color w:val="000000"/>
                <w:spacing w:val="-1"/>
                <w:w w:val="89"/>
              </w:rPr>
              <w:t xml:space="preserve">ая </w:t>
            </w:r>
            <w:r w:rsidRPr="003D2A7F">
              <w:rPr>
                <w:color w:val="000000"/>
                <w:spacing w:val="-9"/>
                <w:w w:val="89"/>
              </w:rPr>
              <w:t xml:space="preserve">солнца». </w:t>
            </w:r>
            <w:r w:rsidRPr="003D2A7F">
              <w:rPr>
                <w:color w:val="000000"/>
                <w:spacing w:val="-4"/>
                <w:w w:val="89"/>
              </w:rPr>
              <w:t xml:space="preserve">Анализ эпизода «Рассказ о ели </w:t>
            </w:r>
            <w:r w:rsidRPr="003D2A7F">
              <w:rPr>
                <w:color w:val="000000"/>
                <w:spacing w:val="-3"/>
                <w:w w:val="89"/>
              </w:rPr>
              <w:t>и сосне, растущих вместе»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E377E6">
              <w:rPr>
                <w:b/>
                <w:i/>
                <w:iCs/>
                <w:color w:val="000000"/>
              </w:rPr>
              <w:t>Знать:</w:t>
            </w:r>
            <w:r w:rsidRPr="00E377E6">
              <w:rPr>
                <w:i/>
                <w:iCs/>
                <w:color w:val="000000"/>
              </w:rPr>
              <w:t xml:space="preserve"> </w:t>
            </w:r>
            <w:r w:rsidRPr="00E377E6">
              <w:rPr>
                <w:color w:val="000000"/>
              </w:rPr>
              <w:t>сюжет и содержание сказки-были.</w:t>
            </w:r>
          </w:p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E377E6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E377E6">
              <w:rPr>
                <w:i/>
                <w:iCs/>
                <w:color w:val="000000"/>
                <w:spacing w:val="-2"/>
              </w:rPr>
              <w:t xml:space="preserve"> </w:t>
            </w:r>
            <w:r w:rsidRPr="00E377E6">
              <w:rPr>
                <w:color w:val="000000"/>
                <w:spacing w:val="-2"/>
              </w:rPr>
              <w:t>роль природы в произведении;</w:t>
            </w:r>
            <w:r w:rsidRPr="00E377E6">
              <w:rPr>
                <w:color w:val="000000"/>
              </w:rPr>
              <w:t xml:space="preserve"> отношение автора к героям и их поступкам, к природе.</w:t>
            </w:r>
          </w:p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E377E6">
              <w:rPr>
                <w:b/>
                <w:i/>
                <w:iCs/>
                <w:color w:val="000000"/>
              </w:rPr>
              <w:t>Умет</w:t>
            </w:r>
            <w:r>
              <w:rPr>
                <w:b/>
                <w:i/>
                <w:iCs/>
                <w:color w:val="000000"/>
              </w:rPr>
              <w:t>ь:</w:t>
            </w:r>
            <w:r w:rsidRPr="00E377E6">
              <w:rPr>
                <w:i/>
                <w:iCs/>
                <w:color w:val="000000"/>
              </w:rPr>
              <w:t xml:space="preserve"> </w:t>
            </w:r>
            <w:r w:rsidRPr="00E377E6">
              <w:rPr>
                <w:color w:val="000000"/>
              </w:rPr>
              <w:t>пересказывать сюжет сказки-</w:t>
            </w:r>
            <w:r>
              <w:rPr>
                <w:color w:val="000000"/>
              </w:rPr>
              <w:t>бы</w:t>
            </w:r>
            <w:r w:rsidRPr="00E377E6">
              <w:rPr>
                <w:color w:val="000000"/>
              </w:rPr>
              <w:t>ли; характеризовать героев и их поступки;</w:t>
            </w:r>
            <w:r w:rsidRPr="00E377E6">
              <w:rPr>
                <w:color w:val="000000"/>
                <w:spacing w:val="-2"/>
              </w:rPr>
              <w:t xml:space="preserve"> сопоставлять произведения литературы</w:t>
            </w:r>
            <w:r w:rsidRPr="00E377E6">
              <w:rPr>
                <w:color w:val="000000"/>
              </w:rPr>
              <w:t xml:space="preserve"> и живописи; находить в тексте изобрази</w:t>
            </w:r>
            <w:r w:rsidRPr="00E377E6">
              <w:rPr>
                <w:color w:val="000000"/>
                <w:spacing w:val="-2"/>
              </w:rPr>
              <w:t>тельно-выразительные средства и опреде</w:t>
            </w:r>
            <w:r w:rsidRPr="00E377E6">
              <w:rPr>
                <w:color w:val="000000"/>
                <w:spacing w:val="-4"/>
              </w:rPr>
              <w:t>лять их роль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rPr>
                <w:color w:val="000000"/>
                <w:spacing w:val="2"/>
              </w:rPr>
              <w:t>Анал</w:t>
            </w:r>
            <w:r w:rsidRPr="00E377E6">
              <w:rPr>
                <w:color w:val="000000"/>
                <w:spacing w:val="2"/>
              </w:rPr>
              <w:t>итический</w:t>
            </w:r>
            <w:r w:rsidRPr="00E377E6">
              <w:rPr>
                <w:color w:val="000000"/>
                <w:spacing w:val="-4"/>
              </w:rPr>
              <w:t xml:space="preserve"> пересказ, эле</w:t>
            </w:r>
            <w:r w:rsidRPr="00E377E6">
              <w:rPr>
                <w:color w:val="000000"/>
                <w:spacing w:val="-5"/>
              </w:rPr>
              <w:t>менты анализа</w:t>
            </w:r>
            <w:r w:rsidRPr="00E377E6">
              <w:rPr>
                <w:color w:val="000000"/>
                <w:spacing w:val="-2"/>
              </w:rPr>
              <w:t xml:space="preserve"> текста, вопросы</w:t>
            </w:r>
            <w:r w:rsidRPr="00E377E6">
              <w:rPr>
                <w:color w:val="000000"/>
              </w:rPr>
              <w:t xml:space="preserve"> и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1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E377E6">
              <w:rPr>
                <w:color w:val="000000"/>
                <w:spacing w:val="-1"/>
                <w:w w:val="89"/>
              </w:rPr>
              <w:t xml:space="preserve">Особенности композиции и </w:t>
            </w:r>
            <w:r w:rsidRPr="00E377E6">
              <w:rPr>
                <w:color w:val="000000"/>
                <w:spacing w:val="-3"/>
                <w:w w:val="89"/>
              </w:rPr>
              <w:t xml:space="preserve">смысл названия сказки-были </w:t>
            </w:r>
            <w:r w:rsidRPr="00E377E6">
              <w:rPr>
                <w:color w:val="000000"/>
                <w:spacing w:val="-6"/>
                <w:w w:val="89"/>
              </w:rPr>
              <w:t xml:space="preserve">М. М. Пришвина </w:t>
            </w:r>
            <w:r>
              <w:rPr>
                <w:color w:val="000000"/>
                <w:spacing w:val="-6"/>
                <w:w w:val="89"/>
              </w:rPr>
              <w:t>«Кладов</w:t>
            </w:r>
            <w:r w:rsidRPr="00E377E6">
              <w:rPr>
                <w:color w:val="000000"/>
                <w:spacing w:val="-6"/>
                <w:w w:val="89"/>
              </w:rPr>
              <w:t>ая солнца».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E377E6">
              <w:rPr>
                <w:color w:val="000000"/>
                <w:spacing w:val="-3"/>
                <w:w w:val="89"/>
              </w:rPr>
              <w:t>Урок разви</w:t>
            </w:r>
            <w:r w:rsidRPr="00E377E6">
              <w:rPr>
                <w:color w:val="000000"/>
                <w:spacing w:val="-3"/>
                <w:w w:val="89"/>
              </w:rPr>
              <w:softHyphen/>
            </w:r>
            <w:r w:rsidRPr="00E377E6">
              <w:rPr>
                <w:color w:val="000000"/>
                <w:spacing w:val="-4"/>
                <w:w w:val="89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E377E6">
              <w:rPr>
                <w:color w:val="000000"/>
                <w:spacing w:val="-1"/>
                <w:w w:val="89"/>
              </w:rPr>
              <w:t xml:space="preserve">Особенности композиции и </w:t>
            </w:r>
            <w:r w:rsidRPr="00E377E6">
              <w:rPr>
                <w:color w:val="000000"/>
                <w:spacing w:val="-3"/>
                <w:w w:val="89"/>
              </w:rPr>
              <w:t xml:space="preserve">смысл названия сказки-были </w:t>
            </w:r>
            <w:r w:rsidRPr="00E377E6">
              <w:rPr>
                <w:color w:val="000000"/>
                <w:spacing w:val="-6"/>
                <w:w w:val="89"/>
              </w:rPr>
              <w:t xml:space="preserve">М. М. Пришвина </w:t>
            </w:r>
            <w:r>
              <w:rPr>
                <w:color w:val="000000"/>
                <w:spacing w:val="-6"/>
                <w:w w:val="89"/>
              </w:rPr>
              <w:t>«Кладов</w:t>
            </w:r>
            <w:r w:rsidRPr="00E377E6">
              <w:rPr>
                <w:color w:val="000000"/>
                <w:spacing w:val="-6"/>
                <w:w w:val="89"/>
              </w:rPr>
              <w:t xml:space="preserve">ая солнца». </w:t>
            </w:r>
            <w:r w:rsidRPr="00E377E6">
              <w:rPr>
                <w:color w:val="000000"/>
                <w:spacing w:val="-2"/>
                <w:w w:val="89"/>
              </w:rPr>
              <w:t>Подготовка к сочинению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E377E6">
              <w:rPr>
                <w:b/>
                <w:i/>
                <w:iCs/>
                <w:color w:val="000000"/>
                <w:spacing w:val="-1"/>
              </w:rPr>
              <w:t>Знать</w:t>
            </w:r>
            <w:r w:rsidRPr="00E377E6">
              <w:rPr>
                <w:i/>
                <w:iCs/>
                <w:color w:val="000000"/>
                <w:spacing w:val="-1"/>
              </w:rPr>
              <w:t xml:space="preserve">: </w:t>
            </w:r>
            <w:r w:rsidRPr="00E377E6">
              <w:rPr>
                <w:color w:val="000000"/>
                <w:spacing w:val="-1"/>
              </w:rPr>
              <w:t>этапы и приемы работы над сочи</w:t>
            </w:r>
            <w:r w:rsidRPr="00E377E6">
              <w:rPr>
                <w:color w:val="000000"/>
                <w:spacing w:val="-3"/>
              </w:rPr>
              <w:t>нением.</w:t>
            </w:r>
          </w:p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E377E6">
              <w:rPr>
                <w:b/>
                <w:i/>
                <w:iCs/>
                <w:color w:val="000000"/>
                <w:spacing w:val="-1"/>
              </w:rPr>
              <w:t>Понимать</w:t>
            </w:r>
            <w:r>
              <w:rPr>
                <w:b/>
                <w:i/>
                <w:iCs/>
                <w:color w:val="000000"/>
                <w:spacing w:val="-1"/>
              </w:rPr>
              <w:t>:</w:t>
            </w:r>
            <w:r w:rsidRPr="00E377E6">
              <w:rPr>
                <w:color w:val="000000"/>
                <w:spacing w:val="-1"/>
              </w:rPr>
              <w:t xml:space="preserve"> позицию автора, его отноше</w:t>
            </w:r>
            <w:r w:rsidRPr="00E377E6">
              <w:rPr>
                <w:color w:val="000000"/>
              </w:rPr>
              <w:t>ние к природе, к людям, стремление к гар</w:t>
            </w:r>
            <w:r w:rsidRPr="00E377E6">
              <w:rPr>
                <w:color w:val="000000"/>
                <w:spacing w:val="2"/>
              </w:rPr>
              <w:t>монии; гуманистическую направленность</w:t>
            </w:r>
            <w:r w:rsidRPr="00E377E6">
              <w:rPr>
                <w:color w:val="000000"/>
                <w:spacing w:val="-2"/>
              </w:rPr>
              <w:t xml:space="preserve"> произведения.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E377E6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E377E6">
              <w:rPr>
                <w:i/>
                <w:iCs/>
                <w:color w:val="000000"/>
                <w:spacing w:val="-3"/>
              </w:rPr>
              <w:t xml:space="preserve"> </w:t>
            </w:r>
            <w:r w:rsidRPr="00E377E6">
              <w:rPr>
                <w:color w:val="000000"/>
                <w:spacing w:val="-3"/>
              </w:rPr>
              <w:t>составлять план и подбирать ма</w:t>
            </w:r>
            <w:r w:rsidRPr="00E377E6">
              <w:rPr>
                <w:color w:val="000000"/>
                <w:spacing w:val="-2"/>
              </w:rPr>
              <w:t>териалы по теме сочинения; составлять</w:t>
            </w:r>
            <w:r w:rsidRPr="00E377E6">
              <w:rPr>
                <w:color w:val="000000"/>
                <w:spacing w:val="1"/>
              </w:rPr>
              <w:t xml:space="preserve"> текст устного сочинения по плану; соот</w:t>
            </w:r>
            <w:r w:rsidRPr="00E377E6">
              <w:rPr>
                <w:color w:val="000000"/>
                <w:spacing w:val="-2"/>
              </w:rPr>
              <w:t>носить реалистическое и фантастическое в произведении, определять их переплетение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1"/>
              </w:rPr>
              <w:t>Устные сочи</w:t>
            </w:r>
            <w:r w:rsidRPr="00866089">
              <w:rPr>
                <w:color w:val="000000"/>
                <w:spacing w:val="-1"/>
              </w:rPr>
              <w:t>нения, элемен</w:t>
            </w:r>
            <w:r w:rsidRPr="00866089">
              <w:rPr>
                <w:color w:val="000000"/>
                <w:spacing w:val="-2"/>
              </w:rPr>
              <w:t>ты анализа тек</w:t>
            </w:r>
            <w:r w:rsidRPr="00866089">
              <w:rPr>
                <w:color w:val="000000"/>
                <w:spacing w:val="-1"/>
              </w:rPr>
              <w:t xml:space="preserve"> ста, сочинение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0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866089">
              <w:rPr>
                <w:color w:val="000000"/>
                <w:spacing w:val="-5"/>
                <w:w w:val="89"/>
              </w:rPr>
              <w:t xml:space="preserve">Классное сочинение «Человек </w:t>
            </w:r>
            <w:r w:rsidRPr="00866089">
              <w:rPr>
                <w:color w:val="000000"/>
                <w:spacing w:val="-1"/>
                <w:w w:val="89"/>
              </w:rPr>
              <w:t xml:space="preserve">и природа </w:t>
            </w:r>
            <w:r w:rsidRPr="00866089">
              <w:rPr>
                <w:i/>
                <w:iCs/>
                <w:color w:val="000000"/>
                <w:spacing w:val="-1"/>
                <w:w w:val="89"/>
              </w:rPr>
              <w:t xml:space="preserve">в </w:t>
            </w:r>
            <w:r w:rsidRPr="00866089">
              <w:rPr>
                <w:color w:val="000000"/>
                <w:spacing w:val="-1"/>
                <w:w w:val="89"/>
              </w:rPr>
              <w:t xml:space="preserve">сказке-были </w:t>
            </w:r>
            <w:r w:rsidRPr="00866089">
              <w:rPr>
                <w:color w:val="000000"/>
                <w:spacing w:val="-2"/>
                <w:w w:val="89"/>
              </w:rPr>
              <w:t xml:space="preserve">М. М. Пришвина „Кладовая </w:t>
            </w:r>
            <w:r w:rsidRPr="00866089">
              <w:rPr>
                <w:color w:val="000000"/>
                <w:spacing w:val="-8"/>
                <w:w w:val="89"/>
              </w:rPr>
              <w:t>солнца"»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866089">
              <w:rPr>
                <w:color w:val="000000"/>
                <w:spacing w:val="-7"/>
                <w:w w:val="89"/>
              </w:rPr>
              <w:t xml:space="preserve">Урок </w:t>
            </w:r>
            <w:r w:rsidRPr="00866089">
              <w:rPr>
                <w:color w:val="000000"/>
                <w:spacing w:val="-6"/>
                <w:w w:val="89"/>
              </w:rPr>
              <w:t>контроля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866089">
              <w:rPr>
                <w:color w:val="000000"/>
                <w:spacing w:val="-5"/>
                <w:w w:val="89"/>
              </w:rPr>
              <w:t xml:space="preserve">Классное сочинение «Человек </w:t>
            </w:r>
            <w:r w:rsidRPr="00866089">
              <w:rPr>
                <w:color w:val="000000"/>
                <w:spacing w:val="-1"/>
                <w:w w:val="89"/>
              </w:rPr>
              <w:t xml:space="preserve">и природа </w:t>
            </w:r>
            <w:r w:rsidRPr="00866089">
              <w:rPr>
                <w:i/>
                <w:iCs/>
                <w:color w:val="000000"/>
                <w:spacing w:val="-1"/>
                <w:w w:val="89"/>
              </w:rPr>
              <w:t xml:space="preserve">в </w:t>
            </w:r>
            <w:r w:rsidRPr="00866089">
              <w:rPr>
                <w:color w:val="000000"/>
                <w:spacing w:val="-1"/>
                <w:w w:val="89"/>
              </w:rPr>
              <w:t xml:space="preserve">сказке-были </w:t>
            </w:r>
            <w:r w:rsidRPr="00866089">
              <w:rPr>
                <w:color w:val="000000"/>
                <w:spacing w:val="-2"/>
                <w:w w:val="89"/>
              </w:rPr>
              <w:t xml:space="preserve">М. М. Пришвина „Кладовая </w:t>
            </w:r>
            <w:r w:rsidRPr="00866089">
              <w:rPr>
                <w:color w:val="000000"/>
                <w:spacing w:val="-8"/>
                <w:w w:val="89"/>
              </w:rPr>
              <w:t>солнца"»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E377E6">
              <w:rPr>
                <w:b/>
                <w:i/>
                <w:iCs/>
                <w:color w:val="000000"/>
                <w:spacing w:val="-1"/>
              </w:rPr>
              <w:t>Знать</w:t>
            </w:r>
            <w:r w:rsidRPr="00E377E6">
              <w:rPr>
                <w:i/>
                <w:iCs/>
                <w:color w:val="000000"/>
                <w:spacing w:val="-1"/>
              </w:rPr>
              <w:t xml:space="preserve">: </w:t>
            </w:r>
            <w:r w:rsidRPr="00E377E6">
              <w:rPr>
                <w:color w:val="000000"/>
                <w:spacing w:val="-1"/>
              </w:rPr>
              <w:t>этапы и приемы работы над сочи</w:t>
            </w:r>
            <w:r w:rsidRPr="00E377E6">
              <w:rPr>
                <w:color w:val="000000"/>
                <w:spacing w:val="-3"/>
              </w:rPr>
              <w:t>нением.</w:t>
            </w:r>
          </w:p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E377E6">
              <w:rPr>
                <w:b/>
                <w:i/>
                <w:iCs/>
                <w:color w:val="000000"/>
                <w:spacing w:val="-1"/>
              </w:rPr>
              <w:t>Понимать</w:t>
            </w:r>
            <w:r>
              <w:rPr>
                <w:b/>
                <w:i/>
                <w:iCs/>
                <w:color w:val="000000"/>
                <w:spacing w:val="-1"/>
              </w:rPr>
              <w:t>:</w:t>
            </w:r>
            <w:r w:rsidRPr="00E377E6">
              <w:rPr>
                <w:color w:val="000000"/>
                <w:spacing w:val="-1"/>
              </w:rPr>
              <w:t xml:space="preserve"> позицию автора, его отноше</w:t>
            </w:r>
            <w:r w:rsidRPr="00E377E6">
              <w:rPr>
                <w:color w:val="000000"/>
              </w:rPr>
              <w:t>ние к природе, к людям, стремление к гар</w:t>
            </w:r>
            <w:r w:rsidRPr="00E377E6">
              <w:rPr>
                <w:color w:val="000000"/>
                <w:spacing w:val="2"/>
              </w:rPr>
              <w:t>монии; гуманистическую направленность</w:t>
            </w:r>
            <w:r w:rsidRPr="00E377E6">
              <w:rPr>
                <w:color w:val="000000"/>
                <w:spacing w:val="-2"/>
              </w:rPr>
              <w:t xml:space="preserve"> произведения.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E377E6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E377E6">
              <w:rPr>
                <w:i/>
                <w:iCs/>
                <w:color w:val="000000"/>
                <w:spacing w:val="-3"/>
              </w:rPr>
              <w:t xml:space="preserve"> </w:t>
            </w:r>
            <w:r w:rsidRPr="00E377E6">
              <w:rPr>
                <w:color w:val="000000"/>
                <w:spacing w:val="-3"/>
              </w:rPr>
              <w:t>составлять план и подбирать ма</w:t>
            </w:r>
            <w:r w:rsidRPr="00E377E6">
              <w:rPr>
                <w:color w:val="000000"/>
                <w:spacing w:val="-2"/>
              </w:rPr>
              <w:t>териалы по теме сочинения; составлять</w:t>
            </w:r>
            <w:r w:rsidRPr="00E377E6">
              <w:rPr>
                <w:color w:val="000000"/>
                <w:spacing w:val="1"/>
              </w:rPr>
              <w:t xml:space="preserve"> текст устного сочинения по плану; соот</w:t>
            </w:r>
            <w:r w:rsidRPr="00E377E6">
              <w:rPr>
                <w:color w:val="000000"/>
                <w:spacing w:val="-2"/>
              </w:rPr>
              <w:t>носить реалистическое и фантастическое в произведении, определять их переплетение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t>Сочинение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26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866089">
              <w:rPr>
                <w:color w:val="000000"/>
                <w:spacing w:val="-2"/>
                <w:w w:val="89"/>
              </w:rPr>
              <w:t>Стихи русских поэтов о Вели</w:t>
            </w:r>
            <w:r w:rsidRPr="00866089">
              <w:rPr>
                <w:color w:val="000000"/>
                <w:spacing w:val="-2"/>
                <w:w w:val="89"/>
              </w:rPr>
              <w:softHyphen/>
            </w:r>
            <w:r w:rsidRPr="00866089">
              <w:rPr>
                <w:color w:val="000000"/>
                <w:spacing w:val="-3"/>
                <w:w w:val="89"/>
              </w:rPr>
              <w:t>кой Отечественной войне.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866089">
              <w:rPr>
                <w:color w:val="000000"/>
                <w:spacing w:val="-4"/>
                <w:w w:val="89"/>
              </w:rPr>
              <w:t>Урок разви</w:t>
            </w:r>
            <w:r w:rsidRPr="00866089">
              <w:rPr>
                <w:color w:val="000000"/>
                <w:spacing w:val="-4"/>
                <w:w w:val="89"/>
              </w:rPr>
              <w:softHyphen/>
            </w:r>
            <w:r w:rsidRPr="00866089">
              <w:rPr>
                <w:color w:val="000000"/>
                <w:spacing w:val="-6"/>
                <w:w w:val="89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866089">
              <w:rPr>
                <w:color w:val="000000"/>
                <w:spacing w:val="-2"/>
                <w:w w:val="89"/>
              </w:rPr>
              <w:t>Стихи русских поэтов о Вели</w:t>
            </w:r>
            <w:r w:rsidRPr="00866089">
              <w:rPr>
                <w:color w:val="000000"/>
                <w:spacing w:val="-2"/>
                <w:w w:val="89"/>
              </w:rPr>
              <w:softHyphen/>
            </w:r>
            <w:r w:rsidRPr="00866089">
              <w:rPr>
                <w:color w:val="000000"/>
                <w:spacing w:val="-3"/>
                <w:w w:val="89"/>
              </w:rPr>
              <w:t>кой Отечественной войне. Сло</w:t>
            </w:r>
            <w:r w:rsidRPr="00866089">
              <w:rPr>
                <w:color w:val="000000"/>
                <w:spacing w:val="-3"/>
                <w:w w:val="89"/>
              </w:rPr>
              <w:softHyphen/>
            </w:r>
            <w:r w:rsidRPr="00866089">
              <w:rPr>
                <w:color w:val="000000"/>
                <w:spacing w:val="-2"/>
                <w:w w:val="89"/>
              </w:rPr>
              <w:t xml:space="preserve">во о поэтах-фронтовиках, </w:t>
            </w:r>
            <w:r w:rsidRPr="00866089">
              <w:rPr>
                <w:color w:val="000000"/>
                <w:spacing w:val="12"/>
                <w:w w:val="89"/>
              </w:rPr>
              <w:t>К.М.Симонов. «Ты по</w:t>
            </w:r>
            <w:r w:rsidRPr="00866089">
              <w:rPr>
                <w:color w:val="000000"/>
                <w:spacing w:val="12"/>
                <w:w w:val="89"/>
              </w:rPr>
              <w:softHyphen/>
            </w:r>
            <w:r w:rsidRPr="00866089">
              <w:rPr>
                <w:color w:val="000000"/>
                <w:spacing w:val="-4"/>
                <w:w w:val="89"/>
              </w:rPr>
              <w:t>мнишь, Алеша, дороги Смолен</w:t>
            </w:r>
            <w:r w:rsidRPr="00866089">
              <w:rPr>
                <w:color w:val="000000"/>
                <w:spacing w:val="-4"/>
                <w:w w:val="89"/>
              </w:rPr>
              <w:softHyphen/>
            </w:r>
            <w:r w:rsidRPr="00866089">
              <w:rPr>
                <w:color w:val="000000"/>
                <w:spacing w:val="6"/>
                <w:w w:val="89"/>
              </w:rPr>
              <w:t xml:space="preserve">щины...». Д. С. Самойлов. </w:t>
            </w:r>
            <w:r w:rsidRPr="00866089">
              <w:rPr>
                <w:color w:val="000000"/>
                <w:spacing w:val="-3"/>
                <w:w w:val="89"/>
              </w:rPr>
              <w:t>-Сороковые» и др. Патриотиче</w:t>
            </w:r>
            <w:r w:rsidRPr="00866089">
              <w:rPr>
                <w:color w:val="000000"/>
                <w:spacing w:val="-3"/>
                <w:w w:val="89"/>
              </w:rPr>
              <w:softHyphen/>
            </w:r>
            <w:r w:rsidRPr="00866089">
              <w:rPr>
                <w:color w:val="000000"/>
                <w:spacing w:val="-5"/>
                <w:w w:val="89"/>
              </w:rPr>
              <w:t>ские чувства авторов и и&gt;; мыс</w:t>
            </w:r>
            <w:r w:rsidRPr="00866089">
              <w:rPr>
                <w:color w:val="000000"/>
                <w:spacing w:val="-5"/>
                <w:w w:val="89"/>
              </w:rPr>
              <w:softHyphen/>
            </w:r>
            <w:r w:rsidRPr="00866089">
              <w:rPr>
                <w:color w:val="000000"/>
                <w:spacing w:val="-2"/>
                <w:w w:val="89"/>
              </w:rPr>
              <w:t>ли о Родине и о войне. Обуче</w:t>
            </w:r>
            <w:r w:rsidRPr="00866089">
              <w:rPr>
                <w:color w:val="000000"/>
                <w:spacing w:val="-2"/>
                <w:w w:val="89"/>
              </w:rPr>
              <w:softHyphen/>
            </w:r>
            <w:r w:rsidRPr="00866089">
              <w:rPr>
                <w:color w:val="000000"/>
                <w:spacing w:val="-3"/>
                <w:w w:val="89"/>
              </w:rPr>
              <w:t>ние выразительному чтению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D2097D">
              <w:rPr>
                <w:b/>
                <w:i/>
                <w:iCs/>
                <w:color w:val="000000"/>
              </w:rPr>
              <w:t>Знать:</w:t>
            </w:r>
            <w:r w:rsidRPr="00866089">
              <w:rPr>
                <w:i/>
                <w:iCs/>
                <w:color w:val="000000"/>
              </w:rPr>
              <w:t xml:space="preserve"> </w:t>
            </w:r>
            <w:r w:rsidRPr="00866089">
              <w:rPr>
                <w:color w:val="000000"/>
              </w:rPr>
              <w:t>факты военной и творческой биографии К.М. Симонова и Д. С. Самойлова содержание стихотворений поэтов; одно</w:t>
            </w:r>
            <w:r w:rsidRPr="00866089">
              <w:rPr>
                <w:color w:val="000000"/>
                <w:spacing w:val="-2"/>
              </w:rPr>
              <w:t xml:space="preserve"> стихотворение наизусть.</w:t>
            </w:r>
          </w:p>
          <w:p w:rsidR="00A62672" w:rsidRPr="00866089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D2097D">
              <w:rPr>
                <w:b/>
                <w:i/>
                <w:iCs/>
                <w:color w:val="000000"/>
                <w:spacing w:val="-1"/>
              </w:rPr>
              <w:t>Понимать:</w:t>
            </w:r>
            <w:r w:rsidRPr="00866089">
              <w:rPr>
                <w:i/>
                <w:iCs/>
                <w:color w:val="000000"/>
                <w:spacing w:val="-1"/>
              </w:rPr>
              <w:t xml:space="preserve"> </w:t>
            </w:r>
            <w:r w:rsidRPr="00866089">
              <w:rPr>
                <w:color w:val="000000"/>
                <w:spacing w:val="-1"/>
              </w:rPr>
              <w:t>чувства, настроения, интона</w:t>
            </w:r>
            <w:r w:rsidRPr="00866089">
              <w:rPr>
                <w:color w:val="000000"/>
                <w:spacing w:val="1"/>
              </w:rPr>
              <w:t>ции, их смену в стихотворениях; высокий,</w:t>
            </w:r>
            <w:r w:rsidRPr="00866089">
              <w:rPr>
                <w:color w:val="000000"/>
              </w:rPr>
              <w:t xml:space="preserve"> патриотический пафос произведений.</w:t>
            </w:r>
          </w:p>
          <w:p w:rsidR="00A62672" w:rsidRPr="00866089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</w:rPr>
            </w:pPr>
            <w:r w:rsidRPr="00D2097D">
              <w:rPr>
                <w:b/>
                <w:i/>
                <w:iCs/>
                <w:color w:val="000000"/>
                <w:spacing w:val="-2"/>
              </w:rPr>
              <w:t>Уметь</w:t>
            </w:r>
            <w:r w:rsidRPr="00866089">
              <w:rPr>
                <w:i/>
                <w:iCs/>
                <w:color w:val="000000"/>
                <w:spacing w:val="-2"/>
              </w:rPr>
              <w:t xml:space="preserve">: </w:t>
            </w:r>
            <w:r w:rsidRPr="00866089">
              <w:rPr>
                <w:color w:val="000000"/>
                <w:spacing w:val="-2"/>
              </w:rPr>
              <w:t>выразительно читать стихотворе</w:t>
            </w:r>
            <w:r>
              <w:rPr>
                <w:color w:val="000000"/>
              </w:rPr>
              <w:t>н</w:t>
            </w:r>
            <w:r w:rsidRPr="00866089">
              <w:rPr>
                <w:color w:val="000000"/>
              </w:rPr>
              <w:t>ия; находить в поэтических текстах изо</w:t>
            </w:r>
            <w:r w:rsidRPr="00866089">
              <w:rPr>
                <w:color w:val="000000"/>
                <w:spacing w:val="-3"/>
              </w:rPr>
              <w:t>бразительно-выразительные средства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66089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 наизусть, элементы анализа тек</w:t>
            </w:r>
            <w:r w:rsidRPr="00866089">
              <w:rPr>
                <w:color w:val="000000"/>
                <w:spacing w:val="-3"/>
              </w:rPr>
              <w:t>ста, вопросы</w:t>
            </w:r>
            <w:r w:rsidRPr="00866089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учебнику.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40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2097D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D2097D">
              <w:rPr>
                <w:color w:val="000000"/>
                <w:spacing w:val="-7"/>
                <w:w w:val="89"/>
              </w:rPr>
              <w:t xml:space="preserve">А. А. Л и х а н о в. «Последние </w:t>
            </w:r>
            <w:r w:rsidRPr="00D2097D">
              <w:rPr>
                <w:color w:val="000000"/>
                <w:spacing w:val="-3"/>
                <w:w w:val="89"/>
              </w:rPr>
              <w:t>холода».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194" w:lineRule="exact"/>
              <w:ind w:right="137"/>
              <w:rPr>
                <w:color w:val="000000"/>
                <w:spacing w:val="-4"/>
                <w:w w:val="89"/>
              </w:rPr>
            </w:pPr>
            <w:r w:rsidRPr="00D2097D">
              <w:rPr>
                <w:color w:val="000000"/>
                <w:spacing w:val="-5"/>
                <w:w w:val="89"/>
              </w:rPr>
              <w:t xml:space="preserve">Урок </w:t>
            </w:r>
            <w:r w:rsidRPr="00D2097D">
              <w:rPr>
                <w:color w:val="000000"/>
                <w:spacing w:val="-4"/>
                <w:w w:val="89"/>
              </w:rPr>
              <w:t>внеклас</w:t>
            </w:r>
          </w:p>
          <w:p w:rsidR="00A62672" w:rsidRPr="00D2097D" w:rsidRDefault="00A62672" w:rsidP="005B0EEC">
            <w:pPr>
              <w:shd w:val="clear" w:color="auto" w:fill="FFFFFF"/>
              <w:spacing w:line="194" w:lineRule="exact"/>
              <w:ind w:right="137"/>
            </w:pPr>
            <w:r w:rsidRPr="00D2097D">
              <w:rPr>
                <w:color w:val="000000"/>
                <w:spacing w:val="-4"/>
                <w:w w:val="89"/>
              </w:rPr>
              <w:t>сного</w:t>
            </w:r>
          </w:p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D2097D">
              <w:rPr>
                <w:color w:val="000000"/>
                <w:spacing w:val="-5"/>
                <w:w w:val="89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2097D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D2097D">
              <w:rPr>
                <w:color w:val="000000"/>
                <w:spacing w:val="-7"/>
                <w:w w:val="89"/>
              </w:rPr>
              <w:t xml:space="preserve">А. А. Л и х а н о в. «Последние </w:t>
            </w:r>
            <w:r w:rsidRPr="00D2097D">
              <w:rPr>
                <w:color w:val="000000"/>
                <w:spacing w:val="-3"/>
                <w:w w:val="89"/>
              </w:rPr>
              <w:t>холода». Дети и война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E377E6">
              <w:rPr>
                <w:b/>
                <w:i/>
                <w:iCs/>
                <w:color w:val="000000"/>
              </w:rPr>
              <w:t>Знать:</w:t>
            </w:r>
            <w:r w:rsidRPr="00E377E6">
              <w:rPr>
                <w:i/>
                <w:iCs/>
                <w:color w:val="000000"/>
              </w:rPr>
              <w:t xml:space="preserve"> </w:t>
            </w:r>
            <w:r w:rsidRPr="00E377E6">
              <w:rPr>
                <w:color w:val="000000"/>
              </w:rPr>
              <w:t xml:space="preserve">сюжет и содержание </w:t>
            </w:r>
            <w:r>
              <w:rPr>
                <w:color w:val="000000"/>
              </w:rPr>
              <w:t>рассказа</w:t>
            </w:r>
            <w:r w:rsidRPr="00E377E6">
              <w:rPr>
                <w:color w:val="000000"/>
              </w:rPr>
              <w:t>.</w:t>
            </w:r>
          </w:p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E377E6">
              <w:rPr>
                <w:b/>
                <w:i/>
                <w:iCs/>
                <w:color w:val="000000"/>
                <w:spacing w:val="-2"/>
              </w:rPr>
              <w:t>Понимат</w:t>
            </w:r>
            <w:r w:rsidRPr="00D2097D">
              <w:rPr>
                <w:b/>
                <w:i/>
                <w:iCs/>
                <w:color w:val="000000"/>
                <w:spacing w:val="-2"/>
              </w:rPr>
              <w:t>ь</w:t>
            </w:r>
            <w:r w:rsidRPr="00D2097D">
              <w:rPr>
                <w:b/>
                <w:color w:val="000000"/>
                <w:spacing w:val="-2"/>
              </w:rPr>
              <w:t>:</w:t>
            </w:r>
            <w:r>
              <w:rPr>
                <w:color w:val="000000"/>
                <w:spacing w:val="-2"/>
              </w:rPr>
              <w:t xml:space="preserve"> </w:t>
            </w:r>
            <w:r w:rsidRPr="00E377E6">
              <w:rPr>
                <w:color w:val="000000"/>
              </w:rPr>
              <w:t>отношение автора к героям и их поступкам</w:t>
            </w:r>
            <w:r>
              <w:rPr>
                <w:color w:val="000000"/>
              </w:rPr>
              <w:t>.</w:t>
            </w:r>
          </w:p>
          <w:p w:rsidR="00A62672" w:rsidRPr="00E377E6" w:rsidRDefault="00A62672" w:rsidP="005B0EEC">
            <w:pPr>
              <w:shd w:val="clear" w:color="auto" w:fill="FFFFFF"/>
              <w:spacing w:line="211" w:lineRule="exact"/>
              <w:ind w:firstLine="10"/>
              <w:rPr>
                <w:b/>
                <w:bCs/>
                <w:i/>
                <w:iCs/>
                <w:spacing w:val="-2"/>
                <w:highlight w:val="yellow"/>
              </w:rPr>
            </w:pPr>
            <w:r w:rsidRPr="00E377E6">
              <w:rPr>
                <w:b/>
                <w:i/>
                <w:iCs/>
                <w:color w:val="000000"/>
              </w:rPr>
              <w:t>Умет</w:t>
            </w:r>
            <w:r>
              <w:rPr>
                <w:b/>
                <w:i/>
                <w:iCs/>
                <w:color w:val="000000"/>
              </w:rPr>
              <w:t>ь:</w:t>
            </w:r>
            <w:r w:rsidRPr="00E377E6">
              <w:rPr>
                <w:i/>
                <w:iCs/>
                <w:color w:val="000000"/>
              </w:rPr>
              <w:t xml:space="preserve"> </w:t>
            </w:r>
            <w:r w:rsidRPr="00E377E6">
              <w:rPr>
                <w:color w:val="000000"/>
              </w:rPr>
              <w:t>пересказывать сюжет</w:t>
            </w:r>
            <w:r>
              <w:rPr>
                <w:color w:val="000000"/>
              </w:rPr>
              <w:t>,</w:t>
            </w:r>
            <w:r w:rsidRPr="00E377E6">
              <w:rPr>
                <w:color w:val="000000"/>
              </w:rPr>
              <w:t xml:space="preserve"> характеризовать героев и их поступки;</w:t>
            </w:r>
            <w:r w:rsidRPr="00E377E6">
              <w:rPr>
                <w:color w:val="000000"/>
                <w:spacing w:val="-2"/>
              </w:rPr>
              <w:t xml:space="preserve"> сопоставлять произведения литературы</w:t>
            </w:r>
            <w:r w:rsidRPr="00E377E6">
              <w:rPr>
                <w:color w:val="000000"/>
              </w:rPr>
              <w:t xml:space="preserve"> и живописи; находить в тексте изобрази</w:t>
            </w:r>
            <w:r w:rsidRPr="00E377E6">
              <w:rPr>
                <w:color w:val="000000"/>
                <w:spacing w:val="-2"/>
              </w:rPr>
              <w:t>тельно-выразительные средства и опреде</w:t>
            </w:r>
            <w:r w:rsidRPr="00E377E6">
              <w:rPr>
                <w:color w:val="000000"/>
                <w:spacing w:val="-4"/>
              </w:rPr>
              <w:t>лять их роль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377E6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rPr>
                <w:color w:val="000000"/>
                <w:spacing w:val="2"/>
              </w:rPr>
              <w:t>Анал</w:t>
            </w:r>
            <w:r w:rsidRPr="00E377E6">
              <w:rPr>
                <w:color w:val="000000"/>
                <w:spacing w:val="2"/>
              </w:rPr>
              <w:t>итический</w:t>
            </w:r>
            <w:r w:rsidRPr="00E377E6">
              <w:rPr>
                <w:color w:val="000000"/>
                <w:spacing w:val="-4"/>
              </w:rPr>
              <w:t xml:space="preserve"> пересказ, эле</w:t>
            </w:r>
            <w:r w:rsidRPr="00E377E6">
              <w:rPr>
                <w:color w:val="000000"/>
                <w:spacing w:val="-5"/>
              </w:rPr>
              <w:t>менты анализа</w:t>
            </w:r>
            <w:r w:rsidRPr="00E377E6">
              <w:rPr>
                <w:color w:val="000000"/>
                <w:spacing w:val="-2"/>
              </w:rPr>
              <w:t xml:space="preserve"> текста, вопросы</w:t>
            </w:r>
            <w:r w:rsidRPr="00E377E6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содержанию.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0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2097D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D2097D">
              <w:rPr>
                <w:color w:val="000000"/>
                <w:spacing w:val="3"/>
                <w:w w:val="89"/>
              </w:rPr>
              <w:t>В. П. Ас тафьев. Слово о пи</w:t>
            </w:r>
            <w:r w:rsidRPr="00D2097D">
              <w:rPr>
                <w:color w:val="000000"/>
                <w:spacing w:val="3"/>
                <w:w w:val="89"/>
              </w:rPr>
              <w:softHyphen/>
            </w:r>
            <w:r w:rsidRPr="00D2097D">
              <w:rPr>
                <w:color w:val="000000"/>
                <w:w w:val="89"/>
              </w:rPr>
              <w:t>сателе</w:t>
            </w:r>
            <w:r>
              <w:rPr>
                <w:color w:val="000000"/>
                <w:w w:val="89"/>
              </w:rPr>
              <w:t>. «</w:t>
            </w:r>
            <w:r w:rsidRPr="00D2097D">
              <w:rPr>
                <w:color w:val="000000"/>
                <w:w w:val="89"/>
              </w:rPr>
              <w:t>Конь с розовой гри</w:t>
            </w:r>
            <w:r w:rsidRPr="00D2097D">
              <w:rPr>
                <w:color w:val="000000"/>
                <w:w w:val="89"/>
              </w:rPr>
              <w:softHyphen/>
            </w:r>
            <w:r w:rsidRPr="00D2097D">
              <w:rPr>
                <w:color w:val="000000"/>
                <w:spacing w:val="-3"/>
                <w:w w:val="89"/>
              </w:rPr>
              <w:t>вой».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2097D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D2097D">
              <w:rPr>
                <w:color w:val="000000"/>
                <w:spacing w:val="-4"/>
                <w:w w:val="89"/>
              </w:rPr>
              <w:t>Рассказ учи</w:t>
            </w:r>
            <w:r w:rsidRPr="00D2097D">
              <w:rPr>
                <w:color w:val="000000"/>
                <w:spacing w:val="-4"/>
                <w:w w:val="89"/>
              </w:rPr>
              <w:softHyphen/>
            </w:r>
            <w:r w:rsidRPr="00D2097D">
              <w:rPr>
                <w:color w:val="000000"/>
                <w:spacing w:val="-6"/>
                <w:w w:val="89"/>
              </w:rPr>
              <w:t>теля. Обуче</w:t>
            </w:r>
            <w:r w:rsidRPr="00D2097D">
              <w:rPr>
                <w:color w:val="000000"/>
                <w:spacing w:val="-6"/>
                <w:w w:val="89"/>
              </w:rPr>
              <w:softHyphen/>
            </w:r>
            <w:r w:rsidRPr="00D2097D">
              <w:rPr>
                <w:color w:val="000000"/>
                <w:spacing w:val="-4"/>
                <w:w w:val="89"/>
              </w:rPr>
              <w:t>ние 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2097D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D2097D">
              <w:rPr>
                <w:color w:val="000000"/>
                <w:spacing w:val="3"/>
                <w:w w:val="89"/>
              </w:rPr>
              <w:t>В. П. Ас тафьев. Слово о пи</w:t>
            </w:r>
            <w:r w:rsidRPr="00D2097D">
              <w:rPr>
                <w:color w:val="000000"/>
                <w:spacing w:val="3"/>
                <w:w w:val="89"/>
              </w:rPr>
              <w:softHyphen/>
            </w:r>
            <w:r w:rsidRPr="00D2097D">
              <w:rPr>
                <w:color w:val="000000"/>
                <w:w w:val="89"/>
              </w:rPr>
              <w:t>сателе</w:t>
            </w:r>
            <w:r>
              <w:rPr>
                <w:color w:val="000000"/>
                <w:w w:val="89"/>
              </w:rPr>
              <w:t>. «</w:t>
            </w:r>
            <w:r w:rsidRPr="00D2097D">
              <w:rPr>
                <w:color w:val="000000"/>
                <w:w w:val="89"/>
              </w:rPr>
              <w:t>Конь с розовой гри</w:t>
            </w:r>
            <w:r w:rsidRPr="00D2097D">
              <w:rPr>
                <w:color w:val="000000"/>
                <w:w w:val="89"/>
              </w:rPr>
              <w:softHyphen/>
            </w:r>
            <w:r w:rsidRPr="00D2097D">
              <w:rPr>
                <w:color w:val="000000"/>
                <w:spacing w:val="-3"/>
                <w:w w:val="89"/>
              </w:rPr>
              <w:t>вой». Картины жизни и быта</w:t>
            </w:r>
            <w:r>
              <w:rPr>
                <w:color w:val="000000"/>
                <w:spacing w:val="-3"/>
                <w:w w:val="89"/>
              </w:rPr>
              <w:t xml:space="preserve"> сибирской деревни в послевоенные годы. </w:t>
            </w:r>
            <w:r w:rsidRPr="00D2097D">
              <w:rPr>
                <w:color w:val="000000"/>
                <w:spacing w:val="-4"/>
                <w:w w:val="89"/>
              </w:rPr>
              <w:t>Самобытность ге</w:t>
            </w:r>
            <w:r w:rsidRPr="00D2097D">
              <w:rPr>
                <w:color w:val="000000"/>
                <w:spacing w:val="-3"/>
                <w:w w:val="89"/>
              </w:rPr>
              <w:t>роев рассказа. Нравственные</w:t>
            </w:r>
            <w:r>
              <w:rPr>
                <w:color w:val="000000"/>
                <w:spacing w:val="-2"/>
                <w:w w:val="89"/>
              </w:rPr>
              <w:t xml:space="preserve"> </w:t>
            </w:r>
            <w:r w:rsidRPr="00D2097D">
              <w:rPr>
                <w:color w:val="000000"/>
                <w:spacing w:val="-2"/>
                <w:w w:val="89"/>
              </w:rPr>
              <w:t>проблемы рассказа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7684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057684">
              <w:rPr>
                <w:b/>
                <w:i/>
                <w:iCs/>
                <w:color w:val="000000"/>
                <w:spacing w:val="-3"/>
              </w:rPr>
              <w:t>Знать:</w:t>
            </w:r>
            <w:r w:rsidRPr="00057684">
              <w:rPr>
                <w:i/>
                <w:iCs/>
                <w:color w:val="000000"/>
                <w:spacing w:val="-3"/>
              </w:rPr>
              <w:t xml:space="preserve"> </w:t>
            </w:r>
            <w:r w:rsidRPr="00057684">
              <w:rPr>
                <w:color w:val="000000"/>
                <w:spacing w:val="-3"/>
              </w:rPr>
              <w:t>сведения о начале литературной деятельности В. П. Астафьева; теоретико</w:t>
            </w:r>
            <w:r>
              <w:rPr>
                <w:color w:val="000000"/>
                <w:spacing w:val="-4"/>
              </w:rPr>
              <w:t>-</w:t>
            </w:r>
            <w:r w:rsidRPr="00057684">
              <w:rPr>
                <w:color w:val="000000"/>
                <w:spacing w:val="-4"/>
              </w:rPr>
              <w:t xml:space="preserve">литературное понятие </w:t>
            </w:r>
            <w:r w:rsidRPr="00057684">
              <w:rPr>
                <w:i/>
                <w:iCs/>
                <w:color w:val="000000"/>
                <w:spacing w:val="-4"/>
              </w:rPr>
              <w:t xml:space="preserve">автобиографическое произведение; </w:t>
            </w:r>
            <w:r w:rsidRPr="00057684">
              <w:rPr>
                <w:color w:val="000000"/>
                <w:spacing w:val="-4"/>
              </w:rPr>
              <w:t>сюжет и содержание расска</w:t>
            </w:r>
            <w:r w:rsidRPr="00057684">
              <w:rPr>
                <w:color w:val="000000"/>
                <w:spacing w:val="-3"/>
              </w:rPr>
              <w:t>за «Конь с розовой гривой».</w:t>
            </w:r>
          </w:p>
          <w:p w:rsidR="00A62672" w:rsidRPr="00057684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057684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057684">
              <w:rPr>
                <w:i/>
                <w:iCs/>
                <w:color w:val="000000"/>
                <w:spacing w:val="-3"/>
              </w:rPr>
              <w:t xml:space="preserve"> </w:t>
            </w:r>
            <w:r w:rsidRPr="00057684">
              <w:rPr>
                <w:color w:val="000000"/>
                <w:spacing w:val="-3"/>
              </w:rPr>
              <w:t>позицию автора и его отношение к героям.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57684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057684">
              <w:rPr>
                <w:i/>
                <w:iCs/>
                <w:color w:val="000000"/>
                <w:spacing w:val="-2"/>
              </w:rPr>
              <w:t xml:space="preserve"> </w:t>
            </w:r>
            <w:r w:rsidRPr="00057684">
              <w:rPr>
                <w:color w:val="000000"/>
                <w:spacing w:val="-2"/>
              </w:rPr>
              <w:t>пересказывать эпизоды рассказа; характеризовать героев и их поступки; объяснять значение диалектных слов; находить в тексте изобразительно-вырази</w:t>
            </w:r>
            <w:r w:rsidRPr="00057684">
              <w:rPr>
                <w:color w:val="000000"/>
                <w:spacing w:val="-3"/>
              </w:rPr>
              <w:t>тельные средства и определять их роль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rPr>
                <w:color w:val="000000"/>
                <w:spacing w:val="2"/>
              </w:rPr>
              <w:t>Анал</w:t>
            </w:r>
            <w:r w:rsidRPr="00E377E6">
              <w:rPr>
                <w:color w:val="000000"/>
                <w:spacing w:val="2"/>
              </w:rPr>
              <w:t>итический</w:t>
            </w:r>
            <w:r w:rsidRPr="00E377E6">
              <w:rPr>
                <w:color w:val="000000"/>
                <w:spacing w:val="-4"/>
              </w:rPr>
              <w:t xml:space="preserve"> пересказ, эле</w:t>
            </w:r>
            <w:r w:rsidRPr="00E377E6">
              <w:rPr>
                <w:color w:val="000000"/>
                <w:spacing w:val="-5"/>
              </w:rPr>
              <w:t>менты анализа</w:t>
            </w:r>
            <w:r w:rsidRPr="00E377E6">
              <w:rPr>
                <w:color w:val="000000"/>
                <w:spacing w:val="-2"/>
              </w:rPr>
              <w:t xml:space="preserve"> текста, вопросы</w:t>
            </w:r>
            <w:r w:rsidRPr="00E377E6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содержанию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98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A0BBE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1A0BBE">
              <w:rPr>
                <w:color w:val="000000"/>
                <w:spacing w:val="6"/>
                <w:w w:val="89"/>
              </w:rPr>
              <w:t xml:space="preserve">В. П. Астафьев. «Конь с </w:t>
            </w:r>
            <w:r w:rsidRPr="001A0BBE">
              <w:rPr>
                <w:color w:val="000000"/>
                <w:w w:val="89"/>
              </w:rPr>
              <w:t>розовой гривой-. Юмор в рас</w:t>
            </w:r>
            <w:r w:rsidRPr="001A0BBE">
              <w:rPr>
                <w:color w:val="000000"/>
                <w:w w:val="89"/>
              </w:rPr>
              <w:softHyphen/>
            </w:r>
            <w:r w:rsidRPr="001A0BBE">
              <w:rPr>
                <w:color w:val="000000"/>
                <w:spacing w:val="-2"/>
                <w:w w:val="89"/>
              </w:rPr>
              <w:t>сказе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57684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057684">
              <w:rPr>
                <w:color w:val="000000"/>
                <w:w w:val="89"/>
              </w:rPr>
              <w:t>Урок разви</w:t>
            </w:r>
            <w:r w:rsidRPr="00057684">
              <w:rPr>
                <w:color w:val="000000"/>
                <w:spacing w:val="-4"/>
                <w:w w:val="89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A0BBE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1A0BBE">
              <w:rPr>
                <w:color w:val="000000"/>
                <w:spacing w:val="6"/>
                <w:w w:val="89"/>
              </w:rPr>
              <w:t xml:space="preserve">В. П. Астафьев. «Конь с </w:t>
            </w:r>
            <w:r w:rsidRPr="001A0BBE">
              <w:rPr>
                <w:color w:val="000000"/>
                <w:w w:val="89"/>
              </w:rPr>
              <w:t>розовой гривой». Юмор в рас</w:t>
            </w:r>
            <w:r w:rsidRPr="001A0BBE">
              <w:rPr>
                <w:color w:val="000000"/>
                <w:w w:val="89"/>
              </w:rPr>
              <w:softHyphen/>
            </w:r>
            <w:r w:rsidRPr="001A0BBE">
              <w:rPr>
                <w:color w:val="000000"/>
                <w:spacing w:val="-2"/>
                <w:w w:val="89"/>
              </w:rPr>
              <w:t>сказе. Особенности использования</w:t>
            </w:r>
            <w:r w:rsidRPr="001A0BBE">
              <w:rPr>
                <w:color w:val="000000"/>
                <w:spacing w:val="-4"/>
                <w:w w:val="89"/>
              </w:rPr>
              <w:t xml:space="preserve"> народной речи в художе</w:t>
            </w:r>
            <w:r w:rsidRPr="001A0BBE">
              <w:rPr>
                <w:color w:val="000000"/>
                <w:spacing w:val="-4"/>
                <w:w w:val="89"/>
              </w:rPr>
              <w:softHyphen/>
            </w:r>
            <w:r w:rsidRPr="001A0BBE">
              <w:rPr>
                <w:color w:val="000000"/>
                <w:spacing w:val="-3"/>
                <w:w w:val="89"/>
              </w:rPr>
              <w:t>ственном произведении. Подготовка к домашнему сочинению «</w:t>
            </w:r>
            <w:r w:rsidRPr="001A0BBE">
              <w:rPr>
                <w:color w:val="000000"/>
                <w:spacing w:val="-5"/>
                <w:w w:val="89"/>
              </w:rPr>
              <w:t>Роль речевых ха</w:t>
            </w:r>
            <w:r w:rsidRPr="001A0BBE">
              <w:rPr>
                <w:color w:val="000000"/>
                <w:spacing w:val="-5"/>
                <w:w w:val="89"/>
              </w:rPr>
              <w:softHyphen/>
            </w:r>
            <w:r w:rsidRPr="001A0BBE">
              <w:rPr>
                <w:color w:val="000000"/>
                <w:spacing w:val="-1"/>
                <w:w w:val="89"/>
              </w:rPr>
              <w:t>рактеристик в создании обра</w:t>
            </w:r>
            <w:r w:rsidRPr="001A0BBE">
              <w:rPr>
                <w:color w:val="000000"/>
                <w:spacing w:val="-1"/>
                <w:w w:val="89"/>
              </w:rPr>
              <w:softHyphen/>
            </w:r>
            <w:r w:rsidRPr="001A0BBE">
              <w:rPr>
                <w:color w:val="000000"/>
                <w:spacing w:val="-2"/>
                <w:w w:val="89"/>
              </w:rPr>
              <w:t>зов героев рассказа В. П. Ас</w:t>
            </w:r>
            <w:r w:rsidRPr="001A0BBE">
              <w:rPr>
                <w:color w:val="000000"/>
                <w:spacing w:val="-2"/>
                <w:w w:val="89"/>
              </w:rPr>
              <w:softHyphen/>
            </w:r>
            <w:r w:rsidRPr="001A0BBE">
              <w:rPr>
                <w:color w:val="000000"/>
                <w:spacing w:val="-3"/>
                <w:w w:val="89"/>
              </w:rPr>
              <w:t>тафьева «</w:t>
            </w:r>
            <w:r w:rsidRPr="001A0BBE">
              <w:rPr>
                <w:color w:val="000000"/>
                <w:spacing w:val="6"/>
                <w:w w:val="89"/>
              </w:rPr>
              <w:t xml:space="preserve">Конь с </w:t>
            </w:r>
            <w:r w:rsidRPr="001A0BBE">
              <w:rPr>
                <w:color w:val="000000"/>
                <w:w w:val="89"/>
              </w:rPr>
              <w:t>розовой гривой»</w:t>
            </w:r>
            <w:r>
              <w:rPr>
                <w:color w:val="000000"/>
                <w:w w:val="89"/>
              </w:rPr>
              <w:t>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A0BBE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5"/>
              </w:rPr>
            </w:pPr>
            <w:r w:rsidRPr="001A0BBE">
              <w:rPr>
                <w:b/>
                <w:i/>
                <w:iCs/>
                <w:color w:val="000000"/>
                <w:spacing w:val="-5"/>
              </w:rPr>
              <w:t>Знать:</w:t>
            </w:r>
            <w:r w:rsidRPr="001A0BBE">
              <w:rPr>
                <w:i/>
                <w:iCs/>
                <w:color w:val="000000"/>
                <w:spacing w:val="-5"/>
              </w:rPr>
              <w:t xml:space="preserve"> </w:t>
            </w:r>
            <w:r w:rsidRPr="001A0BBE">
              <w:rPr>
                <w:color w:val="000000"/>
                <w:spacing w:val="-5"/>
              </w:rPr>
              <w:t xml:space="preserve">сюжет и содержание рассказа; теоретико-литературные понятия </w:t>
            </w:r>
            <w:r w:rsidRPr="001A0BBE">
              <w:rPr>
                <w:i/>
                <w:iCs/>
                <w:color w:val="000000"/>
                <w:spacing w:val="-5"/>
              </w:rPr>
              <w:t>эпизод, фабула.</w:t>
            </w:r>
          </w:p>
          <w:p w:rsidR="00A62672" w:rsidRPr="001A0BBE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1A0BBE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1A0BBE">
              <w:rPr>
                <w:i/>
                <w:iCs/>
                <w:color w:val="000000"/>
                <w:spacing w:val="-3"/>
              </w:rPr>
              <w:t xml:space="preserve"> </w:t>
            </w:r>
            <w:r w:rsidRPr="001A0BBE">
              <w:rPr>
                <w:color w:val="000000"/>
                <w:spacing w:val="-3"/>
              </w:rPr>
              <w:t>как формировался характер</w:t>
            </w:r>
            <w:r w:rsidRPr="001A0BBE">
              <w:rPr>
                <w:color w:val="000000"/>
                <w:spacing w:val="-2"/>
              </w:rPr>
              <w:t xml:space="preserve"> героя; нравственную проблематику произ</w:t>
            </w:r>
            <w:r w:rsidRPr="001A0BBE">
              <w:rPr>
                <w:color w:val="000000"/>
                <w:spacing w:val="-3"/>
              </w:rPr>
              <w:t>ведения.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1A0BBE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1A0BBE">
              <w:rPr>
                <w:i/>
                <w:iCs/>
                <w:color w:val="000000"/>
                <w:spacing w:val="-3"/>
              </w:rPr>
              <w:t xml:space="preserve"> </w:t>
            </w:r>
            <w:r w:rsidRPr="001A0BBE">
              <w:rPr>
                <w:color w:val="000000"/>
                <w:spacing w:val="-3"/>
              </w:rPr>
              <w:t>ориентироваться в тексте; объяс</w:t>
            </w:r>
            <w:r w:rsidRPr="001A0BBE">
              <w:rPr>
                <w:color w:val="000000"/>
                <w:spacing w:val="-1"/>
              </w:rPr>
              <w:t>нять значение диалектных слов; анализи</w:t>
            </w:r>
            <w:r w:rsidRPr="001A0BBE">
              <w:rPr>
                <w:color w:val="000000"/>
                <w:spacing w:val="-3"/>
              </w:rPr>
              <w:t>ровать текст; характеризовать героев и их</w:t>
            </w:r>
            <w:r w:rsidRPr="001A0BBE">
              <w:rPr>
                <w:color w:val="000000"/>
                <w:spacing w:val="-1"/>
              </w:rPr>
              <w:t xml:space="preserve"> </w:t>
            </w:r>
            <w:r w:rsidRPr="001A0BBE">
              <w:rPr>
                <w:color w:val="000000"/>
                <w:spacing w:val="-2"/>
              </w:rPr>
              <w:t>поступки; сопоставлять литературные</w:t>
            </w:r>
            <w:r w:rsidRPr="001A0BBE">
              <w:rPr>
                <w:color w:val="000000"/>
                <w:spacing w:val="-1"/>
              </w:rPr>
              <w:t xml:space="preserve"> произведения с иллюстрациями к ним;</w:t>
            </w:r>
            <w:r w:rsidRPr="001A0BBE">
              <w:rPr>
                <w:color w:val="000000"/>
                <w:spacing w:val="-3"/>
              </w:rPr>
              <w:t xml:space="preserve"> создавать устные картины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rPr>
                <w:color w:val="000000"/>
                <w:spacing w:val="2"/>
              </w:rPr>
              <w:t>Анал</w:t>
            </w:r>
            <w:r w:rsidRPr="00E377E6">
              <w:rPr>
                <w:color w:val="000000"/>
                <w:spacing w:val="2"/>
              </w:rPr>
              <w:t>итический</w:t>
            </w:r>
            <w:r w:rsidRPr="00E377E6">
              <w:rPr>
                <w:color w:val="000000"/>
                <w:spacing w:val="-4"/>
              </w:rPr>
              <w:t xml:space="preserve"> пересказ, эле</w:t>
            </w:r>
            <w:r w:rsidRPr="00E377E6">
              <w:rPr>
                <w:color w:val="000000"/>
                <w:spacing w:val="-5"/>
              </w:rPr>
              <w:t>менты анализа</w:t>
            </w:r>
            <w:r w:rsidRPr="00E377E6">
              <w:rPr>
                <w:color w:val="000000"/>
                <w:spacing w:val="-2"/>
              </w:rPr>
              <w:t xml:space="preserve"> текста, вопросы</w:t>
            </w:r>
            <w:r w:rsidRPr="00E377E6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содержанию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48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A0BBE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1A0BBE">
              <w:rPr>
                <w:color w:val="000000"/>
                <w:spacing w:val="3"/>
                <w:w w:val="89"/>
              </w:rPr>
              <w:t>В. Г. Рас путин. Слово о пи</w:t>
            </w:r>
            <w:r w:rsidRPr="001A0BBE">
              <w:rPr>
                <w:color w:val="000000"/>
                <w:spacing w:val="3"/>
                <w:w w:val="89"/>
              </w:rPr>
              <w:softHyphen/>
            </w:r>
            <w:r w:rsidRPr="001A0BBE">
              <w:rPr>
                <w:color w:val="000000"/>
                <w:spacing w:val="-3"/>
                <w:w w:val="89"/>
              </w:rPr>
              <w:t>сателе. "Уроки французского</w:t>
            </w:r>
            <w:r>
              <w:rPr>
                <w:color w:val="000000"/>
                <w:spacing w:val="-3"/>
                <w:w w:val="89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D2097D">
              <w:rPr>
                <w:color w:val="000000"/>
                <w:spacing w:val="-4"/>
                <w:w w:val="89"/>
              </w:rPr>
              <w:t>Рассказ учи</w:t>
            </w:r>
            <w:r w:rsidRPr="00D2097D">
              <w:rPr>
                <w:color w:val="000000"/>
                <w:spacing w:val="-4"/>
                <w:w w:val="89"/>
              </w:rPr>
              <w:softHyphen/>
            </w:r>
            <w:r w:rsidRPr="00D2097D">
              <w:rPr>
                <w:color w:val="000000"/>
                <w:spacing w:val="-6"/>
                <w:w w:val="89"/>
              </w:rPr>
              <w:t>теля. Обуче</w:t>
            </w:r>
            <w:r w:rsidRPr="00D2097D">
              <w:rPr>
                <w:color w:val="000000"/>
                <w:spacing w:val="-6"/>
                <w:w w:val="89"/>
              </w:rPr>
              <w:softHyphen/>
            </w:r>
            <w:r w:rsidRPr="00D2097D">
              <w:rPr>
                <w:color w:val="000000"/>
                <w:spacing w:val="-4"/>
                <w:w w:val="89"/>
              </w:rPr>
              <w:t>ние 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1A0BBE">
              <w:rPr>
                <w:color w:val="000000"/>
                <w:spacing w:val="3"/>
                <w:w w:val="89"/>
              </w:rPr>
              <w:t>В. Г. Рас путин. Слово о пи</w:t>
            </w:r>
            <w:r w:rsidRPr="001A0BBE">
              <w:rPr>
                <w:color w:val="000000"/>
                <w:spacing w:val="3"/>
                <w:w w:val="89"/>
              </w:rPr>
              <w:softHyphen/>
            </w:r>
            <w:r w:rsidRPr="001A0BBE">
              <w:rPr>
                <w:color w:val="000000"/>
                <w:spacing w:val="-3"/>
                <w:w w:val="89"/>
              </w:rPr>
              <w:t>сателе. "Уроки французского</w:t>
            </w:r>
            <w:r>
              <w:rPr>
                <w:color w:val="000000"/>
                <w:spacing w:val="-3"/>
                <w:w w:val="89"/>
              </w:rPr>
              <w:t>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C5444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5"/>
              </w:rPr>
            </w:pPr>
            <w:r w:rsidRPr="003C5444">
              <w:rPr>
                <w:b/>
                <w:i/>
                <w:iCs/>
                <w:color w:val="000000"/>
                <w:spacing w:val="-3"/>
              </w:rPr>
              <w:t>Знать</w:t>
            </w:r>
            <w:r w:rsidRPr="003C5444">
              <w:rPr>
                <w:i/>
                <w:iCs/>
                <w:color w:val="000000"/>
                <w:spacing w:val="-3"/>
              </w:rPr>
              <w:t xml:space="preserve">: </w:t>
            </w:r>
            <w:r w:rsidRPr="003C5444">
              <w:rPr>
                <w:color w:val="000000"/>
                <w:spacing w:val="-3"/>
              </w:rPr>
              <w:t>сведения о жизни и творчестве В. Г. Распутина; теоретико-литературные</w:t>
            </w:r>
            <w:r w:rsidRPr="003C5444">
              <w:rPr>
                <w:color w:val="000000"/>
                <w:spacing w:val="-6"/>
              </w:rPr>
              <w:t xml:space="preserve"> понятия </w:t>
            </w:r>
            <w:r w:rsidRPr="003C5444">
              <w:rPr>
                <w:i/>
                <w:iCs/>
                <w:color w:val="000000"/>
                <w:spacing w:val="-6"/>
              </w:rPr>
              <w:t>автобиографическое произведение,</w:t>
            </w:r>
            <w:r w:rsidRPr="003C5444">
              <w:rPr>
                <w:i/>
                <w:iCs/>
                <w:color w:val="000000"/>
                <w:spacing w:val="-3"/>
              </w:rPr>
              <w:t xml:space="preserve"> рассказ, сюжет, </w:t>
            </w:r>
            <w:r w:rsidRPr="003C5444">
              <w:rPr>
                <w:color w:val="000000"/>
                <w:spacing w:val="-3"/>
              </w:rPr>
              <w:t>историю создания, сюжет</w:t>
            </w:r>
            <w:r w:rsidRPr="003C5444">
              <w:rPr>
                <w:color w:val="000000"/>
                <w:spacing w:val="-2"/>
              </w:rPr>
              <w:t xml:space="preserve"> и содержание рассказа «Уроки француз</w:t>
            </w:r>
            <w:r w:rsidRPr="003C5444">
              <w:rPr>
                <w:color w:val="000000"/>
                <w:spacing w:val="-5"/>
              </w:rPr>
              <w:t>ского».</w:t>
            </w:r>
          </w:p>
          <w:p w:rsidR="00A62672" w:rsidRPr="003C5444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3C5444">
              <w:rPr>
                <w:b/>
                <w:i/>
                <w:iCs/>
                <w:color w:val="000000"/>
                <w:spacing w:val="-2"/>
              </w:rPr>
              <w:t>Понимать</w:t>
            </w:r>
            <w:r w:rsidRPr="003C5444">
              <w:rPr>
                <w:i/>
                <w:iCs/>
                <w:color w:val="000000"/>
                <w:spacing w:val="-2"/>
              </w:rPr>
              <w:t xml:space="preserve">: </w:t>
            </w:r>
            <w:r w:rsidRPr="003C5444">
              <w:rPr>
                <w:color w:val="000000"/>
                <w:spacing w:val="-2"/>
              </w:rPr>
              <w:t>позицию автора и его отноше</w:t>
            </w:r>
            <w:r w:rsidRPr="003C5444">
              <w:rPr>
                <w:color w:val="000000"/>
                <w:spacing w:val="-3"/>
              </w:rPr>
              <w:t>ние к героям.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3C5444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3C5444">
              <w:rPr>
                <w:i/>
                <w:iCs/>
                <w:color w:val="000000"/>
                <w:spacing w:val="-3"/>
              </w:rPr>
              <w:t xml:space="preserve"> </w:t>
            </w:r>
            <w:r w:rsidRPr="003C5444">
              <w:rPr>
                <w:color w:val="000000"/>
                <w:spacing w:val="-3"/>
              </w:rPr>
              <w:t>пересказывать и анализировать</w:t>
            </w:r>
            <w:r w:rsidRPr="003C5444">
              <w:rPr>
                <w:color w:val="000000"/>
                <w:spacing w:val="-2"/>
              </w:rPr>
              <w:t xml:space="preserve"> эпизоды рассказа; характеризовать героев</w:t>
            </w:r>
            <w:r w:rsidRPr="003C5444">
              <w:rPr>
                <w:color w:val="000000"/>
                <w:spacing w:val="-1"/>
              </w:rPr>
              <w:t xml:space="preserve"> и их поступки; объяснять значение про</w:t>
            </w:r>
            <w:r w:rsidRPr="003C5444">
              <w:rPr>
                <w:color w:val="000000"/>
                <w:spacing w:val="-2"/>
              </w:rPr>
              <w:t xml:space="preserve"> сторечных слов; находить в тексте изобра</w:t>
            </w:r>
            <w:r w:rsidRPr="003C5444">
              <w:rPr>
                <w:color w:val="000000"/>
                <w:spacing w:val="-1"/>
              </w:rPr>
              <w:t>зительно-выразительные средства и опре</w:t>
            </w:r>
            <w:r w:rsidRPr="003C5444">
              <w:rPr>
                <w:color w:val="000000"/>
                <w:spacing w:val="-3"/>
              </w:rPr>
              <w:t>делять их роль</w:t>
            </w:r>
            <w:r w:rsidRPr="003C5444">
              <w:rPr>
                <w:color w:val="000000"/>
                <w:spacing w:val="-1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rPr>
                <w:color w:val="000000"/>
                <w:spacing w:val="2"/>
              </w:rPr>
              <w:t>Анал</w:t>
            </w:r>
            <w:r w:rsidRPr="00E377E6">
              <w:rPr>
                <w:color w:val="000000"/>
                <w:spacing w:val="2"/>
              </w:rPr>
              <w:t>итический</w:t>
            </w:r>
            <w:r w:rsidRPr="00E377E6">
              <w:rPr>
                <w:color w:val="000000"/>
                <w:spacing w:val="-4"/>
              </w:rPr>
              <w:t xml:space="preserve"> пересказ, эле</w:t>
            </w:r>
            <w:r w:rsidRPr="00E377E6">
              <w:rPr>
                <w:color w:val="000000"/>
                <w:spacing w:val="-5"/>
              </w:rPr>
              <w:t>менты анализа</w:t>
            </w:r>
            <w:r w:rsidRPr="00E377E6">
              <w:rPr>
                <w:color w:val="000000"/>
                <w:spacing w:val="-2"/>
              </w:rPr>
              <w:t xml:space="preserve"> текста, вопросы</w:t>
            </w:r>
            <w:r w:rsidRPr="00E377E6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содержанию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42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4"/>
                <w:w w:val="89"/>
              </w:rPr>
            </w:pPr>
            <w:r w:rsidRPr="003C5444">
              <w:rPr>
                <w:color w:val="000000"/>
                <w:spacing w:val="-4"/>
                <w:w w:val="89"/>
              </w:rPr>
              <w:t>Нравствен</w:t>
            </w:r>
          </w:p>
          <w:p w:rsidR="00A62672" w:rsidRPr="003C5444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C5444">
              <w:rPr>
                <w:color w:val="000000"/>
                <w:spacing w:val="-4"/>
                <w:w w:val="89"/>
              </w:rPr>
              <w:t>ные проблемы рас</w:t>
            </w:r>
            <w:r w:rsidRPr="003C5444">
              <w:rPr>
                <w:color w:val="000000"/>
                <w:spacing w:val="-4"/>
                <w:w w:val="89"/>
              </w:rPr>
              <w:softHyphen/>
            </w:r>
            <w:r w:rsidRPr="003C5444">
              <w:rPr>
                <w:color w:val="000000"/>
                <w:spacing w:val="-3"/>
                <w:w w:val="89"/>
              </w:rPr>
              <w:t>сказа В. Г. Распутина «Уроки французского".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C5444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3C5444">
              <w:rPr>
                <w:color w:val="000000"/>
                <w:spacing w:val="-6"/>
                <w:w w:val="89"/>
              </w:rPr>
              <w:t>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C5444" w:rsidRDefault="00A62672" w:rsidP="005B0EEC">
            <w:pPr>
              <w:shd w:val="clear" w:color="auto" w:fill="FFFFFF"/>
              <w:spacing w:line="173" w:lineRule="exact"/>
              <w:ind w:left="14" w:right="36"/>
            </w:pPr>
            <w:r w:rsidRPr="003C5444">
              <w:rPr>
                <w:color w:val="000000"/>
                <w:spacing w:val="-4"/>
                <w:w w:val="89"/>
              </w:rPr>
              <w:t>Нравственные проблемы рас</w:t>
            </w:r>
            <w:r w:rsidRPr="003C5444">
              <w:rPr>
                <w:color w:val="000000"/>
                <w:spacing w:val="-4"/>
                <w:w w:val="89"/>
              </w:rPr>
              <w:softHyphen/>
            </w:r>
            <w:r w:rsidRPr="003C5444">
              <w:rPr>
                <w:color w:val="000000"/>
                <w:spacing w:val="-3"/>
                <w:w w:val="89"/>
              </w:rPr>
              <w:t>сказа В. Г. Распутина «Уроки французского". Роль учитель</w:t>
            </w:r>
            <w:r w:rsidRPr="003C5444">
              <w:rPr>
                <w:color w:val="000000"/>
                <w:spacing w:val="-3"/>
                <w:w w:val="89"/>
              </w:rPr>
              <w:softHyphen/>
              <w:t xml:space="preserve">ницы Лидии </w:t>
            </w:r>
            <w:r>
              <w:rPr>
                <w:color w:val="000000"/>
                <w:spacing w:val="-3"/>
                <w:w w:val="89"/>
              </w:rPr>
              <w:t>Михайлов</w:t>
            </w:r>
            <w:r w:rsidRPr="003C5444">
              <w:rPr>
                <w:color w:val="000000"/>
                <w:spacing w:val="-3"/>
                <w:w w:val="89"/>
              </w:rPr>
              <w:t xml:space="preserve">ны в </w:t>
            </w:r>
            <w:r w:rsidRPr="003C5444">
              <w:rPr>
                <w:color w:val="000000"/>
                <w:spacing w:val="-2"/>
                <w:w w:val="89"/>
              </w:rPr>
              <w:t xml:space="preserve">жизни мальчика. Подготовка к </w:t>
            </w:r>
            <w:r w:rsidRPr="003C5444">
              <w:rPr>
                <w:color w:val="000000"/>
                <w:spacing w:val="-1"/>
                <w:w w:val="89"/>
              </w:rPr>
              <w:t>сочинению</w:t>
            </w:r>
          </w:p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C5444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5"/>
              </w:rPr>
            </w:pPr>
            <w:r w:rsidRPr="003C5444">
              <w:rPr>
                <w:b/>
                <w:i/>
                <w:iCs/>
                <w:color w:val="000000"/>
                <w:spacing w:val="-3"/>
              </w:rPr>
              <w:t>Знать</w:t>
            </w:r>
            <w:r w:rsidRPr="003C5444">
              <w:rPr>
                <w:i/>
                <w:iCs/>
                <w:color w:val="000000"/>
                <w:spacing w:val="-3"/>
              </w:rPr>
              <w:t xml:space="preserve">: </w:t>
            </w:r>
            <w:r w:rsidRPr="003C5444">
              <w:rPr>
                <w:color w:val="000000"/>
                <w:spacing w:val="-3"/>
              </w:rPr>
              <w:t>сведения о жизни и творчестве В. Г. Распутина; теоретико-литературные</w:t>
            </w:r>
            <w:r w:rsidRPr="003C5444">
              <w:rPr>
                <w:color w:val="000000"/>
                <w:spacing w:val="-6"/>
              </w:rPr>
              <w:t xml:space="preserve"> понятия </w:t>
            </w:r>
            <w:r w:rsidRPr="003C5444">
              <w:rPr>
                <w:i/>
                <w:iCs/>
                <w:color w:val="000000"/>
                <w:spacing w:val="-6"/>
              </w:rPr>
              <w:t>автобиографическое произведение,</w:t>
            </w:r>
            <w:r w:rsidRPr="003C5444">
              <w:rPr>
                <w:i/>
                <w:iCs/>
                <w:color w:val="000000"/>
                <w:spacing w:val="-3"/>
              </w:rPr>
              <w:t xml:space="preserve"> рассказ, сюжет, </w:t>
            </w:r>
            <w:r w:rsidRPr="003C5444">
              <w:rPr>
                <w:color w:val="000000"/>
                <w:spacing w:val="-3"/>
              </w:rPr>
              <w:t>историю создания, сюжет</w:t>
            </w:r>
            <w:r w:rsidRPr="003C5444">
              <w:rPr>
                <w:color w:val="000000"/>
                <w:spacing w:val="-2"/>
              </w:rPr>
              <w:t xml:space="preserve"> и содержание рассказа «Уроки француз</w:t>
            </w:r>
            <w:r w:rsidRPr="003C5444">
              <w:rPr>
                <w:color w:val="000000"/>
                <w:spacing w:val="-5"/>
              </w:rPr>
              <w:t>ского».</w:t>
            </w:r>
          </w:p>
          <w:p w:rsidR="00A62672" w:rsidRPr="003C5444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3C5444">
              <w:rPr>
                <w:b/>
                <w:i/>
                <w:iCs/>
                <w:color w:val="000000"/>
                <w:spacing w:val="-2"/>
              </w:rPr>
              <w:t>Понимать</w:t>
            </w:r>
            <w:r w:rsidRPr="003C5444">
              <w:rPr>
                <w:i/>
                <w:iCs/>
                <w:color w:val="000000"/>
                <w:spacing w:val="-2"/>
              </w:rPr>
              <w:t xml:space="preserve">: </w:t>
            </w:r>
            <w:r w:rsidRPr="003C5444">
              <w:rPr>
                <w:color w:val="000000"/>
                <w:spacing w:val="-2"/>
              </w:rPr>
              <w:t>позицию автора и его отноше</w:t>
            </w:r>
            <w:r w:rsidRPr="003C5444">
              <w:rPr>
                <w:color w:val="000000"/>
                <w:spacing w:val="-3"/>
              </w:rPr>
              <w:t>ние к героям.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3C5444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3C5444">
              <w:rPr>
                <w:i/>
                <w:iCs/>
                <w:color w:val="000000"/>
                <w:spacing w:val="-3"/>
              </w:rPr>
              <w:t xml:space="preserve"> </w:t>
            </w:r>
            <w:r w:rsidRPr="003C5444">
              <w:rPr>
                <w:color w:val="000000"/>
                <w:spacing w:val="-3"/>
              </w:rPr>
              <w:t>пересказывать и анализировать</w:t>
            </w:r>
            <w:r w:rsidRPr="003C5444">
              <w:rPr>
                <w:color w:val="000000"/>
                <w:spacing w:val="-2"/>
              </w:rPr>
              <w:t xml:space="preserve"> эпизоды рассказа; характеризовать героев</w:t>
            </w:r>
            <w:r w:rsidRPr="003C5444">
              <w:rPr>
                <w:color w:val="000000"/>
                <w:spacing w:val="-1"/>
              </w:rPr>
              <w:t xml:space="preserve"> и их поступки; объяснять значение про</w:t>
            </w:r>
            <w:r w:rsidRPr="003C5444">
              <w:rPr>
                <w:color w:val="000000"/>
                <w:spacing w:val="-2"/>
              </w:rPr>
              <w:t xml:space="preserve"> сторечных слов; находить в тексте изобра</w:t>
            </w:r>
            <w:r w:rsidRPr="003C5444">
              <w:rPr>
                <w:color w:val="000000"/>
                <w:spacing w:val="-1"/>
              </w:rPr>
              <w:t>зительно-выразительные средства и опре</w:t>
            </w:r>
            <w:r w:rsidRPr="003C5444">
              <w:rPr>
                <w:color w:val="000000"/>
                <w:spacing w:val="-3"/>
              </w:rPr>
              <w:t>делять их роль</w:t>
            </w:r>
            <w:r w:rsidRPr="003C5444">
              <w:rPr>
                <w:color w:val="000000"/>
                <w:spacing w:val="-1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>
              <w:rPr>
                <w:color w:val="000000"/>
                <w:spacing w:val="2"/>
              </w:rPr>
              <w:t>Анал</w:t>
            </w:r>
            <w:r w:rsidRPr="00E377E6">
              <w:rPr>
                <w:color w:val="000000"/>
                <w:spacing w:val="2"/>
              </w:rPr>
              <w:t>итический</w:t>
            </w:r>
            <w:r w:rsidRPr="00E377E6">
              <w:rPr>
                <w:color w:val="000000"/>
                <w:spacing w:val="-4"/>
              </w:rPr>
              <w:t xml:space="preserve"> пересказ, эле</w:t>
            </w:r>
            <w:r w:rsidRPr="00E377E6">
              <w:rPr>
                <w:color w:val="000000"/>
                <w:spacing w:val="-5"/>
              </w:rPr>
              <w:t>менты анализа</w:t>
            </w:r>
            <w:r w:rsidRPr="00E377E6">
              <w:rPr>
                <w:color w:val="000000"/>
                <w:spacing w:val="-2"/>
              </w:rPr>
              <w:t xml:space="preserve"> текста, вопросы</w:t>
            </w:r>
            <w:r w:rsidRPr="00E377E6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содержанию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83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C5444">
              <w:rPr>
                <w:color w:val="000000"/>
                <w:spacing w:val="-2"/>
                <w:w w:val="89"/>
              </w:rPr>
              <w:t>Классное сочинение</w:t>
            </w:r>
            <w:r>
              <w:rPr>
                <w:color w:val="000000"/>
                <w:spacing w:val="-2"/>
                <w:w w:val="89"/>
              </w:rPr>
              <w:t xml:space="preserve"> «</w:t>
            </w:r>
            <w:r w:rsidRPr="003C5444">
              <w:rPr>
                <w:color w:val="000000"/>
                <w:spacing w:val="-2"/>
                <w:w w:val="89"/>
              </w:rPr>
              <w:t>Нравст</w:t>
            </w:r>
            <w:r w:rsidRPr="003C5444">
              <w:rPr>
                <w:color w:val="000000"/>
                <w:spacing w:val="-2"/>
                <w:w w:val="89"/>
              </w:rPr>
              <w:softHyphen/>
            </w:r>
            <w:r w:rsidRPr="003C5444">
              <w:rPr>
                <w:color w:val="000000"/>
                <w:spacing w:val="-3"/>
                <w:w w:val="89"/>
              </w:rPr>
              <w:t>венный выбор моего ровесника в произведениях В. П. Астафь</w:t>
            </w:r>
            <w:r w:rsidRPr="003C5444">
              <w:rPr>
                <w:color w:val="000000"/>
                <w:spacing w:val="-3"/>
                <w:w w:val="89"/>
              </w:rPr>
              <w:softHyphen/>
              <w:t>ева и В. Г. Распутина»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057684">
              <w:rPr>
                <w:color w:val="000000"/>
                <w:w w:val="89"/>
              </w:rPr>
              <w:t>Урок разви</w:t>
            </w:r>
            <w:r w:rsidRPr="00057684">
              <w:rPr>
                <w:color w:val="000000"/>
                <w:spacing w:val="-4"/>
                <w:w w:val="89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C5444">
              <w:rPr>
                <w:color w:val="000000"/>
                <w:spacing w:val="-2"/>
                <w:w w:val="89"/>
              </w:rPr>
              <w:t>Классное сочинение</w:t>
            </w:r>
            <w:r>
              <w:rPr>
                <w:color w:val="000000"/>
                <w:spacing w:val="-2"/>
                <w:w w:val="89"/>
              </w:rPr>
              <w:t xml:space="preserve"> «</w:t>
            </w:r>
            <w:r w:rsidRPr="003C5444">
              <w:rPr>
                <w:color w:val="000000"/>
                <w:spacing w:val="-2"/>
                <w:w w:val="89"/>
              </w:rPr>
              <w:t>Нравст</w:t>
            </w:r>
            <w:r w:rsidRPr="003C5444">
              <w:rPr>
                <w:color w:val="000000"/>
                <w:spacing w:val="-2"/>
                <w:w w:val="89"/>
              </w:rPr>
              <w:softHyphen/>
            </w:r>
            <w:r w:rsidRPr="003C5444">
              <w:rPr>
                <w:color w:val="000000"/>
                <w:spacing w:val="-3"/>
                <w:w w:val="89"/>
              </w:rPr>
              <w:t>венный выбор моего ровесника в произведениях В. П. Астафь</w:t>
            </w:r>
            <w:r w:rsidRPr="003C5444">
              <w:rPr>
                <w:color w:val="000000"/>
                <w:spacing w:val="-3"/>
                <w:w w:val="89"/>
              </w:rPr>
              <w:softHyphen/>
              <w:t>ева и В. Г. Распутина»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5191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251911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251911">
              <w:rPr>
                <w:i/>
                <w:iCs/>
                <w:color w:val="000000"/>
                <w:spacing w:val="-2"/>
              </w:rPr>
              <w:t xml:space="preserve"> </w:t>
            </w:r>
            <w:r w:rsidRPr="00251911">
              <w:rPr>
                <w:color w:val="000000"/>
                <w:spacing w:val="-2"/>
              </w:rPr>
              <w:t>этапы и приемы работы над сочи</w:t>
            </w:r>
            <w:r w:rsidRPr="00251911">
              <w:rPr>
                <w:color w:val="000000"/>
                <w:spacing w:val="-4"/>
              </w:rPr>
              <w:t>нением.</w:t>
            </w:r>
          </w:p>
          <w:p w:rsidR="00A62672" w:rsidRPr="0025191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251911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251911">
              <w:rPr>
                <w:i/>
                <w:iCs/>
                <w:color w:val="000000"/>
                <w:spacing w:val="-3"/>
              </w:rPr>
              <w:t xml:space="preserve"> </w:t>
            </w:r>
            <w:r w:rsidRPr="00251911">
              <w:rPr>
                <w:color w:val="000000"/>
                <w:spacing w:val="-3"/>
              </w:rPr>
              <w:t>нравственную проблематику</w:t>
            </w:r>
            <w:r w:rsidRPr="00251911">
              <w:rPr>
                <w:color w:val="000000"/>
                <w:spacing w:val="-1"/>
              </w:rPr>
              <w:t xml:space="preserve"> произведений; отношение авторов к изо</w:t>
            </w:r>
            <w:r w:rsidRPr="00251911">
              <w:rPr>
                <w:color w:val="000000"/>
                <w:spacing w:val="-4"/>
              </w:rPr>
              <w:t>бражаемому.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251911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251911">
              <w:rPr>
                <w:i/>
                <w:iCs/>
                <w:color w:val="000000"/>
                <w:spacing w:val="-3"/>
              </w:rPr>
              <w:t xml:space="preserve"> </w:t>
            </w:r>
            <w:r w:rsidRPr="00251911">
              <w:rPr>
                <w:color w:val="000000"/>
                <w:spacing w:val="-3"/>
              </w:rPr>
              <w:t>логично и последовательно из</w:t>
            </w:r>
            <w:r w:rsidRPr="00251911">
              <w:rPr>
                <w:color w:val="000000"/>
                <w:spacing w:val="-2"/>
              </w:rPr>
              <w:t>лагать свою точку зрения; сопоставлять</w:t>
            </w:r>
            <w:r w:rsidRPr="00251911">
              <w:rPr>
                <w:color w:val="000000"/>
                <w:spacing w:val="-3"/>
              </w:rPr>
              <w:t xml:space="preserve"> литературные произведения друг с другом</w:t>
            </w:r>
            <w:r w:rsidRPr="00251911">
              <w:rPr>
                <w:color w:val="000000"/>
                <w:spacing w:val="-1"/>
              </w:rPr>
              <w:t xml:space="preserve"> и с собственным жизненным опытом; да</w:t>
            </w:r>
            <w:r w:rsidRPr="00251911">
              <w:rPr>
                <w:color w:val="000000"/>
                <w:spacing w:val="-3"/>
              </w:rPr>
              <w:t>вать сравнительную характеристику героев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251911">
              <w:t>Сочинение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2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5191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251911">
              <w:rPr>
                <w:color w:val="000000"/>
                <w:spacing w:val="3"/>
                <w:w w:val="89"/>
              </w:rPr>
              <w:t xml:space="preserve">Н. М. Рубцов. Слово о поэте. </w:t>
            </w:r>
            <w:r w:rsidRPr="00251911">
              <w:rPr>
                <w:color w:val="000000"/>
                <w:spacing w:val="-4"/>
                <w:w w:val="89"/>
              </w:rPr>
              <w:t>«Звезда полей», «Листья осен</w:t>
            </w:r>
            <w:r w:rsidRPr="00251911">
              <w:rPr>
                <w:color w:val="000000"/>
                <w:spacing w:val="-4"/>
                <w:w w:val="89"/>
              </w:rPr>
              <w:softHyphen/>
            </w:r>
            <w:r w:rsidRPr="00251911">
              <w:rPr>
                <w:color w:val="000000"/>
                <w:spacing w:val="-3"/>
                <w:w w:val="89"/>
              </w:rPr>
              <w:t>ние», «В горнице».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D2097D">
              <w:rPr>
                <w:color w:val="000000"/>
                <w:spacing w:val="-4"/>
                <w:w w:val="89"/>
              </w:rPr>
              <w:t>Рассказ учи</w:t>
            </w:r>
            <w:r w:rsidRPr="00D2097D">
              <w:rPr>
                <w:color w:val="000000"/>
                <w:spacing w:val="-4"/>
                <w:w w:val="89"/>
              </w:rPr>
              <w:softHyphen/>
            </w:r>
            <w:r w:rsidRPr="00D2097D">
              <w:rPr>
                <w:color w:val="000000"/>
                <w:spacing w:val="-6"/>
                <w:w w:val="89"/>
              </w:rPr>
              <w:t>теля.</w:t>
            </w:r>
            <w:r w:rsidRPr="003C5444">
              <w:rPr>
                <w:color w:val="000000"/>
                <w:spacing w:val="-6"/>
                <w:w w:val="89"/>
              </w:rPr>
              <w:t xml:space="preserve">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51911" w:rsidRDefault="00A62672" w:rsidP="005B0EEC">
            <w:pPr>
              <w:shd w:val="clear" w:color="auto" w:fill="FFFFFF"/>
              <w:spacing w:line="180" w:lineRule="exact"/>
              <w:ind w:right="101"/>
            </w:pPr>
            <w:r w:rsidRPr="00251911">
              <w:rPr>
                <w:color w:val="000000"/>
                <w:spacing w:val="3"/>
                <w:w w:val="89"/>
              </w:rPr>
              <w:t xml:space="preserve">Н. М. Рубцов. Слово о поэте. </w:t>
            </w:r>
            <w:r w:rsidRPr="00251911">
              <w:rPr>
                <w:color w:val="000000"/>
                <w:spacing w:val="-4"/>
                <w:w w:val="89"/>
              </w:rPr>
              <w:t>«Звезда полей», «Листья осен</w:t>
            </w:r>
            <w:r w:rsidRPr="00251911">
              <w:rPr>
                <w:color w:val="000000"/>
                <w:spacing w:val="-4"/>
                <w:w w:val="89"/>
              </w:rPr>
              <w:softHyphen/>
            </w:r>
            <w:r w:rsidRPr="00251911">
              <w:rPr>
                <w:color w:val="000000"/>
                <w:spacing w:val="-3"/>
                <w:w w:val="89"/>
              </w:rPr>
              <w:t>ние»</w:t>
            </w:r>
            <w:r>
              <w:rPr>
                <w:color w:val="000000"/>
                <w:spacing w:val="-3"/>
                <w:w w:val="89"/>
              </w:rPr>
              <w:t>, «</w:t>
            </w:r>
            <w:r w:rsidRPr="00251911">
              <w:rPr>
                <w:color w:val="000000"/>
                <w:spacing w:val="-3"/>
                <w:w w:val="89"/>
              </w:rPr>
              <w:t>В горнице». Тема Роди</w:t>
            </w:r>
            <w:r w:rsidRPr="00251911">
              <w:rPr>
                <w:color w:val="000000"/>
                <w:spacing w:val="-3"/>
                <w:w w:val="89"/>
              </w:rPr>
              <w:softHyphen/>
              <w:t xml:space="preserve">ны в поэзии Рубцова. Человек </w:t>
            </w:r>
            <w:r w:rsidRPr="00251911">
              <w:rPr>
                <w:color w:val="000000"/>
                <w:spacing w:val="-1"/>
                <w:w w:val="89"/>
              </w:rPr>
              <w:t>и природа в его «тихой лирике</w:t>
            </w:r>
            <w:r>
              <w:rPr>
                <w:color w:val="000000"/>
                <w:spacing w:val="-1"/>
                <w:w w:val="89"/>
              </w:rPr>
              <w:t>»</w:t>
            </w:r>
          </w:p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 xml:space="preserve">содержание стихотворений поэта, </w:t>
            </w:r>
            <w:r w:rsidRPr="000B4BD8">
              <w:rPr>
                <w:color w:val="000000"/>
              </w:rPr>
              <w:t>одно стихотво</w:t>
            </w:r>
            <w:r w:rsidRPr="000B4BD8">
              <w:rPr>
                <w:color w:val="000000"/>
                <w:spacing w:val="-3"/>
              </w:rPr>
              <w:t>рение наизусть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характер изменений поэтиче</w:t>
            </w:r>
            <w:r w:rsidRPr="000B4BD8">
              <w:rPr>
                <w:color w:val="000000"/>
                <w:spacing w:val="-1"/>
              </w:rPr>
              <w:t>ского языка; лирический пафос стихотво</w:t>
            </w:r>
            <w:r w:rsidRPr="000B4BD8">
              <w:rPr>
                <w:color w:val="000000"/>
                <w:spacing w:val="-2"/>
              </w:rPr>
              <w:t>рений.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3"/>
              </w:rPr>
              <w:t>выразительно читать стихотворе</w:t>
            </w:r>
            <w:r w:rsidRPr="000B4BD8">
              <w:rPr>
                <w:color w:val="000000"/>
                <w:spacing w:val="-1"/>
              </w:rPr>
              <w:t>ния наизусть; использовать теоретико -литературные понятия в речи; оценивать актерское чтение; сопоставлять произ</w:t>
            </w:r>
            <w:r w:rsidRPr="000B4BD8">
              <w:rPr>
                <w:color w:val="000000"/>
                <w:spacing w:val="-2"/>
              </w:rPr>
              <w:t>ведения литературы и музыки; находить</w:t>
            </w:r>
            <w:r w:rsidRPr="000B4BD8">
              <w:rPr>
                <w:color w:val="000000"/>
                <w:spacing w:val="-1"/>
              </w:rPr>
              <w:t xml:space="preserve"> в поэтических текстах изобразительно-вы</w:t>
            </w:r>
            <w:r w:rsidRPr="000B4BD8">
              <w:rPr>
                <w:color w:val="000000"/>
                <w:spacing w:val="-2"/>
              </w:rPr>
              <w:t>разительные средства и определять их роль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 наизусть, элементы анализа тек</w:t>
            </w:r>
            <w:r w:rsidRPr="00866089">
              <w:rPr>
                <w:color w:val="000000"/>
                <w:spacing w:val="-3"/>
              </w:rPr>
              <w:t>ста, вопросы</w:t>
            </w:r>
            <w:r w:rsidRPr="00866089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96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0B4BD8">
              <w:rPr>
                <w:color w:val="000000"/>
                <w:spacing w:val="8"/>
                <w:w w:val="89"/>
              </w:rPr>
              <w:t>Ф. Искандер. Слово о писа</w:t>
            </w:r>
            <w:r w:rsidRPr="000B4BD8">
              <w:rPr>
                <w:color w:val="000000"/>
                <w:spacing w:val="8"/>
                <w:w w:val="89"/>
              </w:rPr>
              <w:softHyphen/>
            </w:r>
            <w:r w:rsidRPr="000B4BD8">
              <w:rPr>
                <w:color w:val="000000"/>
                <w:spacing w:val="-3"/>
                <w:w w:val="89"/>
              </w:rPr>
              <w:t>теле. «Тринадца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0B4BD8">
              <w:rPr>
                <w:color w:val="000000"/>
                <w:spacing w:val="-3"/>
                <w:w w:val="89"/>
              </w:rPr>
              <w:t>тый подвиг Ге</w:t>
            </w:r>
            <w:r w:rsidRPr="000B4BD8">
              <w:rPr>
                <w:color w:val="000000"/>
                <w:spacing w:val="-3"/>
                <w:w w:val="89"/>
              </w:rPr>
              <w:softHyphen/>
              <w:t>ракла»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>
              <w:rPr>
                <w:color w:val="000000"/>
                <w:spacing w:val="-3"/>
                <w:w w:val="89"/>
              </w:rPr>
              <w:t>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0B4BD8">
              <w:rPr>
                <w:color w:val="000000"/>
                <w:spacing w:val="8"/>
                <w:w w:val="89"/>
              </w:rPr>
              <w:t>Ф. Искандер. Слово о писа</w:t>
            </w:r>
            <w:r w:rsidRPr="000B4BD8">
              <w:rPr>
                <w:color w:val="000000"/>
                <w:spacing w:val="8"/>
                <w:w w:val="89"/>
              </w:rPr>
              <w:softHyphen/>
            </w:r>
            <w:r w:rsidRPr="000B4BD8">
              <w:rPr>
                <w:color w:val="000000"/>
                <w:spacing w:val="-3"/>
                <w:w w:val="89"/>
              </w:rPr>
              <w:t>теле. «Тринадцатый подвиг Ге</w:t>
            </w:r>
            <w:r w:rsidRPr="000B4BD8">
              <w:rPr>
                <w:color w:val="000000"/>
                <w:spacing w:val="-3"/>
                <w:w w:val="89"/>
              </w:rPr>
              <w:softHyphen/>
              <w:t>ракла</w:t>
            </w:r>
            <w:r>
              <w:rPr>
                <w:color w:val="000000"/>
                <w:spacing w:val="-3"/>
                <w:w w:val="89"/>
              </w:rPr>
              <w:t xml:space="preserve">». </w:t>
            </w:r>
            <w:r w:rsidRPr="000B4BD8">
              <w:rPr>
                <w:color w:val="000000"/>
                <w:spacing w:val="-3"/>
                <w:w w:val="89"/>
              </w:rPr>
              <w:t xml:space="preserve">Влияние учителя на </w:t>
            </w:r>
            <w:r w:rsidRPr="000B4BD8">
              <w:rPr>
                <w:color w:val="000000"/>
                <w:spacing w:val="-2"/>
                <w:w w:val="89"/>
              </w:rPr>
              <w:t>формирование детского харак</w:t>
            </w:r>
            <w:r w:rsidRPr="000B4BD8">
              <w:rPr>
                <w:color w:val="000000"/>
                <w:spacing w:val="-2"/>
                <w:w w:val="89"/>
              </w:rPr>
              <w:softHyphen/>
              <w:t xml:space="preserve">тера. Юмор и его роль </w:t>
            </w:r>
            <w:r>
              <w:rPr>
                <w:color w:val="000000"/>
                <w:spacing w:val="-2"/>
                <w:w w:val="89"/>
              </w:rPr>
              <w:t>в</w:t>
            </w:r>
            <w:r w:rsidRPr="000B4BD8">
              <w:rPr>
                <w:color w:val="000000"/>
                <w:spacing w:val="-2"/>
                <w:w w:val="89"/>
              </w:rPr>
              <w:t xml:space="preserve"> рас</w:t>
            </w:r>
            <w:r w:rsidRPr="000B4BD8">
              <w:rPr>
                <w:color w:val="000000"/>
                <w:spacing w:val="-2"/>
                <w:w w:val="89"/>
              </w:rPr>
              <w:softHyphen/>
            </w:r>
            <w:r w:rsidRPr="000B4BD8">
              <w:rPr>
                <w:color w:val="000000"/>
                <w:spacing w:val="-1"/>
                <w:w w:val="89"/>
              </w:rPr>
              <w:t>сказе Ф. Искандера "Тринад</w:t>
            </w:r>
            <w:r w:rsidRPr="000B4BD8">
              <w:rPr>
                <w:color w:val="000000"/>
                <w:spacing w:val="-1"/>
                <w:w w:val="89"/>
              </w:rPr>
              <w:softHyphen/>
            </w:r>
            <w:r w:rsidRPr="000B4BD8">
              <w:rPr>
                <w:color w:val="000000"/>
                <w:spacing w:val="-4"/>
                <w:w w:val="89"/>
              </w:rPr>
              <w:t>цатый подвиг Геракла»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сведения о жизни и творчестве</w:t>
            </w:r>
            <w:r w:rsidRPr="000B4BD8">
              <w:rPr>
                <w:color w:val="000000"/>
                <w:spacing w:val="-1"/>
              </w:rPr>
              <w:t xml:space="preserve"> Ф.А. Искандера; сюжет и содержание рас</w:t>
            </w:r>
            <w:r w:rsidRPr="000B4BD8">
              <w:rPr>
                <w:color w:val="000000"/>
                <w:spacing w:val="-2"/>
              </w:rPr>
              <w:t>сказа «Тринадцатый подвиг Геракла».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смысл </w:t>
            </w:r>
            <w:r w:rsidRPr="000B4BD8">
              <w:rPr>
                <w:color w:val="000000"/>
                <w:spacing w:val="-2"/>
              </w:rPr>
              <w:t>названия произведения;</w:t>
            </w:r>
            <w:r w:rsidRPr="000B4BD8">
              <w:rPr>
                <w:color w:val="000000"/>
                <w:spacing w:val="-1"/>
              </w:rPr>
              <w:t xml:space="preserve"> особенности иронии автора; отношение</w:t>
            </w:r>
            <w:r w:rsidRPr="000B4BD8">
              <w:rPr>
                <w:color w:val="000000"/>
                <w:spacing w:val="-2"/>
              </w:rPr>
              <w:t xml:space="preserve"> автора к героям; главную идею рассказа об очистительной роли смеха.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3"/>
              </w:rPr>
              <w:t>выразительно читать рассказ по ро</w:t>
            </w:r>
            <w:r w:rsidRPr="000B4BD8">
              <w:rPr>
                <w:color w:val="000000"/>
                <w:spacing w:val="-2"/>
              </w:rPr>
              <w:t>лям; пересказывать и анализировать текст;</w:t>
            </w:r>
            <w:r w:rsidRPr="000B4BD8">
              <w:rPr>
                <w:color w:val="000000"/>
                <w:spacing w:val="-3"/>
              </w:rPr>
              <w:t xml:space="preserve"> характеризовать героев и их поступки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B4BD8">
              <w:rPr>
                <w:color w:val="000000"/>
                <w:spacing w:val="-1"/>
              </w:rPr>
              <w:t>Пересказ, вы</w:t>
            </w:r>
            <w:r w:rsidRPr="000B4BD8">
              <w:rPr>
                <w:color w:val="000000"/>
                <w:spacing w:val="-2"/>
              </w:rPr>
              <w:t xml:space="preserve"> разительное</w:t>
            </w:r>
            <w:r w:rsidRPr="000B4BD8">
              <w:rPr>
                <w:color w:val="000000"/>
                <w:spacing w:val="-1"/>
              </w:rPr>
              <w:t xml:space="preserve">  чтение по ро</w:t>
            </w:r>
            <w:r w:rsidRPr="000B4BD8">
              <w:rPr>
                <w:color w:val="000000"/>
              </w:rPr>
              <w:t>лям, вопросы и задания</w:t>
            </w:r>
            <w:r>
              <w:rPr>
                <w:color w:val="000000"/>
              </w:rPr>
              <w:t xml:space="preserve">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91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660DA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D660DA">
              <w:rPr>
                <w:color w:val="000000"/>
                <w:spacing w:val="-4"/>
              </w:rPr>
              <w:t>Контрольная работа или тести</w:t>
            </w:r>
            <w:r w:rsidRPr="00D660DA">
              <w:rPr>
                <w:color w:val="000000"/>
                <w:spacing w:val="-4"/>
              </w:rPr>
              <w:softHyphen/>
            </w:r>
            <w:r w:rsidRPr="00D660DA">
              <w:rPr>
                <w:color w:val="000000"/>
                <w:spacing w:val="-3"/>
              </w:rPr>
              <w:t xml:space="preserve">рование по творчеству </w:t>
            </w:r>
            <w:r w:rsidRPr="00D660DA">
              <w:rPr>
                <w:color w:val="000000"/>
                <w:spacing w:val="-4"/>
              </w:rPr>
              <w:t>Н. С. Лескова, А. П. Чехова, М. М. Пришвина, литературе о Великой Отечественной войне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D660DA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D660DA">
              <w:rPr>
                <w:color w:val="000000"/>
                <w:spacing w:val="-3"/>
              </w:rPr>
              <w:t>Урок контро</w:t>
            </w:r>
            <w:r w:rsidRPr="00D660DA">
              <w:rPr>
                <w:color w:val="000000"/>
                <w:spacing w:val="-3"/>
              </w:rPr>
              <w:softHyphen/>
            </w:r>
            <w:r w:rsidRPr="00D660DA">
              <w:rPr>
                <w:color w:val="000000"/>
                <w:spacing w:val="-18"/>
              </w:rPr>
              <w:t>ля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D660DA">
              <w:rPr>
                <w:color w:val="000000"/>
                <w:spacing w:val="-4"/>
              </w:rPr>
              <w:t>Контрольная работа или тести</w:t>
            </w:r>
            <w:r w:rsidRPr="00D660DA">
              <w:rPr>
                <w:color w:val="000000"/>
                <w:spacing w:val="-4"/>
              </w:rPr>
              <w:softHyphen/>
            </w:r>
            <w:r w:rsidRPr="00D660DA">
              <w:rPr>
                <w:color w:val="000000"/>
                <w:spacing w:val="-3"/>
              </w:rPr>
              <w:t xml:space="preserve">рование по творчеству </w:t>
            </w:r>
            <w:r w:rsidRPr="00D660DA">
              <w:rPr>
                <w:color w:val="000000"/>
                <w:spacing w:val="-4"/>
              </w:rPr>
              <w:t>Н. С. Лескова, А. П. Чехова, М. М. Пришвина, литературе о Великой Отечественной войне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сведения о жизни и творчестве</w:t>
            </w:r>
            <w:r w:rsidRPr="000B4BD8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писателей.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смысл </w:t>
            </w:r>
            <w:r>
              <w:rPr>
                <w:color w:val="000000"/>
                <w:spacing w:val="-2"/>
              </w:rPr>
              <w:t>названия произведений</w:t>
            </w:r>
            <w:r w:rsidRPr="000B4BD8">
              <w:rPr>
                <w:color w:val="000000"/>
                <w:spacing w:val="-2"/>
              </w:rPr>
              <w:t>;</w:t>
            </w:r>
            <w:r w:rsidRPr="000B4BD8">
              <w:rPr>
                <w:color w:val="000000"/>
                <w:spacing w:val="-1"/>
              </w:rPr>
              <w:t xml:space="preserve">  отношение</w:t>
            </w:r>
            <w:r w:rsidRPr="000B4BD8">
              <w:rPr>
                <w:color w:val="000000"/>
                <w:spacing w:val="-2"/>
              </w:rPr>
              <w:t xml:space="preserve"> автора</w:t>
            </w:r>
            <w:r>
              <w:rPr>
                <w:color w:val="000000"/>
                <w:spacing w:val="-2"/>
              </w:rPr>
              <w:t xml:space="preserve"> к героям; главную идею рассказов.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2"/>
              </w:rPr>
              <w:t>пересказывать и анализировать текст;</w:t>
            </w:r>
            <w:r w:rsidRPr="000B4BD8">
              <w:rPr>
                <w:color w:val="000000"/>
                <w:spacing w:val="-3"/>
              </w:rPr>
              <w:t xml:space="preserve"> характеризовать героев и их поступки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D660DA"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24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F6921">
              <w:rPr>
                <w:color w:val="000000"/>
                <w:spacing w:val="-3"/>
              </w:rPr>
              <w:t>Родная природа в русской поэ</w:t>
            </w:r>
            <w:r w:rsidRPr="004F6921">
              <w:rPr>
                <w:color w:val="000000"/>
                <w:spacing w:val="-3"/>
              </w:rPr>
              <w:softHyphen/>
            </w:r>
            <w:r w:rsidRPr="004F6921">
              <w:rPr>
                <w:color w:val="000000"/>
              </w:rPr>
              <w:t xml:space="preserve">зии </w:t>
            </w:r>
            <w:r w:rsidRPr="004F6921">
              <w:rPr>
                <w:color w:val="000000"/>
                <w:lang w:val="en-US"/>
              </w:rPr>
              <w:t>XX</w:t>
            </w:r>
            <w:r w:rsidRPr="004F6921">
              <w:rPr>
                <w:color w:val="000000"/>
              </w:rPr>
              <w:t xml:space="preserve"> века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4F6921">
              <w:rPr>
                <w:color w:val="000000"/>
                <w:spacing w:val="-5"/>
              </w:rPr>
              <w:t>Рассказ учи</w:t>
            </w:r>
            <w:r w:rsidRPr="004F6921">
              <w:rPr>
                <w:color w:val="000000"/>
                <w:spacing w:val="-5"/>
              </w:rPr>
              <w:softHyphen/>
            </w:r>
            <w:r w:rsidRPr="004F6921">
              <w:rPr>
                <w:color w:val="000000"/>
                <w:spacing w:val="-8"/>
              </w:rPr>
              <w:t>теля. Обуче</w:t>
            </w:r>
            <w:r w:rsidRPr="004F6921">
              <w:rPr>
                <w:color w:val="000000"/>
                <w:spacing w:val="-8"/>
              </w:rPr>
              <w:softHyphen/>
            </w:r>
            <w:r w:rsidRPr="004F6921">
              <w:rPr>
                <w:color w:val="000000"/>
                <w:spacing w:val="-5"/>
              </w:rPr>
              <w:t>ние чтению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F6921">
              <w:rPr>
                <w:color w:val="000000"/>
                <w:spacing w:val="-3"/>
              </w:rPr>
              <w:t>Родная природа в русской поэ</w:t>
            </w:r>
            <w:r w:rsidRPr="004F6921">
              <w:rPr>
                <w:color w:val="000000"/>
                <w:spacing w:val="-3"/>
              </w:rPr>
              <w:softHyphen/>
            </w:r>
            <w:r w:rsidRPr="004F6921">
              <w:rPr>
                <w:color w:val="000000"/>
              </w:rPr>
              <w:t xml:space="preserve">зии </w:t>
            </w:r>
            <w:r w:rsidRPr="004F6921">
              <w:rPr>
                <w:color w:val="000000"/>
                <w:lang w:val="en-US"/>
              </w:rPr>
              <w:t>XX</w:t>
            </w:r>
            <w:r w:rsidRPr="004F6921">
              <w:rPr>
                <w:color w:val="000000"/>
              </w:rPr>
              <w:t xml:space="preserve"> века, А. А. Б л о к. Слово </w:t>
            </w:r>
            <w:r w:rsidRPr="004F6921">
              <w:rPr>
                <w:color w:val="000000"/>
                <w:spacing w:val="-4"/>
              </w:rPr>
              <w:t xml:space="preserve">о поэте. «Летний вечер», </w:t>
            </w:r>
            <w:r w:rsidRPr="004F6921">
              <w:rPr>
                <w:color w:val="000000"/>
                <w:spacing w:val="-2"/>
              </w:rPr>
              <w:t xml:space="preserve">«О, как безумно за окном...-. </w:t>
            </w:r>
            <w:r w:rsidRPr="004F6921">
              <w:rPr>
                <w:color w:val="000000"/>
                <w:spacing w:val="-3"/>
              </w:rPr>
              <w:t>Поэтизация родной природы. Средства создания поэтиче</w:t>
            </w:r>
            <w:r w:rsidRPr="004F6921">
              <w:rPr>
                <w:color w:val="000000"/>
                <w:spacing w:val="-3"/>
              </w:rPr>
              <w:softHyphen/>
            </w:r>
            <w:r w:rsidRPr="004F6921">
              <w:rPr>
                <w:color w:val="000000"/>
                <w:spacing w:val="-2"/>
              </w:rPr>
              <w:t xml:space="preserve">ских образов. </w:t>
            </w:r>
            <w:r w:rsidRPr="004F6921">
              <w:rPr>
                <w:color w:val="000000"/>
                <w:spacing w:val="-6"/>
              </w:rPr>
              <w:t xml:space="preserve">С. А. Е с е н и н. Слово о поэте. </w:t>
            </w:r>
            <w:r w:rsidRPr="004F6921">
              <w:rPr>
                <w:color w:val="000000"/>
                <w:spacing w:val="-4"/>
              </w:rPr>
              <w:t xml:space="preserve">«Мелколесье. Степь и дали...-, </w:t>
            </w:r>
            <w:r w:rsidRPr="004F6921">
              <w:rPr>
                <w:color w:val="000000"/>
                <w:spacing w:val="-1"/>
              </w:rPr>
              <w:t xml:space="preserve">«Порота-. Чувство любви к </w:t>
            </w:r>
            <w:r w:rsidRPr="004F6921">
              <w:rPr>
                <w:color w:val="000000"/>
                <w:spacing w:val="-3"/>
              </w:rPr>
              <w:t xml:space="preserve">родной природе и Родине. </w:t>
            </w:r>
            <w:r w:rsidRPr="004F6921">
              <w:rPr>
                <w:color w:val="000000"/>
                <w:spacing w:val="-4"/>
              </w:rPr>
              <w:t>Способы выражения чувств в лирике С. А. Есенина. Обуче</w:t>
            </w:r>
            <w:r w:rsidRPr="004F6921">
              <w:rPr>
                <w:color w:val="000000"/>
                <w:spacing w:val="-4"/>
              </w:rPr>
              <w:softHyphen/>
              <w:t>ние выразительному чтению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содержание стихотворений поэт</w:t>
            </w:r>
            <w:r>
              <w:rPr>
                <w:color w:val="000000"/>
                <w:spacing w:val="-2"/>
              </w:rPr>
              <w:t>ов</w:t>
            </w:r>
            <w:r w:rsidRPr="000B4BD8">
              <w:rPr>
                <w:color w:val="000000"/>
                <w:spacing w:val="-2"/>
              </w:rPr>
              <w:t xml:space="preserve">, </w:t>
            </w:r>
            <w:r w:rsidRPr="000B4BD8">
              <w:rPr>
                <w:color w:val="000000"/>
              </w:rPr>
              <w:t>одно стихотво</w:t>
            </w:r>
            <w:r w:rsidRPr="000B4BD8">
              <w:rPr>
                <w:color w:val="000000"/>
                <w:spacing w:val="-3"/>
              </w:rPr>
              <w:t>рение наизусть</w:t>
            </w:r>
            <w:r>
              <w:rPr>
                <w:color w:val="000000"/>
                <w:spacing w:val="-3"/>
              </w:rPr>
              <w:t>.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характер изменений поэтиче</w:t>
            </w:r>
            <w:r w:rsidRPr="000B4BD8">
              <w:rPr>
                <w:color w:val="000000"/>
                <w:spacing w:val="-1"/>
              </w:rPr>
              <w:t>ского языка; лирический пафос стихотво</w:t>
            </w:r>
            <w:r w:rsidRPr="000B4BD8">
              <w:rPr>
                <w:color w:val="000000"/>
                <w:spacing w:val="-2"/>
              </w:rPr>
              <w:t>рений.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3"/>
              </w:rPr>
              <w:t>выразительно читать стихотворе</w:t>
            </w:r>
            <w:r w:rsidRPr="000B4BD8">
              <w:rPr>
                <w:color w:val="000000"/>
                <w:spacing w:val="-1"/>
              </w:rPr>
              <w:t>ния наизусть; использовать теоретико -литературные понятия в речи; оценивать актерское чтение; сопоставлять произ</w:t>
            </w:r>
            <w:r w:rsidRPr="000B4BD8">
              <w:rPr>
                <w:color w:val="000000"/>
                <w:spacing w:val="-2"/>
              </w:rPr>
              <w:t>ведения литературы и музыки; находить</w:t>
            </w:r>
            <w:r w:rsidRPr="000B4BD8">
              <w:rPr>
                <w:color w:val="000000"/>
                <w:spacing w:val="-1"/>
              </w:rPr>
              <w:t xml:space="preserve"> в поэтических текстах изобразительно-вы</w:t>
            </w:r>
            <w:r w:rsidRPr="000B4BD8">
              <w:rPr>
                <w:color w:val="000000"/>
                <w:spacing w:val="-2"/>
              </w:rPr>
              <w:t>разительные средства и определять их роль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 наизусть, элементы анализа тек</w:t>
            </w:r>
            <w:r w:rsidRPr="00866089">
              <w:rPr>
                <w:color w:val="000000"/>
                <w:spacing w:val="-3"/>
              </w:rPr>
              <w:t>ста, вопросы</w:t>
            </w:r>
            <w:r w:rsidRPr="00866089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48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F6921">
              <w:rPr>
                <w:color w:val="000000"/>
                <w:spacing w:val="4"/>
              </w:rPr>
              <w:t>А. А. Ахматова. Слово о поэ</w:t>
            </w:r>
            <w:r w:rsidRPr="004F6921">
              <w:rPr>
                <w:color w:val="000000"/>
                <w:spacing w:val="4"/>
              </w:rPr>
              <w:softHyphen/>
            </w:r>
            <w:r w:rsidRPr="004F6921">
              <w:rPr>
                <w:color w:val="000000"/>
                <w:spacing w:val="-4"/>
              </w:rPr>
              <w:t xml:space="preserve">те. «Перед весной бывают дни </w:t>
            </w:r>
            <w:r w:rsidRPr="004F6921">
              <w:rPr>
                <w:color w:val="000000"/>
                <w:spacing w:val="-5"/>
              </w:rPr>
              <w:t>такие...».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6"/>
              </w:rPr>
            </w:pPr>
            <w:r w:rsidRPr="004F6921">
              <w:rPr>
                <w:color w:val="000000"/>
                <w:spacing w:val="-6"/>
              </w:rPr>
              <w:t>Практи</w:t>
            </w:r>
          </w:p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4F6921">
              <w:rPr>
                <w:color w:val="000000"/>
                <w:spacing w:val="-6"/>
              </w:rPr>
              <w:t>кум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F6921">
              <w:rPr>
                <w:color w:val="000000"/>
                <w:spacing w:val="4"/>
              </w:rPr>
              <w:t>А. А. Ахматова. Слово о поэ</w:t>
            </w:r>
            <w:r w:rsidRPr="004F6921">
              <w:rPr>
                <w:color w:val="000000"/>
                <w:spacing w:val="4"/>
              </w:rPr>
              <w:softHyphen/>
            </w:r>
            <w:r w:rsidRPr="004F6921">
              <w:rPr>
                <w:color w:val="000000"/>
                <w:spacing w:val="-4"/>
              </w:rPr>
              <w:t xml:space="preserve">те. «Перед весной бывают дни </w:t>
            </w:r>
            <w:r w:rsidRPr="004F6921">
              <w:rPr>
                <w:color w:val="000000"/>
                <w:spacing w:val="-5"/>
              </w:rPr>
              <w:t>такие...». Обучение анализу од</w:t>
            </w:r>
            <w:r w:rsidRPr="004F6921">
              <w:rPr>
                <w:color w:val="000000"/>
                <w:spacing w:val="-5"/>
              </w:rPr>
              <w:softHyphen/>
            </w:r>
            <w:r w:rsidRPr="004F6921">
              <w:rPr>
                <w:color w:val="000000"/>
                <w:spacing w:val="-3"/>
              </w:rPr>
              <w:t>ного стихо! воренин. Подготов</w:t>
            </w:r>
            <w:r w:rsidRPr="004F6921">
              <w:rPr>
                <w:color w:val="000000"/>
                <w:spacing w:val="-3"/>
              </w:rPr>
              <w:softHyphen/>
              <w:t xml:space="preserve">ка к домашнему сочинению по </w:t>
            </w:r>
            <w:r w:rsidRPr="004F6921">
              <w:rPr>
                <w:color w:val="000000"/>
                <w:spacing w:val="-4"/>
              </w:rPr>
              <w:t>анализу лирики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содержание стихотворений поэт</w:t>
            </w:r>
            <w:r>
              <w:rPr>
                <w:color w:val="000000"/>
                <w:spacing w:val="-2"/>
              </w:rPr>
              <w:t>а</w:t>
            </w:r>
            <w:r w:rsidRPr="000B4BD8">
              <w:rPr>
                <w:color w:val="000000"/>
                <w:spacing w:val="-2"/>
              </w:rPr>
              <w:t xml:space="preserve">, </w:t>
            </w:r>
            <w:r w:rsidRPr="000B4BD8">
              <w:rPr>
                <w:color w:val="000000"/>
              </w:rPr>
              <w:t>одно стихотво</w:t>
            </w:r>
            <w:r w:rsidRPr="000B4BD8">
              <w:rPr>
                <w:color w:val="000000"/>
                <w:spacing w:val="-3"/>
              </w:rPr>
              <w:t>рение наизусть</w:t>
            </w:r>
            <w:r>
              <w:rPr>
                <w:color w:val="000000"/>
                <w:spacing w:val="-3"/>
              </w:rPr>
              <w:t>.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характер изменений поэтиче</w:t>
            </w:r>
            <w:r w:rsidRPr="000B4BD8">
              <w:rPr>
                <w:color w:val="000000"/>
                <w:spacing w:val="-1"/>
              </w:rPr>
              <w:t>ского языка; лирический пафос стихотво</w:t>
            </w:r>
            <w:r w:rsidRPr="000B4BD8">
              <w:rPr>
                <w:color w:val="000000"/>
                <w:spacing w:val="-2"/>
              </w:rPr>
              <w:t>рений.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3"/>
              </w:rPr>
              <w:t>выразительно читать стихотворе</w:t>
            </w:r>
            <w:r w:rsidRPr="000B4BD8">
              <w:rPr>
                <w:color w:val="000000"/>
                <w:spacing w:val="-1"/>
              </w:rPr>
              <w:t>ния наизусть; использовать теоретико -литературные понятия в речи; оценивать актерское чтение; сопоставлять произ</w:t>
            </w:r>
            <w:r w:rsidRPr="000B4BD8">
              <w:rPr>
                <w:color w:val="000000"/>
                <w:spacing w:val="-2"/>
              </w:rPr>
              <w:t>ведения литературы и музыки; находить</w:t>
            </w:r>
            <w:r w:rsidRPr="000B4BD8">
              <w:rPr>
                <w:color w:val="000000"/>
                <w:spacing w:val="-1"/>
              </w:rPr>
              <w:t xml:space="preserve"> в поэтических текстах изобразительно-вы</w:t>
            </w:r>
            <w:r w:rsidRPr="000B4BD8">
              <w:rPr>
                <w:color w:val="000000"/>
                <w:spacing w:val="-2"/>
              </w:rPr>
              <w:t>разительные средства и определять их роль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 наизусть, элементы анализа тек</w:t>
            </w:r>
            <w:r w:rsidRPr="00866089">
              <w:rPr>
                <w:color w:val="000000"/>
                <w:spacing w:val="-3"/>
              </w:rPr>
              <w:t>ста, вопросы</w:t>
            </w:r>
            <w:r w:rsidRPr="00866089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98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F6921">
              <w:rPr>
                <w:color w:val="000000"/>
                <w:spacing w:val="3"/>
              </w:rPr>
              <w:t>В. М. Шукшин. Слово о писа</w:t>
            </w:r>
            <w:r w:rsidRPr="004F6921">
              <w:rPr>
                <w:color w:val="000000"/>
                <w:spacing w:val="3"/>
              </w:rPr>
              <w:softHyphen/>
            </w:r>
            <w:r w:rsidRPr="004F6921">
              <w:rPr>
                <w:color w:val="000000"/>
                <w:spacing w:val="-5"/>
              </w:rPr>
              <w:t>теле. Рассказ «Срезал».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4F6921">
              <w:rPr>
                <w:color w:val="000000"/>
                <w:spacing w:val="-4"/>
              </w:rPr>
              <w:t>Рассказ учи</w:t>
            </w:r>
            <w:r w:rsidRPr="004F6921">
              <w:rPr>
                <w:color w:val="000000"/>
                <w:spacing w:val="-4"/>
              </w:rPr>
              <w:softHyphen/>
            </w:r>
            <w:r w:rsidRPr="004F6921">
              <w:rPr>
                <w:color w:val="000000"/>
                <w:spacing w:val="-6"/>
              </w:rPr>
              <w:t>теля.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F692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F6921">
              <w:rPr>
                <w:color w:val="000000"/>
                <w:spacing w:val="3"/>
              </w:rPr>
              <w:t>В. М. Шукшин. Слово о писа</w:t>
            </w:r>
            <w:r w:rsidRPr="004F6921">
              <w:rPr>
                <w:color w:val="000000"/>
                <w:spacing w:val="3"/>
              </w:rPr>
              <w:softHyphen/>
            </w:r>
            <w:r w:rsidRPr="004F6921">
              <w:rPr>
                <w:color w:val="000000"/>
                <w:spacing w:val="-5"/>
              </w:rPr>
              <w:t>теле. Рассказ «Срезал». Осо</w:t>
            </w:r>
            <w:r w:rsidRPr="004F6921">
              <w:rPr>
                <w:color w:val="000000"/>
                <w:spacing w:val="-5"/>
              </w:rPr>
              <w:softHyphen/>
            </w:r>
            <w:r w:rsidRPr="004F6921">
              <w:rPr>
                <w:color w:val="000000"/>
                <w:spacing w:val="-2"/>
              </w:rPr>
              <w:t>бенности героев Шукшина. Рассказ</w:t>
            </w:r>
            <w:r>
              <w:rPr>
                <w:color w:val="000000"/>
                <w:spacing w:val="-2"/>
              </w:rPr>
              <w:t xml:space="preserve"> «</w:t>
            </w:r>
            <w:r w:rsidRPr="004F6921">
              <w:rPr>
                <w:color w:val="000000"/>
                <w:spacing w:val="-2"/>
              </w:rPr>
              <w:t xml:space="preserve">Критики». Образ </w:t>
            </w:r>
            <w:r w:rsidRPr="004F6921">
              <w:rPr>
                <w:color w:val="000000"/>
                <w:spacing w:val="-4"/>
              </w:rPr>
              <w:t xml:space="preserve">«странного» героя в </w:t>
            </w:r>
            <w:r>
              <w:rPr>
                <w:color w:val="000000"/>
                <w:spacing w:val="-4"/>
              </w:rPr>
              <w:t>тв</w:t>
            </w:r>
            <w:r w:rsidRPr="004F6921">
              <w:rPr>
                <w:color w:val="000000"/>
                <w:spacing w:val="-4"/>
              </w:rPr>
              <w:t xml:space="preserve">орчестве </w:t>
            </w:r>
            <w:r w:rsidRPr="004F6921">
              <w:rPr>
                <w:color w:val="000000"/>
                <w:spacing w:val="-5"/>
              </w:rPr>
              <w:t>Шукшина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сведения о жизни и творчестве</w:t>
            </w:r>
            <w:r w:rsidRPr="000B4BD8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писателя.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смысл </w:t>
            </w:r>
            <w:r>
              <w:rPr>
                <w:color w:val="000000"/>
                <w:spacing w:val="-2"/>
              </w:rPr>
              <w:t>названия произведения</w:t>
            </w:r>
            <w:r w:rsidRPr="000B4BD8">
              <w:rPr>
                <w:color w:val="000000"/>
                <w:spacing w:val="-2"/>
              </w:rPr>
              <w:t>;</w:t>
            </w:r>
            <w:r w:rsidRPr="000B4BD8">
              <w:rPr>
                <w:color w:val="000000"/>
                <w:spacing w:val="-1"/>
              </w:rPr>
              <w:t xml:space="preserve">  отношение</w:t>
            </w:r>
            <w:r w:rsidRPr="000B4BD8">
              <w:rPr>
                <w:color w:val="000000"/>
                <w:spacing w:val="-2"/>
              </w:rPr>
              <w:t xml:space="preserve"> автора</w:t>
            </w:r>
            <w:r>
              <w:rPr>
                <w:color w:val="000000"/>
                <w:spacing w:val="-2"/>
              </w:rPr>
              <w:t xml:space="preserve"> к героям; главную идею рассказов.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2"/>
              </w:rPr>
              <w:t>пересказывать и анализировать текст;</w:t>
            </w:r>
            <w:r w:rsidRPr="000B4BD8">
              <w:rPr>
                <w:color w:val="000000"/>
                <w:spacing w:val="-3"/>
              </w:rPr>
              <w:t xml:space="preserve"> характеризовать героев и их поступки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0B4BD8">
              <w:rPr>
                <w:color w:val="000000"/>
                <w:spacing w:val="-1"/>
              </w:rPr>
              <w:t>Пересказ, вы</w:t>
            </w:r>
            <w:r w:rsidRPr="000B4BD8">
              <w:rPr>
                <w:color w:val="000000"/>
                <w:spacing w:val="-2"/>
              </w:rPr>
              <w:t xml:space="preserve"> разительное</w:t>
            </w:r>
            <w:r w:rsidRPr="000B4BD8">
              <w:rPr>
                <w:color w:val="000000"/>
                <w:spacing w:val="-1"/>
              </w:rPr>
              <w:t xml:space="preserve">  </w:t>
            </w:r>
            <w:r>
              <w:rPr>
                <w:color w:val="000000"/>
                <w:spacing w:val="-1"/>
              </w:rPr>
              <w:t>чтение</w:t>
            </w:r>
            <w:r w:rsidRPr="000B4BD8">
              <w:rPr>
                <w:color w:val="000000"/>
              </w:rPr>
              <w:t>, вопросы и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34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8450F">
              <w:rPr>
                <w:color w:val="000000"/>
                <w:spacing w:val="1"/>
              </w:rPr>
              <w:t xml:space="preserve">К. Кулиев. Слово о поэте. </w:t>
            </w:r>
            <w:r w:rsidRPr="0038450F">
              <w:rPr>
                <w:color w:val="000000"/>
                <w:spacing w:val="-7"/>
              </w:rPr>
              <w:t>«Когда на меня навалилась бе</w:t>
            </w:r>
            <w:r w:rsidRPr="0038450F">
              <w:rPr>
                <w:color w:val="000000"/>
                <w:spacing w:val="-7"/>
              </w:rPr>
              <w:softHyphen/>
            </w:r>
            <w:r w:rsidRPr="0038450F">
              <w:rPr>
                <w:color w:val="000000"/>
                <w:spacing w:val="-6"/>
              </w:rPr>
              <w:t xml:space="preserve">да...", «Каким бы ни был малым </w:t>
            </w:r>
            <w:r w:rsidRPr="0038450F">
              <w:rPr>
                <w:color w:val="000000"/>
                <w:spacing w:val="-7"/>
              </w:rPr>
              <w:t>мой народ...».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5"/>
              </w:rPr>
            </w:pPr>
            <w:r w:rsidRPr="0038450F">
              <w:rPr>
                <w:color w:val="000000"/>
                <w:spacing w:val="-8"/>
              </w:rPr>
              <w:t xml:space="preserve">Урок </w:t>
            </w:r>
            <w:r w:rsidRPr="0038450F">
              <w:rPr>
                <w:color w:val="000000"/>
                <w:spacing w:val="-5"/>
              </w:rPr>
              <w:t>внеклас</w:t>
            </w:r>
          </w:p>
          <w:p w:rsidR="00A62672" w:rsidRPr="003845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38450F">
              <w:rPr>
                <w:color w:val="000000"/>
                <w:spacing w:val="-5"/>
              </w:rPr>
              <w:t xml:space="preserve">сного </w:t>
            </w:r>
            <w:r w:rsidRPr="0038450F">
              <w:rPr>
                <w:color w:val="000000"/>
                <w:spacing w:val="-8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8450F">
              <w:rPr>
                <w:color w:val="000000"/>
                <w:spacing w:val="1"/>
              </w:rPr>
              <w:t xml:space="preserve">К. Кулиев. Слово о поэте. </w:t>
            </w:r>
            <w:r w:rsidRPr="0038450F">
              <w:rPr>
                <w:color w:val="000000"/>
                <w:spacing w:val="-7"/>
              </w:rPr>
              <w:t>«Когда на меня навалилась бе</w:t>
            </w:r>
            <w:r w:rsidRPr="0038450F">
              <w:rPr>
                <w:color w:val="000000"/>
                <w:spacing w:val="-7"/>
              </w:rPr>
              <w:softHyphen/>
            </w:r>
            <w:r w:rsidRPr="0038450F">
              <w:rPr>
                <w:color w:val="000000"/>
                <w:spacing w:val="-6"/>
              </w:rPr>
              <w:t xml:space="preserve">да...", «Каким бы ни был малым </w:t>
            </w:r>
            <w:r w:rsidRPr="0038450F">
              <w:rPr>
                <w:color w:val="000000"/>
                <w:spacing w:val="-7"/>
              </w:rPr>
              <w:t xml:space="preserve">мой народ...». Тема Родины и </w:t>
            </w:r>
            <w:r w:rsidRPr="0038450F">
              <w:rPr>
                <w:color w:val="000000"/>
                <w:spacing w:val="-6"/>
              </w:rPr>
              <w:t xml:space="preserve">народа. Язык, поэзия, обычаи </w:t>
            </w:r>
            <w:r w:rsidRPr="0038450F">
              <w:rPr>
                <w:color w:val="000000"/>
                <w:spacing w:val="-5"/>
              </w:rPr>
              <w:t>как основа бессмертия нации. Г. Тук а и. Слово о поэте. «Род</w:t>
            </w:r>
            <w:r w:rsidRPr="0038450F">
              <w:rPr>
                <w:color w:val="000000"/>
                <w:spacing w:val="-5"/>
              </w:rPr>
              <w:softHyphen/>
            </w:r>
            <w:r w:rsidRPr="0038450F">
              <w:rPr>
                <w:color w:val="000000"/>
                <w:spacing w:val="-8"/>
              </w:rPr>
              <w:t xml:space="preserve">ная деревня», «Книга». Любовь к </w:t>
            </w:r>
            <w:r w:rsidRPr="0038450F">
              <w:rPr>
                <w:color w:val="000000"/>
                <w:spacing w:val="-6"/>
              </w:rPr>
              <w:t>малой родине, верность тради</w:t>
            </w:r>
            <w:r w:rsidRPr="0038450F">
              <w:rPr>
                <w:color w:val="000000"/>
                <w:spacing w:val="-6"/>
              </w:rPr>
              <w:softHyphen/>
            </w:r>
            <w:r w:rsidRPr="0038450F">
              <w:rPr>
                <w:color w:val="000000"/>
                <w:spacing w:val="-7"/>
              </w:rPr>
              <w:t>циям народа. Великая роль кни</w:t>
            </w:r>
            <w:r w:rsidRPr="0038450F">
              <w:rPr>
                <w:color w:val="000000"/>
                <w:spacing w:val="-7"/>
              </w:rPr>
              <w:softHyphen/>
            </w:r>
            <w:r w:rsidRPr="0038450F">
              <w:rPr>
                <w:color w:val="000000"/>
                <w:spacing w:val="-6"/>
              </w:rPr>
              <w:t>ги в жизни человека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содержание стихотворений поэт</w:t>
            </w:r>
            <w:r>
              <w:rPr>
                <w:color w:val="000000"/>
                <w:spacing w:val="-2"/>
              </w:rPr>
              <w:t>а</w:t>
            </w:r>
            <w:r w:rsidRPr="000B4BD8">
              <w:rPr>
                <w:color w:val="000000"/>
                <w:spacing w:val="-2"/>
              </w:rPr>
              <w:t xml:space="preserve">, </w:t>
            </w:r>
            <w:r w:rsidRPr="000B4BD8">
              <w:rPr>
                <w:color w:val="000000"/>
              </w:rPr>
              <w:t>одно стихотво</w:t>
            </w:r>
            <w:r w:rsidRPr="000B4BD8">
              <w:rPr>
                <w:color w:val="000000"/>
                <w:spacing w:val="-3"/>
              </w:rPr>
              <w:t>рение наизусть</w:t>
            </w:r>
            <w:r>
              <w:rPr>
                <w:color w:val="000000"/>
                <w:spacing w:val="-3"/>
              </w:rPr>
              <w:t>.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</w:p>
          <w:p w:rsidR="00A62672" w:rsidRPr="000B4BD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0B4BD8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0B4BD8">
              <w:rPr>
                <w:i/>
                <w:iCs/>
                <w:color w:val="000000"/>
                <w:spacing w:val="-2"/>
              </w:rPr>
              <w:t xml:space="preserve"> </w:t>
            </w:r>
            <w:r w:rsidRPr="000B4BD8">
              <w:rPr>
                <w:color w:val="000000"/>
                <w:spacing w:val="-2"/>
              </w:rPr>
              <w:t>характер изменений поэтиче</w:t>
            </w:r>
            <w:r w:rsidRPr="000B4BD8">
              <w:rPr>
                <w:color w:val="000000"/>
                <w:spacing w:val="-1"/>
              </w:rPr>
              <w:t>ского языка; лирический пафос стихотво</w:t>
            </w:r>
            <w:r w:rsidRPr="000B4BD8">
              <w:rPr>
                <w:color w:val="000000"/>
                <w:spacing w:val="-2"/>
              </w:rPr>
              <w:t>рений.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0B4BD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0B4BD8">
              <w:rPr>
                <w:i/>
                <w:iCs/>
                <w:color w:val="000000"/>
                <w:spacing w:val="-3"/>
              </w:rPr>
              <w:t xml:space="preserve"> </w:t>
            </w:r>
            <w:r w:rsidRPr="000B4BD8">
              <w:rPr>
                <w:color w:val="000000"/>
                <w:spacing w:val="-3"/>
              </w:rPr>
              <w:t>выразительно читать стихотворе</w:t>
            </w:r>
            <w:r w:rsidRPr="000B4BD8">
              <w:rPr>
                <w:color w:val="000000"/>
                <w:spacing w:val="-1"/>
              </w:rPr>
              <w:t>ния наизусть; использовать теоретико -литературные понятия в речи; оценивать актерское чтение; сопоставлять произ</w:t>
            </w:r>
            <w:r w:rsidRPr="000B4BD8">
              <w:rPr>
                <w:color w:val="000000"/>
                <w:spacing w:val="-2"/>
              </w:rPr>
              <w:t>ведения литературы и музыки; находить</w:t>
            </w:r>
            <w:r w:rsidRPr="000B4BD8">
              <w:rPr>
                <w:color w:val="000000"/>
                <w:spacing w:val="-1"/>
              </w:rPr>
              <w:t xml:space="preserve"> в поэтических текстах изобразительно-вы</w:t>
            </w:r>
            <w:r w:rsidRPr="000B4BD8">
              <w:rPr>
                <w:color w:val="000000"/>
                <w:spacing w:val="-2"/>
              </w:rPr>
              <w:t>разительные средства и определять их роль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 наизусть, элементы анализа тек</w:t>
            </w:r>
            <w:r w:rsidRPr="00866089">
              <w:rPr>
                <w:color w:val="000000"/>
                <w:spacing w:val="-3"/>
              </w:rPr>
              <w:t>ста, вопросы</w:t>
            </w:r>
            <w:r w:rsidRPr="00866089">
              <w:rPr>
                <w:color w:val="000000"/>
              </w:rPr>
              <w:t xml:space="preserve"> и задания</w:t>
            </w:r>
            <w:r>
              <w:rPr>
                <w:color w:val="000000"/>
              </w:rPr>
              <w:t xml:space="preserve">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78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8450F">
              <w:rPr>
                <w:color w:val="000000"/>
                <w:spacing w:val="-5"/>
              </w:rPr>
              <w:t>Мифы Древней Греции. Под</w:t>
            </w:r>
            <w:r w:rsidRPr="0038450F">
              <w:rPr>
                <w:color w:val="000000"/>
                <w:spacing w:val="-5"/>
              </w:rPr>
              <w:softHyphen/>
            </w:r>
            <w:r w:rsidRPr="0038450F">
              <w:rPr>
                <w:color w:val="000000"/>
                <w:spacing w:val="-6"/>
              </w:rPr>
              <w:t>виги Геракла: «Скотный двор царя Авгия», «Яблоки Геспе-</w:t>
            </w:r>
            <w:r w:rsidRPr="0038450F">
              <w:rPr>
                <w:color w:val="000000"/>
                <w:spacing w:val="-5"/>
              </w:rPr>
              <w:t>рид». Понятие о мифе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3"/>
                <w:w w:val="89"/>
              </w:rPr>
            </w:pPr>
            <w:r w:rsidRPr="0038450F">
              <w:rPr>
                <w:color w:val="000000"/>
                <w:spacing w:val="-3"/>
              </w:rPr>
              <w:t>Рассказ учи</w:t>
            </w:r>
            <w:r w:rsidRPr="0038450F">
              <w:rPr>
                <w:color w:val="000000"/>
                <w:spacing w:val="-3"/>
              </w:rPr>
              <w:softHyphen/>
            </w:r>
            <w:r w:rsidRPr="0038450F">
              <w:rPr>
                <w:color w:val="000000"/>
                <w:spacing w:val="-6"/>
              </w:rPr>
              <w:t>теля.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rPr>
                <w:color w:val="000000"/>
                <w:spacing w:val="-1"/>
                <w:w w:val="89"/>
              </w:rPr>
            </w:pPr>
            <w:r w:rsidRPr="0038450F">
              <w:rPr>
                <w:color w:val="000000"/>
                <w:spacing w:val="-5"/>
              </w:rPr>
              <w:t>Мифы Древней Греции. Под</w:t>
            </w:r>
            <w:r w:rsidRPr="0038450F">
              <w:rPr>
                <w:color w:val="000000"/>
                <w:spacing w:val="-5"/>
              </w:rPr>
              <w:softHyphen/>
            </w:r>
            <w:r w:rsidRPr="0038450F">
              <w:rPr>
                <w:color w:val="000000"/>
                <w:spacing w:val="-6"/>
              </w:rPr>
              <w:t>виги Геракла: «Скотный двор царя Авгия», «Яблоки Геспе</w:t>
            </w:r>
            <w:r w:rsidRPr="0038450F">
              <w:rPr>
                <w:color w:val="000000"/>
                <w:spacing w:val="-5"/>
              </w:rPr>
              <w:t>рид». Понятие о мифе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38450F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38450F">
              <w:rPr>
                <w:i/>
                <w:iCs/>
                <w:color w:val="000000"/>
                <w:spacing w:val="-2"/>
              </w:rPr>
              <w:t xml:space="preserve"> </w:t>
            </w:r>
            <w:r w:rsidRPr="0038450F">
              <w:rPr>
                <w:color w:val="000000"/>
                <w:spacing w:val="-2"/>
              </w:rPr>
              <w:t>теоретико-литературные понятия</w:t>
            </w:r>
            <w:r w:rsidRPr="0038450F">
              <w:rPr>
                <w:i/>
                <w:iCs/>
                <w:color w:val="000000"/>
                <w:spacing w:val="-4"/>
              </w:rPr>
              <w:t xml:space="preserve"> миф, мифология; </w:t>
            </w:r>
            <w:r w:rsidRPr="0038450F">
              <w:rPr>
                <w:color w:val="000000"/>
                <w:spacing w:val="-4"/>
              </w:rPr>
              <w:t>сюжеты и содержание</w:t>
            </w:r>
            <w:r w:rsidRPr="0038450F">
              <w:rPr>
                <w:color w:val="000000"/>
                <w:spacing w:val="-1"/>
              </w:rPr>
              <w:t xml:space="preserve"> мифов; фразеологические выражения понятия, образы, заимствованные из древ</w:t>
            </w:r>
            <w:r w:rsidRPr="0038450F">
              <w:rPr>
                <w:color w:val="000000"/>
                <w:spacing w:val="-2"/>
              </w:rPr>
              <w:t xml:space="preserve"> негреческой мифологии</w:t>
            </w:r>
            <w:r>
              <w:rPr>
                <w:color w:val="000000"/>
                <w:spacing w:val="-2"/>
              </w:rPr>
              <w:t>.</w:t>
            </w:r>
          </w:p>
          <w:p w:rsidR="00A62672" w:rsidRPr="0038450F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38450F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38450F">
              <w:rPr>
                <w:i/>
                <w:iCs/>
                <w:color w:val="000000"/>
                <w:spacing w:val="-3"/>
              </w:rPr>
              <w:t xml:space="preserve"> </w:t>
            </w:r>
            <w:r w:rsidRPr="0038450F">
              <w:rPr>
                <w:color w:val="000000"/>
                <w:spacing w:val="-3"/>
              </w:rPr>
              <w:t>величие подвигов Геракла;</w:t>
            </w:r>
            <w:r w:rsidRPr="0038450F">
              <w:rPr>
                <w:color w:val="000000"/>
                <w:spacing w:val="-2"/>
              </w:rPr>
              <w:t xml:space="preserve"> важность изучения мировой культуры</w:t>
            </w:r>
            <w:r>
              <w:rPr>
                <w:color w:val="000000"/>
                <w:spacing w:val="-2"/>
              </w:rPr>
              <w:t>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38450F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38450F">
              <w:rPr>
                <w:i/>
                <w:iCs/>
                <w:color w:val="000000"/>
                <w:spacing w:val="-2"/>
              </w:rPr>
              <w:t xml:space="preserve"> </w:t>
            </w:r>
            <w:r w:rsidRPr="0038450F">
              <w:rPr>
                <w:color w:val="000000"/>
                <w:spacing w:val="-2"/>
              </w:rPr>
              <w:t>отличать миф от сказки; сопостав</w:t>
            </w:r>
            <w:r w:rsidRPr="0038450F">
              <w:rPr>
                <w:color w:val="000000"/>
                <w:spacing w:val="-1"/>
              </w:rPr>
              <w:t>лять содержание мифов с произведениями</w:t>
            </w:r>
            <w:r w:rsidRPr="0038450F">
              <w:rPr>
                <w:color w:val="000000"/>
                <w:spacing w:val="-2"/>
              </w:rPr>
              <w:t xml:space="preserve"> литературы, живописи, скульптуры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38450F">
              <w:rPr>
                <w:color w:val="000000"/>
                <w:spacing w:val="-3"/>
              </w:rPr>
              <w:t>Пересказ</w:t>
            </w:r>
            <w:r w:rsidRPr="0038450F">
              <w:rPr>
                <w:color w:val="000000"/>
                <w:spacing w:val="-2"/>
              </w:rPr>
              <w:t xml:space="preserve"> мифов о по</w:t>
            </w:r>
            <w:r w:rsidRPr="0038450F">
              <w:rPr>
                <w:color w:val="000000"/>
                <w:spacing w:val="-3"/>
              </w:rPr>
              <w:t>двигах Герак</w:t>
            </w:r>
            <w:r w:rsidRPr="0038450F">
              <w:rPr>
                <w:color w:val="000000"/>
                <w:spacing w:val="-2"/>
              </w:rPr>
              <w:t>ла,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198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38450F">
              <w:rPr>
                <w:color w:val="000000"/>
                <w:spacing w:val="3"/>
              </w:rPr>
              <w:t xml:space="preserve">Геродот. Слово о писателе и </w:t>
            </w:r>
            <w:r w:rsidRPr="0038450F">
              <w:rPr>
                <w:color w:val="000000"/>
                <w:spacing w:val="-4"/>
              </w:rPr>
              <w:t>историке. «Легенда об Арио-</w:t>
            </w:r>
            <w:r w:rsidRPr="0038450F">
              <w:rPr>
                <w:color w:val="000000"/>
                <w:spacing w:val="-5"/>
              </w:rPr>
              <w:t>не».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spacing w:line="180" w:lineRule="exact"/>
              <w:ind w:left="7" w:right="86"/>
            </w:pPr>
            <w:r w:rsidRPr="0038450F">
              <w:rPr>
                <w:color w:val="000000"/>
                <w:spacing w:val="-4"/>
              </w:rPr>
              <w:t>Рассказ учи</w:t>
            </w:r>
            <w:r w:rsidRPr="0038450F">
              <w:rPr>
                <w:color w:val="000000"/>
                <w:spacing w:val="-4"/>
              </w:rPr>
              <w:softHyphen/>
            </w:r>
            <w:r w:rsidRPr="0038450F">
              <w:rPr>
                <w:color w:val="000000"/>
                <w:spacing w:val="-7"/>
              </w:rPr>
              <w:t>теля.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8450F" w:rsidRDefault="00A62672" w:rsidP="005B0EEC">
            <w:pPr>
              <w:shd w:val="clear" w:color="auto" w:fill="FFFFFF"/>
              <w:ind w:left="7" w:right="22"/>
            </w:pPr>
            <w:r w:rsidRPr="0038450F">
              <w:rPr>
                <w:color w:val="000000"/>
                <w:spacing w:val="3"/>
              </w:rPr>
              <w:t xml:space="preserve">Геродот. Слово о писателе и </w:t>
            </w:r>
            <w:r w:rsidRPr="0038450F">
              <w:rPr>
                <w:color w:val="000000"/>
                <w:spacing w:val="-4"/>
              </w:rPr>
              <w:t>историке. «Легенда об Арио</w:t>
            </w:r>
            <w:r w:rsidRPr="0038450F">
              <w:rPr>
                <w:color w:val="000000"/>
                <w:spacing w:val="-5"/>
              </w:rPr>
              <w:t>не». Отличие мифа от сказки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EF386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EF3868">
              <w:rPr>
                <w:i/>
                <w:iCs/>
                <w:color w:val="000000"/>
                <w:spacing w:val="-2"/>
              </w:rPr>
              <w:t xml:space="preserve"> </w:t>
            </w:r>
            <w:r w:rsidRPr="00EF3868">
              <w:rPr>
                <w:color w:val="000000"/>
                <w:spacing w:val="-2"/>
              </w:rPr>
              <w:t>теоретико-литературное понятие</w:t>
            </w:r>
            <w:r w:rsidRPr="00EF3868">
              <w:rPr>
                <w:i/>
                <w:iCs/>
                <w:color w:val="000000"/>
                <w:spacing w:val="-4"/>
              </w:rPr>
              <w:t xml:space="preserve"> легенда', </w:t>
            </w:r>
            <w:r w:rsidRPr="00EF3868">
              <w:rPr>
                <w:color w:val="000000"/>
                <w:spacing w:val="-4"/>
              </w:rPr>
              <w:t>сюжет и содержание легенды об Арионе.</w:t>
            </w:r>
          </w:p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5"/>
              </w:rPr>
            </w:pPr>
            <w:r w:rsidRPr="00EF3868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EF3868">
              <w:rPr>
                <w:i/>
                <w:iCs/>
                <w:color w:val="000000"/>
                <w:spacing w:val="-3"/>
              </w:rPr>
              <w:t xml:space="preserve"> </w:t>
            </w:r>
            <w:r w:rsidRPr="00EF3868">
              <w:rPr>
                <w:color w:val="000000"/>
                <w:spacing w:val="-3"/>
              </w:rPr>
              <w:t>величие образа Ариона; пред</w:t>
            </w:r>
            <w:r w:rsidRPr="00EF3868">
              <w:rPr>
                <w:color w:val="000000"/>
                <w:spacing w:val="-2"/>
              </w:rPr>
              <w:t>ставление древних о спасительной силе</w:t>
            </w:r>
            <w:r w:rsidRPr="00EF3868">
              <w:rPr>
                <w:color w:val="000000"/>
                <w:spacing w:val="-5"/>
              </w:rPr>
              <w:t xml:space="preserve"> искусств.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EF386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EF3868">
              <w:rPr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отличать миф от легенды; со</w:t>
            </w:r>
            <w:r w:rsidRPr="00EF3868">
              <w:rPr>
                <w:color w:val="000000"/>
                <w:spacing w:val="-3"/>
              </w:rPr>
              <w:t>поставлять легенду со стихотворением А.С. Пушкина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38450F">
              <w:rPr>
                <w:color w:val="000000"/>
                <w:spacing w:val="-3"/>
              </w:rPr>
              <w:t>Пересказ</w:t>
            </w:r>
            <w:r>
              <w:rPr>
                <w:color w:val="000000"/>
                <w:spacing w:val="-2"/>
              </w:rPr>
              <w:t xml:space="preserve"> мифа</w:t>
            </w:r>
            <w:r w:rsidRPr="0038450F">
              <w:rPr>
                <w:color w:val="000000"/>
                <w:spacing w:val="-2"/>
              </w:rPr>
              <w:t xml:space="preserve"> о</w:t>
            </w:r>
            <w:r>
              <w:rPr>
                <w:color w:val="000000"/>
                <w:spacing w:val="-2"/>
              </w:rPr>
              <w:t>б</w:t>
            </w:r>
            <w:r w:rsidRPr="0038450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Арионе</w:t>
            </w:r>
            <w:r w:rsidRPr="0038450F">
              <w:rPr>
                <w:color w:val="000000"/>
                <w:spacing w:val="-2"/>
              </w:rPr>
              <w:t>,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40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3D2A7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EF3868">
              <w:rPr>
                <w:color w:val="000000"/>
                <w:spacing w:val="2"/>
              </w:rPr>
              <w:t xml:space="preserve">Гомер. Слово о Гомере. </w:t>
            </w:r>
            <w:r w:rsidRPr="00EF3868">
              <w:rPr>
                <w:color w:val="000000"/>
                <w:spacing w:val="-7"/>
              </w:rPr>
              <w:t>«Илиада» и «Одиссея» как г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3"/>
              </w:rPr>
              <w:t>роиче</w:t>
            </w:r>
            <w:r w:rsidRPr="00EF3868">
              <w:rPr>
                <w:color w:val="000000"/>
                <w:spacing w:val="-3"/>
              </w:rPr>
              <w:t>ские эпические поэмы.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180" w:lineRule="exact"/>
              <w:ind w:left="7" w:right="36"/>
              <w:rPr>
                <w:color w:val="000000"/>
                <w:spacing w:val="-5"/>
              </w:rPr>
            </w:pPr>
            <w:r w:rsidRPr="00EF3868">
              <w:rPr>
                <w:color w:val="000000"/>
                <w:spacing w:val="-7"/>
              </w:rPr>
              <w:t xml:space="preserve">Урок </w:t>
            </w:r>
            <w:r w:rsidRPr="00EF3868">
              <w:rPr>
                <w:color w:val="000000"/>
                <w:spacing w:val="-5"/>
              </w:rPr>
              <w:t>внеклас</w:t>
            </w:r>
          </w:p>
          <w:p w:rsidR="00A62672" w:rsidRPr="00EF3868" w:rsidRDefault="00A62672" w:rsidP="005B0EEC">
            <w:pPr>
              <w:shd w:val="clear" w:color="auto" w:fill="FFFFFF"/>
              <w:spacing w:line="180" w:lineRule="exact"/>
              <w:ind w:left="7" w:right="36"/>
            </w:pPr>
            <w:r w:rsidRPr="00EF3868">
              <w:rPr>
                <w:color w:val="000000"/>
                <w:spacing w:val="-5"/>
              </w:rPr>
              <w:t xml:space="preserve">сного </w:t>
            </w:r>
            <w:r w:rsidRPr="00EF3868">
              <w:rPr>
                <w:color w:val="000000"/>
                <w:spacing w:val="-8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ind w:right="7"/>
            </w:pPr>
            <w:r w:rsidRPr="00EF3868">
              <w:rPr>
                <w:color w:val="000000"/>
                <w:spacing w:val="2"/>
              </w:rPr>
              <w:t xml:space="preserve">Гомер. Слово о Гомере. </w:t>
            </w:r>
            <w:r w:rsidRPr="00EF3868">
              <w:rPr>
                <w:color w:val="000000"/>
                <w:spacing w:val="-7"/>
              </w:rPr>
              <w:t>«Илиада» и «Одиссея» как г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3"/>
              </w:rPr>
              <w:t>роиче</w:t>
            </w:r>
            <w:r w:rsidRPr="00EF3868">
              <w:rPr>
                <w:color w:val="000000"/>
                <w:spacing w:val="-3"/>
              </w:rPr>
              <w:t xml:space="preserve">ские эпические поэмы. </w:t>
            </w:r>
            <w:r w:rsidRPr="00EF3868">
              <w:rPr>
                <w:color w:val="000000"/>
                <w:spacing w:val="-5"/>
              </w:rPr>
              <w:t xml:space="preserve">Хитроумный Одиссей: характер </w:t>
            </w:r>
            <w:r w:rsidRPr="00EF3868">
              <w:rPr>
                <w:color w:val="000000"/>
                <w:spacing w:val="-4"/>
              </w:rPr>
              <w:t>и поступки. Понятие о героиче</w:t>
            </w:r>
            <w:r w:rsidRPr="00EF3868">
              <w:rPr>
                <w:color w:val="000000"/>
                <w:spacing w:val="-4"/>
              </w:rPr>
              <w:softHyphen/>
            </w:r>
            <w:r w:rsidRPr="00EF3868">
              <w:rPr>
                <w:color w:val="000000"/>
                <w:spacing w:val="-1"/>
              </w:rPr>
              <w:t>ском эпосе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EF386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EF3868">
              <w:rPr>
                <w:i/>
                <w:iCs/>
                <w:color w:val="000000"/>
                <w:spacing w:val="-2"/>
              </w:rPr>
              <w:t xml:space="preserve"> </w:t>
            </w:r>
            <w:r w:rsidRPr="00EF3868">
              <w:rPr>
                <w:color w:val="000000"/>
                <w:spacing w:val="-2"/>
              </w:rPr>
              <w:t>теоретико-литературное понятие</w:t>
            </w:r>
            <w:r w:rsidRPr="00EF3868">
              <w:rPr>
                <w:i/>
                <w:iCs/>
                <w:color w:val="000000"/>
                <w:spacing w:val="-4"/>
              </w:rPr>
              <w:t xml:space="preserve"> поэма, </w:t>
            </w:r>
            <w:r w:rsidRPr="00EF3868">
              <w:rPr>
                <w:color w:val="000000"/>
                <w:spacing w:val="-4"/>
              </w:rPr>
              <w:t xml:space="preserve">сюжет и содержание поэм  </w:t>
            </w:r>
            <w:r w:rsidRPr="00EF3868">
              <w:rPr>
                <w:color w:val="000000"/>
                <w:spacing w:val="-7"/>
              </w:rPr>
              <w:t>«Илиада» и «Одиссея».</w:t>
            </w:r>
          </w:p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5"/>
              </w:rPr>
            </w:pPr>
            <w:r w:rsidRPr="00EF3868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EF3868">
              <w:rPr>
                <w:i/>
                <w:iCs/>
                <w:color w:val="000000"/>
                <w:spacing w:val="-3"/>
              </w:rPr>
              <w:t xml:space="preserve"> </w:t>
            </w:r>
            <w:r w:rsidRPr="00EF3868">
              <w:rPr>
                <w:color w:val="000000"/>
                <w:spacing w:val="-3"/>
              </w:rPr>
              <w:t>величие образа Одисея; пред</w:t>
            </w:r>
            <w:r w:rsidRPr="00EF3868">
              <w:rPr>
                <w:color w:val="000000"/>
                <w:spacing w:val="-2"/>
              </w:rPr>
              <w:t>ставление древних о спасительной силе</w:t>
            </w:r>
            <w:r w:rsidRPr="00EF3868">
              <w:rPr>
                <w:color w:val="000000"/>
                <w:spacing w:val="-5"/>
              </w:rPr>
              <w:t xml:space="preserve"> искусств.</w:t>
            </w:r>
          </w:p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</w:rPr>
            </w:pPr>
            <w:r w:rsidRPr="00EF3868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EF3868">
              <w:rPr>
                <w:i/>
                <w:iCs/>
                <w:color w:val="000000"/>
                <w:spacing w:val="-3"/>
              </w:rPr>
              <w:t xml:space="preserve"> </w:t>
            </w:r>
            <w:r w:rsidRPr="00EF3868">
              <w:rPr>
                <w:color w:val="000000"/>
                <w:spacing w:val="-3"/>
              </w:rPr>
              <w:t>выразительно читать текст поэмы, пересказывать</w:t>
            </w:r>
            <w:r>
              <w:rPr>
                <w:color w:val="000000"/>
                <w:spacing w:val="-3"/>
              </w:rPr>
              <w:t xml:space="preserve">, </w:t>
            </w:r>
            <w:r w:rsidRPr="00EF3868">
              <w:rPr>
                <w:color w:val="000000"/>
                <w:spacing w:val="-1"/>
              </w:rPr>
              <w:t>описывать иллюстрации к поэме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38450F">
              <w:rPr>
                <w:color w:val="000000"/>
                <w:spacing w:val="-3"/>
              </w:rPr>
              <w:t>Пересказ</w:t>
            </w:r>
            <w:r>
              <w:rPr>
                <w:color w:val="000000"/>
                <w:spacing w:val="-2"/>
              </w:rPr>
              <w:t xml:space="preserve"> содержания поэм</w:t>
            </w:r>
            <w:r w:rsidRPr="0038450F">
              <w:rPr>
                <w:color w:val="000000"/>
                <w:spacing w:val="-2"/>
              </w:rPr>
              <w:t>,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78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EF3868">
              <w:rPr>
                <w:color w:val="000000"/>
                <w:spacing w:val="14"/>
              </w:rPr>
              <w:t xml:space="preserve">М.Сервантес Саа ведра. </w:t>
            </w:r>
            <w:r w:rsidRPr="00EF3868">
              <w:rPr>
                <w:color w:val="000000"/>
                <w:spacing w:val="-9"/>
              </w:rPr>
              <w:t>Слово о писателе. «Дон Кихот».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173" w:lineRule="exact"/>
              <w:ind w:left="7" w:right="36"/>
            </w:pPr>
            <w:r w:rsidRPr="00EF3868">
              <w:rPr>
                <w:color w:val="000000"/>
                <w:spacing w:val="-8"/>
              </w:rPr>
              <w:t xml:space="preserve">Урок </w:t>
            </w:r>
            <w:r w:rsidRPr="00EF3868">
              <w:rPr>
                <w:color w:val="000000"/>
                <w:spacing w:val="-5"/>
              </w:rPr>
              <w:t xml:space="preserve">внеклассного </w:t>
            </w:r>
            <w:r w:rsidRPr="00EF3868">
              <w:rPr>
                <w:color w:val="000000"/>
                <w:spacing w:val="-7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ind w:right="50"/>
            </w:pPr>
            <w:r w:rsidRPr="00EF3868">
              <w:rPr>
                <w:color w:val="000000"/>
                <w:spacing w:val="14"/>
              </w:rPr>
              <w:t xml:space="preserve">М.Сервантес Сааведра. </w:t>
            </w:r>
            <w:r w:rsidRPr="00EF3868">
              <w:rPr>
                <w:color w:val="000000"/>
                <w:spacing w:val="-9"/>
              </w:rPr>
              <w:t xml:space="preserve">Слово о писателе. «Дон Кихот». </w:t>
            </w:r>
            <w:r w:rsidRPr="00EF3868">
              <w:rPr>
                <w:color w:val="000000"/>
                <w:spacing w:val="-8"/>
              </w:rPr>
              <w:t xml:space="preserve">Проблема истинных и ложных </w:t>
            </w:r>
            <w:r w:rsidRPr="00EF3868">
              <w:rPr>
                <w:color w:val="000000"/>
                <w:spacing w:val="-7"/>
              </w:rPr>
              <w:t>идеалом. Горой, живущий в во</w:t>
            </w:r>
            <w:r w:rsidRPr="00EF3868">
              <w:rPr>
                <w:color w:val="000000"/>
                <w:spacing w:val="-7"/>
              </w:rPr>
              <w:softHyphen/>
            </w:r>
            <w:r w:rsidRPr="00EF3868">
              <w:rPr>
                <w:color w:val="000000"/>
                <w:spacing w:val="-8"/>
              </w:rPr>
              <w:t xml:space="preserve">ображаемом мире. «Дон Кихот» </w:t>
            </w:r>
            <w:r w:rsidRPr="00EF3868">
              <w:rPr>
                <w:color w:val="000000"/>
                <w:spacing w:val="-5"/>
              </w:rPr>
              <w:t>как пародия на рыцарские ро</w:t>
            </w:r>
            <w:r w:rsidRPr="00EF3868">
              <w:rPr>
                <w:color w:val="000000"/>
                <w:spacing w:val="-5"/>
              </w:rPr>
              <w:softHyphen/>
            </w:r>
            <w:r w:rsidRPr="00EF3868">
              <w:rPr>
                <w:color w:val="000000"/>
                <w:spacing w:val="-7"/>
              </w:rPr>
              <w:t xml:space="preserve">маны. Народное понимание правды жизни как нравственная ценность. Образ Санчо </w:t>
            </w:r>
            <w:r>
              <w:rPr>
                <w:color w:val="000000"/>
                <w:spacing w:val="-7"/>
              </w:rPr>
              <w:t>Пан</w:t>
            </w:r>
            <w:r w:rsidRPr="00EF3868">
              <w:rPr>
                <w:color w:val="000000"/>
                <w:spacing w:val="-7"/>
              </w:rPr>
              <w:t>с</w:t>
            </w:r>
            <w:r>
              <w:rPr>
                <w:color w:val="000000"/>
                <w:spacing w:val="-7"/>
              </w:rPr>
              <w:t>ы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5"/>
              </w:rPr>
            </w:pPr>
            <w:r w:rsidRPr="00EF3868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EF3868">
              <w:rPr>
                <w:i/>
                <w:iCs/>
                <w:color w:val="000000"/>
                <w:spacing w:val="-2"/>
              </w:rPr>
              <w:t xml:space="preserve"> </w:t>
            </w:r>
            <w:r w:rsidRPr="00EF3868">
              <w:rPr>
                <w:color w:val="000000"/>
                <w:spacing w:val="-2"/>
              </w:rPr>
              <w:t>сведения о жизни и творчестве</w:t>
            </w:r>
            <w:r>
              <w:rPr>
                <w:color w:val="000000"/>
                <w:spacing w:val="-2"/>
              </w:rPr>
              <w:t xml:space="preserve"> М. </w:t>
            </w:r>
            <w:r w:rsidRPr="00EF3868">
              <w:rPr>
                <w:color w:val="000000"/>
                <w:spacing w:val="-2"/>
              </w:rPr>
              <w:t>Сервантеса; сюжет и героев романа</w:t>
            </w:r>
            <w:r>
              <w:rPr>
                <w:color w:val="000000"/>
                <w:spacing w:val="-2"/>
              </w:rPr>
              <w:t xml:space="preserve"> </w:t>
            </w:r>
            <w:r w:rsidRPr="00EF3868">
              <w:rPr>
                <w:color w:val="000000"/>
                <w:spacing w:val="-5"/>
              </w:rPr>
              <w:t>«Дон Кихот».</w:t>
            </w:r>
          </w:p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EF3868">
              <w:rPr>
                <w:b/>
                <w:i/>
                <w:iCs/>
                <w:color w:val="000000"/>
                <w:spacing w:val="-2"/>
              </w:rPr>
              <w:t>Понимать</w:t>
            </w:r>
            <w:r w:rsidRPr="00EF3868">
              <w:rPr>
                <w:i/>
                <w:iCs/>
                <w:color w:val="000000"/>
                <w:spacing w:val="-2"/>
              </w:rPr>
              <w:t xml:space="preserve">: </w:t>
            </w:r>
            <w:r w:rsidRPr="00EF3868">
              <w:rPr>
                <w:color w:val="000000"/>
                <w:spacing w:val="-2"/>
              </w:rPr>
              <w:t>суть конфликта красоты, благородства, идеалистических устремлений с действительностью; гуманистический пафос романа.</w:t>
            </w:r>
          </w:p>
          <w:p w:rsidR="00A62672" w:rsidRPr="00EF3868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</w:rPr>
            </w:pPr>
            <w:r w:rsidRPr="00EF3868">
              <w:rPr>
                <w:b/>
                <w:i/>
                <w:iCs/>
                <w:color w:val="000000"/>
                <w:spacing w:val="-3"/>
              </w:rPr>
              <w:t>Уметь</w:t>
            </w:r>
            <w:r>
              <w:rPr>
                <w:b/>
                <w:i/>
                <w:iCs/>
                <w:color w:val="000000"/>
                <w:spacing w:val="-3"/>
              </w:rPr>
              <w:t>:</w:t>
            </w:r>
            <w:r w:rsidRPr="00EF3868">
              <w:rPr>
                <w:i/>
                <w:iCs/>
                <w:color w:val="000000"/>
                <w:spacing w:val="-3"/>
              </w:rPr>
              <w:t xml:space="preserve"> </w:t>
            </w:r>
            <w:r w:rsidRPr="00EF3868">
              <w:rPr>
                <w:color w:val="000000"/>
                <w:spacing w:val="-3"/>
              </w:rPr>
              <w:t>выразительно читать текст; ха</w:t>
            </w:r>
            <w:r w:rsidRPr="00EF3868">
              <w:rPr>
                <w:color w:val="000000"/>
                <w:spacing w:val="-2"/>
              </w:rPr>
              <w:t>рактеризовать героев и их поступки; сопоставлять произведения литературы</w:t>
            </w:r>
            <w:r w:rsidRPr="00EF3868">
              <w:rPr>
                <w:color w:val="000000"/>
                <w:spacing w:val="-4"/>
              </w:rPr>
              <w:t xml:space="preserve"> и искусства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</w:t>
            </w:r>
            <w:r>
              <w:rPr>
                <w:color w:val="000000"/>
                <w:spacing w:val="-2"/>
              </w:rPr>
              <w:t>,</w:t>
            </w:r>
            <w:r w:rsidRPr="0038450F">
              <w:rPr>
                <w:color w:val="000000"/>
                <w:spacing w:val="-2"/>
              </w:rPr>
              <w:t xml:space="preserve">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11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5"/>
              </w:rPr>
            </w:pPr>
            <w:r w:rsidRPr="00EF3868">
              <w:rPr>
                <w:color w:val="000000"/>
                <w:spacing w:val="-5"/>
              </w:rPr>
              <w:t xml:space="preserve">Ф. Ш и л </w:t>
            </w:r>
          </w:p>
          <w:p w:rsidR="00A62672" w:rsidRPr="00EF3868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EF3868">
              <w:rPr>
                <w:color w:val="000000"/>
                <w:spacing w:val="-5"/>
              </w:rPr>
              <w:t>л е р. Слово о писате</w:t>
            </w:r>
            <w:r w:rsidRPr="00EF3868">
              <w:rPr>
                <w:color w:val="000000"/>
                <w:spacing w:val="-5"/>
              </w:rPr>
              <w:softHyphen/>
              <w:t>ле. Баллада</w:t>
            </w:r>
            <w:r>
              <w:rPr>
                <w:color w:val="000000"/>
                <w:spacing w:val="-5"/>
              </w:rPr>
              <w:t xml:space="preserve"> «</w:t>
            </w:r>
            <w:r w:rsidRPr="00EF3868">
              <w:rPr>
                <w:color w:val="000000"/>
                <w:spacing w:val="-5"/>
              </w:rPr>
              <w:t>Перчатка».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spacing w:line="180" w:lineRule="exact"/>
              <w:ind w:left="14" w:right="86" w:firstLine="7"/>
            </w:pPr>
            <w:r w:rsidRPr="00EF3868">
              <w:rPr>
                <w:color w:val="000000"/>
                <w:spacing w:val="-5"/>
              </w:rPr>
              <w:t>Рассказ учи</w:t>
            </w:r>
            <w:r w:rsidRPr="00EF3868">
              <w:rPr>
                <w:color w:val="000000"/>
                <w:spacing w:val="-5"/>
              </w:rPr>
              <w:softHyphen/>
            </w:r>
            <w:r w:rsidRPr="00EF3868">
              <w:rPr>
                <w:color w:val="000000"/>
                <w:spacing w:val="-7"/>
              </w:rPr>
              <w:t>теля. Беседа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EF3868" w:rsidRDefault="00A62672" w:rsidP="005B0EEC">
            <w:pPr>
              <w:shd w:val="clear" w:color="auto" w:fill="FFFFFF"/>
              <w:ind w:right="14"/>
            </w:pPr>
            <w:r w:rsidRPr="00EF3868">
              <w:rPr>
                <w:color w:val="000000"/>
                <w:spacing w:val="-5"/>
              </w:rPr>
              <w:t>Ф. Ш и л л е р. Слово о писате</w:t>
            </w:r>
            <w:r w:rsidRPr="00EF3868">
              <w:rPr>
                <w:color w:val="000000"/>
                <w:spacing w:val="-5"/>
              </w:rPr>
              <w:softHyphen/>
              <w:t>ле. Баллада</w:t>
            </w:r>
            <w:r>
              <w:rPr>
                <w:color w:val="000000"/>
                <w:spacing w:val="-5"/>
              </w:rPr>
              <w:t xml:space="preserve"> «</w:t>
            </w:r>
            <w:r w:rsidRPr="00EF3868">
              <w:rPr>
                <w:color w:val="000000"/>
                <w:spacing w:val="-5"/>
              </w:rPr>
              <w:t>Перчатка». Проб</w:t>
            </w:r>
            <w:r w:rsidRPr="00EF3868">
              <w:rPr>
                <w:color w:val="000000"/>
                <w:spacing w:val="-5"/>
              </w:rPr>
              <w:softHyphen/>
              <w:t>лемы благородства, достоинст</w:t>
            </w:r>
            <w:r w:rsidRPr="00EF3868">
              <w:rPr>
                <w:color w:val="000000"/>
                <w:spacing w:val="-5"/>
              </w:rPr>
              <w:softHyphen/>
            </w:r>
            <w:r w:rsidRPr="00EF3868">
              <w:rPr>
                <w:color w:val="000000"/>
                <w:spacing w:val="-4"/>
              </w:rPr>
              <w:t>ва и чести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84410F">
              <w:rPr>
                <w:b/>
                <w:i/>
                <w:iCs/>
                <w:color w:val="000000"/>
                <w:spacing w:val="-2"/>
              </w:rPr>
              <w:t xml:space="preserve">Знать: </w:t>
            </w:r>
            <w:r w:rsidRPr="0084410F">
              <w:rPr>
                <w:color w:val="000000"/>
                <w:spacing w:val="-2"/>
              </w:rPr>
              <w:t>сведения о жизни и творчестве</w:t>
            </w:r>
            <w:r w:rsidRPr="0084410F">
              <w:rPr>
                <w:color w:val="000000"/>
                <w:spacing w:val="-1"/>
              </w:rPr>
              <w:t xml:space="preserve"> Ф. Шиллера; особенности жанра баллады;</w:t>
            </w:r>
            <w:r w:rsidRPr="0084410F">
              <w:rPr>
                <w:color w:val="000000"/>
                <w:spacing w:val="-3"/>
              </w:rPr>
              <w:t xml:space="preserve"> сюжет и содержание баллады «Перчатка».</w:t>
            </w:r>
          </w:p>
          <w:p w:rsidR="00A62672" w:rsidRPr="0084410F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84410F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84410F">
              <w:rPr>
                <w:i/>
                <w:iCs/>
                <w:color w:val="000000"/>
                <w:spacing w:val="-2"/>
              </w:rPr>
              <w:t xml:space="preserve"> </w:t>
            </w:r>
            <w:r w:rsidRPr="0084410F">
              <w:rPr>
                <w:color w:val="000000"/>
                <w:spacing w:val="-2"/>
              </w:rPr>
              <w:t>суть конфликта самовлюблен</w:t>
            </w:r>
            <w:r w:rsidRPr="0084410F">
              <w:rPr>
                <w:color w:val="000000"/>
                <w:spacing w:val="-1"/>
              </w:rPr>
              <w:t xml:space="preserve"> ности и неоправданной жестокости с бла</w:t>
            </w:r>
            <w:r w:rsidRPr="0084410F">
              <w:rPr>
                <w:color w:val="000000"/>
                <w:spacing w:val="-4"/>
              </w:rPr>
              <w:t xml:space="preserve"> городством.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84410F">
              <w:rPr>
                <w:b/>
                <w:i/>
                <w:iCs/>
                <w:color w:val="000000"/>
                <w:spacing w:val="-3"/>
              </w:rPr>
              <w:t>Уметь:</w:t>
            </w:r>
            <w:r w:rsidRPr="0084410F">
              <w:rPr>
                <w:i/>
                <w:iCs/>
                <w:color w:val="000000"/>
                <w:spacing w:val="-3"/>
              </w:rPr>
              <w:t xml:space="preserve"> </w:t>
            </w:r>
            <w:r w:rsidRPr="0084410F">
              <w:rPr>
                <w:color w:val="000000"/>
                <w:spacing w:val="-3"/>
              </w:rPr>
              <w:t>выразительно читать текст; ха</w:t>
            </w:r>
            <w:r w:rsidRPr="0084410F">
              <w:rPr>
                <w:color w:val="000000"/>
                <w:spacing w:val="-2"/>
              </w:rPr>
              <w:t xml:space="preserve"> рактеризовать героев и их поступки; со поставлять поэтические переводы разных</w:t>
            </w:r>
            <w:r w:rsidRPr="0084410F">
              <w:rPr>
                <w:color w:val="000000"/>
                <w:spacing w:val="-1"/>
              </w:rPr>
              <w:t xml:space="preserve"> авторов; оценивать актерское чтение.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</w:t>
            </w:r>
            <w:r>
              <w:rPr>
                <w:color w:val="000000"/>
                <w:spacing w:val="-2"/>
              </w:rPr>
              <w:t>,</w:t>
            </w:r>
            <w:r w:rsidRPr="0038450F">
              <w:rPr>
                <w:color w:val="000000"/>
                <w:spacing w:val="-2"/>
              </w:rPr>
              <w:t xml:space="preserve">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017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84410F">
              <w:rPr>
                <w:color w:val="000000"/>
                <w:spacing w:val="-8"/>
              </w:rPr>
              <w:t xml:space="preserve">П. М е р и м е. Новелла </w:t>
            </w:r>
            <w:r>
              <w:rPr>
                <w:color w:val="000000"/>
                <w:spacing w:val="-8"/>
              </w:rPr>
              <w:t>«Мат</w:t>
            </w:r>
            <w:r w:rsidRPr="0084410F">
              <w:rPr>
                <w:color w:val="000000"/>
                <w:spacing w:val="-8"/>
              </w:rPr>
              <w:t xml:space="preserve">тео </w:t>
            </w:r>
            <w:r w:rsidRPr="0084410F">
              <w:rPr>
                <w:color w:val="000000"/>
                <w:spacing w:val="-4"/>
              </w:rPr>
              <w:t>Фальконе».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spacing w:line="173" w:lineRule="exact"/>
              <w:ind w:left="7" w:right="36"/>
            </w:pPr>
            <w:r w:rsidRPr="0084410F">
              <w:rPr>
                <w:color w:val="000000"/>
                <w:spacing w:val="-7"/>
              </w:rPr>
              <w:t xml:space="preserve">Урок </w:t>
            </w:r>
            <w:r w:rsidRPr="0084410F">
              <w:rPr>
                <w:color w:val="000000"/>
                <w:spacing w:val="-5"/>
              </w:rPr>
              <w:t xml:space="preserve">внеклассного </w:t>
            </w:r>
            <w:r w:rsidRPr="0084410F">
              <w:rPr>
                <w:color w:val="000000"/>
                <w:spacing w:val="-8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ind w:right="36"/>
            </w:pPr>
            <w:r w:rsidRPr="0084410F">
              <w:rPr>
                <w:color w:val="000000"/>
                <w:spacing w:val="-8"/>
              </w:rPr>
              <w:t xml:space="preserve">П. М е р и м е. Новелла </w:t>
            </w:r>
            <w:r>
              <w:rPr>
                <w:color w:val="000000"/>
                <w:spacing w:val="-8"/>
              </w:rPr>
              <w:t>«Мат</w:t>
            </w:r>
            <w:r w:rsidRPr="0084410F">
              <w:rPr>
                <w:color w:val="000000"/>
                <w:spacing w:val="-8"/>
              </w:rPr>
              <w:t xml:space="preserve">тео </w:t>
            </w:r>
            <w:r w:rsidRPr="0084410F">
              <w:rPr>
                <w:color w:val="000000"/>
                <w:spacing w:val="-4"/>
              </w:rPr>
              <w:t>Фальконе». Конфликт естест</w:t>
            </w:r>
            <w:r w:rsidRPr="0084410F">
              <w:rPr>
                <w:color w:val="000000"/>
                <w:spacing w:val="-4"/>
              </w:rPr>
              <w:softHyphen/>
            </w:r>
            <w:r w:rsidRPr="0084410F">
              <w:rPr>
                <w:color w:val="000000"/>
                <w:spacing w:val="-3"/>
              </w:rPr>
              <w:t>венной жизни и цивилизован</w:t>
            </w:r>
            <w:r w:rsidRPr="0084410F"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ного</w:t>
            </w:r>
            <w:r w:rsidRPr="0084410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обществ</w:t>
            </w:r>
            <w:r w:rsidRPr="0084410F">
              <w:rPr>
                <w:color w:val="000000"/>
                <w:spacing w:val="-2"/>
              </w:rPr>
              <w:t xml:space="preserve">а. Романтизм и </w:t>
            </w:r>
            <w:r w:rsidRPr="0084410F">
              <w:rPr>
                <w:color w:val="000000"/>
                <w:spacing w:val="-4"/>
              </w:rPr>
              <w:t>реализм в произведении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84410F">
              <w:rPr>
                <w:b/>
                <w:i/>
                <w:iCs/>
                <w:color w:val="000000"/>
                <w:spacing w:val="-3"/>
              </w:rPr>
              <w:t>Знать:</w:t>
            </w:r>
            <w:r w:rsidRPr="0084410F">
              <w:rPr>
                <w:i/>
                <w:iCs/>
                <w:color w:val="000000"/>
                <w:spacing w:val="-3"/>
              </w:rPr>
              <w:t xml:space="preserve"> </w:t>
            </w:r>
            <w:r w:rsidRPr="0084410F">
              <w:rPr>
                <w:color w:val="000000"/>
                <w:spacing w:val="-3"/>
              </w:rPr>
              <w:t>сведения о жизни и творчестве</w:t>
            </w:r>
            <w:r>
              <w:rPr>
                <w:color w:val="000000"/>
                <w:spacing w:val="-2"/>
              </w:rPr>
              <w:t xml:space="preserve"> </w:t>
            </w:r>
            <w:r w:rsidRPr="0084410F">
              <w:rPr>
                <w:color w:val="000000"/>
                <w:spacing w:val="-2"/>
              </w:rPr>
              <w:t xml:space="preserve">П. Мериме; сюжет и содержание новеллы </w:t>
            </w:r>
            <w:r w:rsidRPr="0084410F">
              <w:rPr>
                <w:color w:val="000000"/>
                <w:spacing w:val="-3"/>
              </w:rPr>
              <w:t>«Маттео Фальконе».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1"/>
              </w:rPr>
            </w:pPr>
            <w:r w:rsidRPr="0084410F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84410F">
              <w:rPr>
                <w:i/>
                <w:iCs/>
                <w:color w:val="000000"/>
                <w:spacing w:val="-3"/>
              </w:rPr>
              <w:t xml:space="preserve"> </w:t>
            </w:r>
            <w:r w:rsidRPr="0084410F">
              <w:rPr>
                <w:color w:val="000000"/>
                <w:spacing w:val="-3"/>
              </w:rPr>
              <w:t>суть конфликта естественной</w:t>
            </w:r>
            <w:r w:rsidRPr="0084410F">
              <w:rPr>
                <w:color w:val="000000"/>
                <w:spacing w:val="-1"/>
              </w:rPr>
              <w:t xml:space="preserve"> жизни с цивилизованным обществом.</w:t>
            </w:r>
          </w:p>
          <w:p w:rsidR="00A62672" w:rsidRPr="0084410F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</w:rPr>
            </w:pPr>
            <w:r w:rsidRPr="0084410F">
              <w:rPr>
                <w:b/>
                <w:i/>
                <w:iCs/>
                <w:color w:val="000000"/>
              </w:rPr>
              <w:t>Уметь:</w:t>
            </w:r>
            <w:r w:rsidRPr="0084410F">
              <w:rPr>
                <w:i/>
                <w:iCs/>
                <w:color w:val="000000"/>
              </w:rPr>
              <w:t xml:space="preserve"> </w:t>
            </w:r>
            <w:r w:rsidRPr="0084410F">
              <w:rPr>
                <w:color w:val="000000"/>
              </w:rPr>
              <w:t>выразительно читать текст; объ</w:t>
            </w:r>
            <w:r w:rsidRPr="0084410F">
              <w:rPr>
                <w:color w:val="000000"/>
                <w:spacing w:val="1"/>
              </w:rPr>
              <w:t xml:space="preserve"> яснять понятие героического характера</w:t>
            </w:r>
            <w:r w:rsidRPr="0084410F">
              <w:rPr>
                <w:color w:val="000000"/>
              </w:rPr>
              <w:t xml:space="preserve"> в литературе; характеризовать героев</w:t>
            </w:r>
            <w:r w:rsidRPr="0084410F">
              <w:rPr>
                <w:color w:val="000000"/>
                <w:spacing w:val="2"/>
              </w:rPr>
              <w:t xml:space="preserve"> и их поступки; выяснять значение не</w:t>
            </w:r>
            <w:r w:rsidRPr="0084410F">
              <w:rPr>
                <w:color w:val="000000"/>
                <w:spacing w:val="1"/>
              </w:rPr>
              <w:t xml:space="preserve"> знакомых слов; описывать иллюстрации</w:t>
            </w:r>
            <w:r w:rsidRPr="0084410F">
              <w:rPr>
                <w:color w:val="000000"/>
                <w:spacing w:val="-1"/>
              </w:rPr>
              <w:t xml:space="preserve"> к новелле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</w:t>
            </w:r>
            <w:r>
              <w:rPr>
                <w:color w:val="000000"/>
                <w:spacing w:val="-2"/>
              </w:rPr>
              <w:t>,</w:t>
            </w:r>
            <w:r w:rsidRPr="0038450F">
              <w:rPr>
                <w:color w:val="000000"/>
                <w:spacing w:val="-2"/>
              </w:rPr>
              <w:t xml:space="preserve">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06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84410F">
              <w:rPr>
                <w:b/>
                <w:bCs/>
              </w:rPr>
              <w:t>-</w:t>
            </w:r>
            <w:r>
              <w:rPr>
                <w:b/>
                <w:bCs/>
              </w:rPr>
              <w:t>65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84410F">
              <w:rPr>
                <w:color w:val="000000"/>
                <w:spacing w:val="-3"/>
              </w:rPr>
              <w:t>М. Твен. «Приключения Гекль-</w:t>
            </w:r>
            <w:r w:rsidRPr="0084410F">
              <w:rPr>
                <w:color w:val="000000"/>
                <w:spacing w:val="-4"/>
              </w:rPr>
              <w:t>берри Финна».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spacing w:line="173" w:lineRule="exact"/>
              <w:ind w:right="43" w:hanging="7"/>
            </w:pPr>
            <w:r w:rsidRPr="0084410F">
              <w:rPr>
                <w:color w:val="000000"/>
                <w:spacing w:val="-4"/>
              </w:rPr>
              <w:t xml:space="preserve">Уроки </w:t>
            </w:r>
            <w:r w:rsidRPr="0084410F">
              <w:rPr>
                <w:color w:val="000000"/>
                <w:spacing w:val="-5"/>
              </w:rPr>
              <w:t xml:space="preserve">внеклассного </w:t>
            </w:r>
            <w:r w:rsidRPr="0084410F">
              <w:rPr>
                <w:color w:val="000000"/>
                <w:spacing w:val="-6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84410F" w:rsidRDefault="00A62672" w:rsidP="005B0EEC">
            <w:pPr>
              <w:shd w:val="clear" w:color="auto" w:fill="FFFFFF"/>
              <w:ind w:right="29"/>
            </w:pPr>
            <w:r w:rsidRPr="0084410F">
              <w:rPr>
                <w:color w:val="000000"/>
                <w:spacing w:val="-3"/>
              </w:rPr>
              <w:t>М. Твен. «Приключения Гекль-</w:t>
            </w:r>
            <w:r w:rsidRPr="0084410F">
              <w:rPr>
                <w:color w:val="000000"/>
                <w:spacing w:val="-4"/>
              </w:rPr>
              <w:t>берри Финна». Дружба Тома и Гека. Их поведение о критиче</w:t>
            </w:r>
            <w:r w:rsidRPr="0084410F">
              <w:rPr>
                <w:color w:val="000000"/>
                <w:spacing w:val="-4"/>
              </w:rPr>
              <w:softHyphen/>
            </w:r>
            <w:r w:rsidRPr="0084410F">
              <w:rPr>
                <w:color w:val="000000"/>
                <w:spacing w:val="-2"/>
              </w:rPr>
              <w:t xml:space="preserve">ских </w:t>
            </w:r>
            <w:r>
              <w:rPr>
                <w:color w:val="000000"/>
                <w:spacing w:val="-2"/>
              </w:rPr>
              <w:t>сит</w:t>
            </w:r>
            <w:r w:rsidRPr="0084410F">
              <w:rPr>
                <w:color w:val="000000"/>
                <w:spacing w:val="-2"/>
              </w:rPr>
              <w:t xml:space="preserve">уациях. </w:t>
            </w:r>
            <w:r w:rsidRPr="0084410F">
              <w:rPr>
                <w:color w:val="000000"/>
                <w:spacing w:val="-3"/>
              </w:rPr>
              <w:t>Том и Гек: общность и разли</w:t>
            </w:r>
            <w:r w:rsidRPr="0084410F">
              <w:rPr>
                <w:color w:val="000000"/>
                <w:spacing w:val="-3"/>
              </w:rPr>
              <w:softHyphen/>
              <w:t>чие. Средства создания коми</w:t>
            </w:r>
            <w:r w:rsidRPr="0084410F">
              <w:rPr>
                <w:color w:val="000000"/>
                <w:spacing w:val="-3"/>
              </w:rPr>
              <w:softHyphen/>
            </w:r>
            <w:r w:rsidRPr="0084410F">
              <w:rPr>
                <w:color w:val="000000"/>
                <w:spacing w:val="-4"/>
              </w:rPr>
              <w:t>ческого. Юмор в произведении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3"/>
              </w:rPr>
            </w:pPr>
            <w:r w:rsidRPr="0084410F">
              <w:rPr>
                <w:b/>
                <w:i/>
                <w:iCs/>
                <w:color w:val="000000"/>
                <w:spacing w:val="-3"/>
              </w:rPr>
              <w:t>Знать:</w:t>
            </w:r>
            <w:r w:rsidRPr="0084410F">
              <w:rPr>
                <w:i/>
                <w:iCs/>
                <w:color w:val="000000"/>
                <w:spacing w:val="-3"/>
              </w:rPr>
              <w:t xml:space="preserve"> </w:t>
            </w:r>
            <w:r w:rsidRPr="0084410F">
              <w:rPr>
                <w:color w:val="000000"/>
                <w:spacing w:val="-3"/>
              </w:rPr>
              <w:t>сведения о жизни и творчестве</w:t>
            </w:r>
            <w:r>
              <w:rPr>
                <w:color w:val="000000"/>
                <w:spacing w:val="-2"/>
              </w:rPr>
              <w:t xml:space="preserve"> </w:t>
            </w:r>
            <w:r w:rsidRPr="0084410F">
              <w:rPr>
                <w:color w:val="000000"/>
                <w:spacing w:val="-3"/>
              </w:rPr>
              <w:t>М. Твен</w:t>
            </w:r>
            <w:r>
              <w:rPr>
                <w:color w:val="000000"/>
                <w:spacing w:val="-3"/>
              </w:rPr>
              <w:t>а</w:t>
            </w:r>
            <w:r w:rsidRPr="0084410F">
              <w:rPr>
                <w:color w:val="000000"/>
                <w:spacing w:val="-2"/>
              </w:rPr>
              <w:t xml:space="preserve">; сюжет и содержание новеллы </w:t>
            </w:r>
            <w:r w:rsidRPr="0084410F">
              <w:rPr>
                <w:color w:val="000000"/>
                <w:spacing w:val="-3"/>
              </w:rPr>
              <w:t>«Маттео Фальконе».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1"/>
              </w:rPr>
            </w:pPr>
            <w:r w:rsidRPr="0084410F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84410F">
              <w:rPr>
                <w:i/>
                <w:iCs/>
                <w:color w:val="000000"/>
                <w:spacing w:val="-3"/>
              </w:rPr>
              <w:t xml:space="preserve"> </w:t>
            </w:r>
            <w:r w:rsidRPr="0084410F">
              <w:rPr>
                <w:color w:val="000000"/>
                <w:spacing w:val="-3"/>
              </w:rPr>
              <w:t>суть конфликта естественной</w:t>
            </w:r>
            <w:r w:rsidRPr="0084410F">
              <w:rPr>
                <w:color w:val="000000"/>
                <w:spacing w:val="-1"/>
              </w:rPr>
              <w:t xml:space="preserve"> жизни с цивилизованным обществом.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84410F">
              <w:rPr>
                <w:b/>
                <w:i/>
                <w:iCs/>
                <w:color w:val="000000"/>
              </w:rPr>
              <w:t>Уметь:</w:t>
            </w:r>
            <w:r w:rsidRPr="0084410F">
              <w:rPr>
                <w:i/>
                <w:iCs/>
                <w:color w:val="000000"/>
              </w:rPr>
              <w:t xml:space="preserve"> </w:t>
            </w:r>
            <w:r w:rsidRPr="0084410F">
              <w:rPr>
                <w:color w:val="000000"/>
              </w:rPr>
              <w:t>выразительно читать текст; объ</w:t>
            </w:r>
            <w:r w:rsidRPr="0084410F">
              <w:rPr>
                <w:color w:val="000000"/>
                <w:spacing w:val="1"/>
              </w:rPr>
              <w:t xml:space="preserve"> яснять понятие героического характера</w:t>
            </w:r>
            <w:r w:rsidRPr="0084410F">
              <w:rPr>
                <w:color w:val="000000"/>
              </w:rPr>
              <w:t xml:space="preserve"> в литературе; характеризовать героев</w:t>
            </w:r>
            <w:r w:rsidRPr="0084410F">
              <w:rPr>
                <w:color w:val="000000"/>
                <w:spacing w:val="2"/>
              </w:rPr>
              <w:t xml:space="preserve"> и их поступки; выяснять значение не</w:t>
            </w:r>
            <w:r w:rsidRPr="0084410F">
              <w:rPr>
                <w:color w:val="000000"/>
                <w:spacing w:val="1"/>
              </w:rPr>
              <w:t xml:space="preserve"> знакомых слов; описывать иллюстрации</w:t>
            </w:r>
            <w:r w:rsidRPr="0084410F">
              <w:rPr>
                <w:color w:val="000000"/>
                <w:spacing w:val="-1"/>
              </w:rPr>
              <w:t xml:space="preserve"> к новелле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</w:t>
            </w:r>
            <w:r>
              <w:rPr>
                <w:color w:val="000000"/>
                <w:spacing w:val="-2"/>
              </w:rPr>
              <w:t>,</w:t>
            </w:r>
            <w:r w:rsidRPr="0038450F">
              <w:rPr>
                <w:color w:val="000000"/>
                <w:spacing w:val="-2"/>
              </w:rPr>
              <w:t xml:space="preserve">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83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464CC">
              <w:rPr>
                <w:color w:val="000000"/>
                <w:spacing w:val="18"/>
              </w:rPr>
              <w:t xml:space="preserve">А. де Сент-Экзюпери. </w:t>
            </w:r>
            <w:r w:rsidRPr="004464CC">
              <w:rPr>
                <w:color w:val="000000"/>
                <w:spacing w:val="-6"/>
              </w:rPr>
              <w:t xml:space="preserve">Слово о писателе. «Маленький </w:t>
            </w:r>
            <w:r w:rsidRPr="004464CC">
              <w:rPr>
                <w:color w:val="000000"/>
                <w:spacing w:val="-5"/>
              </w:rPr>
              <w:t>принц» как философская сказ</w:t>
            </w:r>
            <w:r w:rsidRPr="004464CC">
              <w:rPr>
                <w:color w:val="000000"/>
                <w:spacing w:val="-5"/>
              </w:rPr>
              <w:softHyphen/>
              <w:t>ка-притча.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spacing w:line="173" w:lineRule="exact"/>
              <w:ind w:left="7" w:right="43"/>
            </w:pPr>
            <w:r w:rsidRPr="004464CC">
              <w:rPr>
                <w:color w:val="000000"/>
                <w:spacing w:val="-5"/>
              </w:rPr>
              <w:t xml:space="preserve">Урок внеклассного </w:t>
            </w:r>
            <w:r w:rsidRPr="004464CC">
              <w:rPr>
                <w:color w:val="000000"/>
                <w:spacing w:val="-7"/>
              </w:rPr>
              <w:t>чтения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ind w:right="86" w:hanging="7"/>
            </w:pPr>
            <w:r w:rsidRPr="004464CC">
              <w:rPr>
                <w:color w:val="000000"/>
                <w:spacing w:val="18"/>
              </w:rPr>
              <w:t xml:space="preserve">А. де Сент-Экзюпери. </w:t>
            </w:r>
            <w:r w:rsidRPr="004464CC">
              <w:rPr>
                <w:color w:val="000000"/>
                <w:spacing w:val="-6"/>
              </w:rPr>
              <w:t xml:space="preserve">Слово о писателе. «Маленький </w:t>
            </w:r>
            <w:r w:rsidRPr="004464CC">
              <w:rPr>
                <w:color w:val="000000"/>
                <w:spacing w:val="-5"/>
              </w:rPr>
              <w:t>принц» как философская сказ</w:t>
            </w:r>
            <w:r w:rsidRPr="004464CC">
              <w:rPr>
                <w:color w:val="000000"/>
                <w:spacing w:val="-5"/>
              </w:rPr>
              <w:softHyphen/>
              <w:t>ка-притча.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pacing w:val="-2"/>
              </w:rPr>
            </w:pPr>
            <w:r w:rsidRPr="004464CC">
              <w:rPr>
                <w:b/>
                <w:i/>
                <w:iCs/>
                <w:color w:val="000000"/>
                <w:spacing w:val="-3"/>
              </w:rPr>
              <w:t>Знать:</w:t>
            </w:r>
            <w:r w:rsidRPr="004464CC">
              <w:rPr>
                <w:i/>
                <w:iCs/>
                <w:color w:val="000000"/>
                <w:spacing w:val="-3"/>
              </w:rPr>
              <w:t xml:space="preserve"> </w:t>
            </w:r>
            <w:r w:rsidRPr="004464CC">
              <w:rPr>
                <w:color w:val="000000"/>
                <w:spacing w:val="-3"/>
              </w:rPr>
              <w:t>сведения о жизни и творчестве А.</w:t>
            </w:r>
            <w:r w:rsidRPr="004464CC">
              <w:rPr>
                <w:color w:val="000000"/>
                <w:spacing w:val="-1"/>
              </w:rPr>
              <w:t xml:space="preserve"> де Сент-Экзюпери; сюжет и содержание</w:t>
            </w:r>
            <w:r w:rsidRPr="004464CC">
              <w:rPr>
                <w:color w:val="000000"/>
              </w:rPr>
              <w:t xml:space="preserve"> сказки-притчи «Маленький принц»; тео</w:t>
            </w:r>
            <w:r w:rsidRPr="004464CC">
              <w:rPr>
                <w:color w:val="000000"/>
                <w:spacing w:val="-2"/>
              </w:rPr>
              <w:t xml:space="preserve">ретико-литературное понятие </w:t>
            </w:r>
            <w:r w:rsidRPr="004464CC">
              <w:rPr>
                <w:i/>
                <w:iCs/>
                <w:color w:val="000000"/>
                <w:spacing w:val="-2"/>
              </w:rPr>
              <w:t>притча.</w:t>
            </w:r>
          </w:p>
          <w:p w:rsidR="00A62672" w:rsidRPr="004464C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1"/>
              </w:rPr>
            </w:pPr>
            <w:r w:rsidRPr="004464CC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4464CC">
              <w:rPr>
                <w:i/>
                <w:iCs/>
                <w:color w:val="000000"/>
                <w:spacing w:val="-2"/>
              </w:rPr>
              <w:t xml:space="preserve"> </w:t>
            </w:r>
            <w:r w:rsidRPr="004464CC">
              <w:rPr>
                <w:color w:val="000000"/>
                <w:spacing w:val="-2"/>
              </w:rPr>
              <w:t>позицию автора и его отноше</w:t>
            </w:r>
            <w:r w:rsidRPr="004464CC">
              <w:rPr>
                <w:color w:val="000000"/>
                <w:spacing w:val="-1"/>
              </w:rPr>
              <w:t>ние к героям; философский смысл и гуманистический пафос произведения.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4464CC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4464CC">
              <w:rPr>
                <w:i/>
                <w:iCs/>
                <w:color w:val="000000"/>
                <w:spacing w:val="-2"/>
              </w:rPr>
              <w:t xml:space="preserve"> </w:t>
            </w:r>
            <w:r w:rsidRPr="004464CC">
              <w:rPr>
                <w:color w:val="000000"/>
                <w:spacing w:val="-2"/>
              </w:rPr>
              <w:t>выразительно пересказывать текст; характеризовать героя и его поступ ки; оценивать актерское чтение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866089">
              <w:rPr>
                <w:color w:val="000000"/>
                <w:spacing w:val="-4"/>
              </w:rPr>
              <w:t>Выразительное</w:t>
            </w:r>
            <w:r w:rsidRPr="00866089">
              <w:rPr>
                <w:color w:val="000000"/>
                <w:spacing w:val="-2"/>
              </w:rPr>
              <w:t xml:space="preserve"> чтение</w:t>
            </w:r>
            <w:r>
              <w:rPr>
                <w:color w:val="000000"/>
                <w:spacing w:val="-2"/>
              </w:rPr>
              <w:t>,</w:t>
            </w:r>
            <w:r w:rsidRPr="0038450F">
              <w:rPr>
                <w:color w:val="000000"/>
                <w:spacing w:val="-2"/>
              </w:rPr>
              <w:t xml:space="preserve"> вопросы и задания по учебнику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333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4464CC">
              <w:rPr>
                <w:color w:val="000000"/>
                <w:spacing w:val="-3"/>
                <w:w w:val="88"/>
              </w:rPr>
              <w:t xml:space="preserve">Письменный ответ на вопрос «Что изменило </w:t>
            </w:r>
            <w:r>
              <w:rPr>
                <w:color w:val="000000"/>
                <w:spacing w:val="-3"/>
                <w:w w:val="88"/>
              </w:rPr>
              <w:t>в</w:t>
            </w:r>
            <w:r w:rsidRPr="004464CC">
              <w:rPr>
                <w:color w:val="000000"/>
                <w:spacing w:val="-3"/>
                <w:w w:val="88"/>
              </w:rPr>
              <w:t>о мне изуче</w:t>
            </w:r>
            <w:r w:rsidRPr="004464CC">
              <w:rPr>
                <w:color w:val="000000"/>
                <w:spacing w:val="-3"/>
                <w:w w:val="88"/>
              </w:rPr>
              <w:softHyphen/>
            </w:r>
            <w:r w:rsidRPr="004464CC">
              <w:rPr>
                <w:color w:val="000000"/>
                <w:w w:val="88"/>
              </w:rPr>
              <w:t xml:space="preserve">ние литературы в 6 классе?». </w:t>
            </w:r>
            <w:r w:rsidRPr="004464CC">
              <w:rPr>
                <w:color w:val="000000"/>
                <w:spacing w:val="-5"/>
                <w:w w:val="88"/>
              </w:rPr>
              <w:t>Выявление уровня литератур</w:t>
            </w:r>
            <w:r w:rsidRPr="004464CC">
              <w:rPr>
                <w:color w:val="000000"/>
                <w:spacing w:val="-5"/>
                <w:w w:val="88"/>
              </w:rPr>
              <w:softHyphen/>
            </w:r>
            <w:r w:rsidRPr="004464CC">
              <w:rPr>
                <w:color w:val="000000"/>
                <w:spacing w:val="-2"/>
                <w:w w:val="88"/>
              </w:rPr>
              <w:t>ного развития учащихся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spacing w:line="173" w:lineRule="exact"/>
              <w:ind w:right="295"/>
            </w:pPr>
            <w:r w:rsidRPr="004464CC">
              <w:rPr>
                <w:color w:val="000000"/>
                <w:spacing w:val="-3"/>
                <w:w w:val="88"/>
              </w:rPr>
              <w:t>Урок конт</w:t>
            </w:r>
            <w:r w:rsidRPr="004464CC">
              <w:rPr>
                <w:color w:val="000000"/>
                <w:spacing w:val="-3"/>
                <w:w w:val="88"/>
              </w:rPr>
              <w:softHyphen/>
            </w:r>
            <w:r w:rsidRPr="004464CC">
              <w:rPr>
                <w:color w:val="000000"/>
                <w:spacing w:val="-11"/>
                <w:w w:val="88"/>
              </w:rPr>
              <w:t>роля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ind w:right="194"/>
            </w:pPr>
            <w:r w:rsidRPr="004464CC">
              <w:rPr>
                <w:color w:val="000000"/>
                <w:spacing w:val="-3"/>
                <w:w w:val="88"/>
              </w:rPr>
              <w:t xml:space="preserve">Письменный ответ на вопрос «Что изменило </w:t>
            </w:r>
            <w:r>
              <w:rPr>
                <w:color w:val="000000"/>
                <w:spacing w:val="-3"/>
                <w:w w:val="88"/>
              </w:rPr>
              <w:t>в</w:t>
            </w:r>
            <w:r w:rsidRPr="004464CC">
              <w:rPr>
                <w:color w:val="000000"/>
                <w:spacing w:val="-3"/>
                <w:w w:val="88"/>
              </w:rPr>
              <w:t>о мне изуче</w:t>
            </w:r>
            <w:r w:rsidRPr="004464CC">
              <w:rPr>
                <w:color w:val="000000"/>
                <w:spacing w:val="-3"/>
                <w:w w:val="88"/>
              </w:rPr>
              <w:softHyphen/>
            </w:r>
            <w:r w:rsidRPr="004464CC">
              <w:rPr>
                <w:color w:val="000000"/>
                <w:w w:val="88"/>
              </w:rPr>
              <w:t xml:space="preserve">ние литературы в 6 классе?». </w:t>
            </w:r>
            <w:r w:rsidRPr="004464CC">
              <w:rPr>
                <w:color w:val="000000"/>
                <w:spacing w:val="-5"/>
                <w:w w:val="88"/>
              </w:rPr>
              <w:t>Выявление уровня литератур</w:t>
            </w:r>
            <w:r w:rsidRPr="004464CC">
              <w:rPr>
                <w:color w:val="000000"/>
                <w:spacing w:val="-5"/>
                <w:w w:val="88"/>
              </w:rPr>
              <w:softHyphen/>
            </w:r>
            <w:r w:rsidRPr="004464CC">
              <w:rPr>
                <w:color w:val="000000"/>
                <w:spacing w:val="-2"/>
                <w:w w:val="88"/>
              </w:rPr>
              <w:t>ного развития учащихся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4464C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</w:rPr>
            </w:pPr>
            <w:r w:rsidRPr="004464CC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4464CC">
              <w:rPr>
                <w:i/>
                <w:iCs/>
                <w:color w:val="000000"/>
                <w:spacing w:val="-2"/>
              </w:rPr>
              <w:t xml:space="preserve"> </w:t>
            </w:r>
            <w:r w:rsidRPr="004464CC">
              <w:rPr>
                <w:color w:val="000000"/>
                <w:spacing w:val="-2"/>
              </w:rPr>
              <w:t>содержание и героев произведе</w:t>
            </w:r>
            <w:r w:rsidRPr="004464CC">
              <w:rPr>
                <w:color w:val="000000"/>
              </w:rPr>
              <w:t>ний, прочитанных в 6 классе.</w:t>
            </w:r>
          </w:p>
          <w:p w:rsidR="00A62672" w:rsidRPr="004464CC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4464CC">
              <w:rPr>
                <w:b/>
                <w:i/>
                <w:iCs/>
                <w:color w:val="000000"/>
                <w:spacing w:val="-2"/>
              </w:rPr>
              <w:t>Понимать:</w:t>
            </w:r>
            <w:r w:rsidRPr="004464CC">
              <w:rPr>
                <w:i/>
                <w:iCs/>
                <w:color w:val="000000"/>
                <w:spacing w:val="-2"/>
              </w:rPr>
              <w:t xml:space="preserve"> </w:t>
            </w:r>
            <w:r w:rsidRPr="004464CC">
              <w:rPr>
                <w:color w:val="000000"/>
                <w:spacing w:val="-2"/>
              </w:rPr>
              <w:t>роль изобразительно-выр</w:t>
            </w:r>
            <w:r>
              <w:rPr>
                <w:color w:val="000000"/>
                <w:spacing w:val="-2"/>
              </w:rPr>
              <w:t>ази</w:t>
            </w:r>
            <w:r w:rsidRPr="004464CC">
              <w:rPr>
                <w:color w:val="000000"/>
                <w:spacing w:val="-2"/>
              </w:rPr>
              <w:t xml:space="preserve">тельных </w:t>
            </w:r>
            <w:r>
              <w:rPr>
                <w:color w:val="000000"/>
                <w:spacing w:val="-2"/>
              </w:rPr>
              <w:t>средств в произведениях; отноше</w:t>
            </w:r>
            <w:r w:rsidRPr="004464CC">
              <w:rPr>
                <w:color w:val="000000"/>
                <w:spacing w:val="-2"/>
              </w:rPr>
              <w:t>ние авторов к изображаемому.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4464CC">
              <w:rPr>
                <w:b/>
                <w:i/>
                <w:iCs/>
                <w:color w:val="000000"/>
                <w:spacing w:val="-2"/>
              </w:rPr>
              <w:t>Уметь:</w:t>
            </w:r>
            <w:r w:rsidRPr="004464CC">
              <w:rPr>
                <w:i/>
                <w:iCs/>
                <w:color w:val="000000"/>
                <w:spacing w:val="-2"/>
              </w:rPr>
              <w:t xml:space="preserve"> </w:t>
            </w:r>
            <w:r w:rsidRPr="004464CC">
              <w:rPr>
                <w:color w:val="000000"/>
                <w:spacing w:val="-2"/>
              </w:rPr>
              <w:t>анализировать прозаические и поэтические тексты, определять их темы</w:t>
            </w:r>
            <w:r w:rsidRPr="004464CC">
              <w:rPr>
                <w:color w:val="000000"/>
              </w:rPr>
              <w:t xml:space="preserve"> и идеи; писать небольшие сочинения-рас</w:t>
            </w:r>
            <w:r w:rsidRPr="004464CC">
              <w:rPr>
                <w:color w:val="000000"/>
                <w:spacing w:val="-4"/>
              </w:rPr>
              <w:t>суждения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1E5AE1"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  <w:tr w:rsidR="00A62672" w:rsidRPr="00F02B99" w:rsidTr="005B0EEC">
        <w:trPr>
          <w:trHeight w:hRule="exact" w:val="207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Default="00A62672" w:rsidP="005B0EEC">
            <w:pPr>
              <w:shd w:val="clear" w:color="auto" w:fill="FFFFFF"/>
              <w:ind w:left="86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E5AE1" w:rsidRDefault="00A62672" w:rsidP="005B0EEC">
            <w:pPr>
              <w:shd w:val="clear" w:color="auto" w:fill="FFFFFF"/>
              <w:spacing w:line="211" w:lineRule="exact"/>
              <w:rPr>
                <w:color w:val="000000"/>
                <w:spacing w:val="-1"/>
                <w:w w:val="89"/>
              </w:rPr>
            </w:pPr>
            <w:r w:rsidRPr="001E5AE1">
              <w:rPr>
                <w:color w:val="000000"/>
                <w:spacing w:val="-7"/>
                <w:w w:val="88"/>
              </w:rPr>
              <w:t xml:space="preserve">Урок -праздник «Путешествие по </w:t>
            </w:r>
            <w:r w:rsidRPr="001E5AE1">
              <w:rPr>
                <w:color w:val="000000"/>
                <w:w w:val="88"/>
              </w:rPr>
              <w:t>стране Литера турий 6 класса».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E5AE1" w:rsidRDefault="00A62672" w:rsidP="005B0EEC">
            <w:pPr>
              <w:shd w:val="clear" w:color="auto" w:fill="FFFFFF"/>
              <w:spacing w:line="173" w:lineRule="exact"/>
              <w:ind w:right="101"/>
            </w:pPr>
            <w:r w:rsidRPr="001E5AE1">
              <w:rPr>
                <w:color w:val="000000"/>
                <w:spacing w:val="-3"/>
                <w:w w:val="88"/>
              </w:rPr>
              <w:t>Уроки разви</w:t>
            </w:r>
            <w:r w:rsidRPr="001E5AE1">
              <w:rPr>
                <w:color w:val="000000"/>
                <w:spacing w:val="-3"/>
                <w:w w:val="88"/>
              </w:rPr>
              <w:softHyphen/>
            </w:r>
            <w:r w:rsidRPr="001E5AE1">
              <w:rPr>
                <w:color w:val="000000"/>
                <w:spacing w:val="-5"/>
                <w:w w:val="88"/>
              </w:rPr>
              <w:t>тия речи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E5AE1" w:rsidRDefault="00A62672" w:rsidP="005B0EEC">
            <w:pPr>
              <w:shd w:val="clear" w:color="auto" w:fill="FFFFFF"/>
              <w:ind w:right="65" w:hanging="14"/>
            </w:pPr>
            <w:r w:rsidRPr="001E5AE1">
              <w:rPr>
                <w:color w:val="000000"/>
                <w:spacing w:val="-7"/>
                <w:w w:val="88"/>
              </w:rPr>
              <w:t>Урок -</w:t>
            </w:r>
            <w:r>
              <w:rPr>
                <w:color w:val="000000"/>
                <w:spacing w:val="-7"/>
                <w:w w:val="88"/>
              </w:rPr>
              <w:t xml:space="preserve"> </w:t>
            </w:r>
            <w:r w:rsidRPr="001E5AE1">
              <w:rPr>
                <w:color w:val="000000"/>
                <w:spacing w:val="-7"/>
                <w:w w:val="88"/>
              </w:rPr>
              <w:t xml:space="preserve">праздник «Путешествие по </w:t>
            </w:r>
            <w:r w:rsidRPr="001E5AE1">
              <w:rPr>
                <w:color w:val="000000"/>
                <w:w w:val="88"/>
              </w:rPr>
              <w:t xml:space="preserve">стране Литера турий 6 класса». </w:t>
            </w:r>
            <w:r w:rsidRPr="001E5AE1">
              <w:rPr>
                <w:color w:val="000000"/>
                <w:spacing w:val="-6"/>
                <w:w w:val="88"/>
              </w:rPr>
              <w:t>Задания для летнего чтения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1E5AE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2"/>
              </w:rPr>
            </w:pPr>
            <w:r w:rsidRPr="001E5AE1">
              <w:rPr>
                <w:b/>
                <w:i/>
                <w:iCs/>
                <w:color w:val="000000"/>
                <w:spacing w:val="-2"/>
              </w:rPr>
              <w:t>Знать:</w:t>
            </w:r>
            <w:r w:rsidRPr="001E5AE1">
              <w:rPr>
                <w:i/>
                <w:iCs/>
                <w:color w:val="000000"/>
                <w:spacing w:val="-2"/>
              </w:rPr>
              <w:t xml:space="preserve"> </w:t>
            </w:r>
            <w:r w:rsidRPr="001E5AE1">
              <w:rPr>
                <w:color w:val="000000"/>
                <w:spacing w:val="-2"/>
              </w:rPr>
              <w:t>содержание и героев прочитанных произведений.</w:t>
            </w:r>
          </w:p>
          <w:p w:rsidR="00A62672" w:rsidRPr="001E5AE1" w:rsidRDefault="00A62672" w:rsidP="005B0EEC">
            <w:pPr>
              <w:shd w:val="clear" w:color="auto" w:fill="FFFFFF"/>
              <w:spacing w:line="211" w:lineRule="exact"/>
              <w:ind w:firstLine="10"/>
              <w:rPr>
                <w:color w:val="000000"/>
                <w:spacing w:val="-4"/>
              </w:rPr>
            </w:pPr>
            <w:r w:rsidRPr="001E5AE1">
              <w:rPr>
                <w:b/>
                <w:i/>
                <w:iCs/>
                <w:color w:val="000000"/>
                <w:spacing w:val="-3"/>
              </w:rPr>
              <w:t>Понимать:</w:t>
            </w:r>
            <w:r w:rsidRPr="001E5AE1">
              <w:rPr>
                <w:i/>
                <w:iCs/>
                <w:color w:val="000000"/>
                <w:spacing w:val="-3"/>
              </w:rPr>
              <w:t xml:space="preserve"> </w:t>
            </w:r>
            <w:r w:rsidRPr="001E5AE1">
              <w:rPr>
                <w:color w:val="000000"/>
                <w:spacing w:val="-3"/>
              </w:rPr>
              <w:t>нравственную проблематику</w:t>
            </w:r>
            <w:r w:rsidRPr="001E5AE1">
              <w:rPr>
                <w:color w:val="000000"/>
                <w:spacing w:val="-1"/>
              </w:rPr>
              <w:t xml:space="preserve"> произведений; отношение авторов к изо</w:t>
            </w:r>
            <w:r>
              <w:rPr>
                <w:color w:val="000000"/>
                <w:spacing w:val="-4"/>
              </w:rPr>
              <w:t>б</w:t>
            </w:r>
            <w:r w:rsidRPr="001E5AE1">
              <w:rPr>
                <w:color w:val="000000"/>
                <w:spacing w:val="-4"/>
              </w:rPr>
              <w:t>ражаемому.</w:t>
            </w:r>
          </w:p>
          <w:p w:rsidR="00A62672" w:rsidRDefault="00A62672" w:rsidP="005B0EEC">
            <w:pPr>
              <w:shd w:val="clear" w:color="auto" w:fill="FFFFFF"/>
              <w:spacing w:line="211" w:lineRule="exact"/>
              <w:ind w:firstLine="10"/>
              <w:rPr>
                <w:i/>
                <w:iCs/>
                <w:color w:val="000000"/>
                <w:sz w:val="18"/>
                <w:szCs w:val="18"/>
              </w:rPr>
            </w:pPr>
            <w:r w:rsidRPr="001E5AE1">
              <w:rPr>
                <w:b/>
                <w:i/>
                <w:iCs/>
                <w:color w:val="000000"/>
                <w:spacing w:val="-4"/>
              </w:rPr>
              <w:t>Уметь:</w:t>
            </w:r>
            <w:r w:rsidRPr="001E5AE1">
              <w:rPr>
                <w:i/>
                <w:iCs/>
                <w:color w:val="000000"/>
                <w:spacing w:val="-4"/>
              </w:rPr>
              <w:t xml:space="preserve"> </w:t>
            </w:r>
            <w:r w:rsidRPr="001E5AE1">
              <w:rPr>
                <w:color w:val="000000"/>
                <w:spacing w:val="-4"/>
              </w:rPr>
              <w:t>пересказывать сюжеты и отдель</w:t>
            </w:r>
            <w:r w:rsidRPr="001E5AE1">
              <w:rPr>
                <w:color w:val="000000"/>
                <w:spacing w:val="-2"/>
              </w:rPr>
              <w:t>ные эпизоды произведений; анализировать тексты.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2A7E55" w:rsidRDefault="00A62672" w:rsidP="005B0EEC">
            <w:pPr>
              <w:shd w:val="clear" w:color="auto" w:fill="FFFFFF"/>
              <w:spacing w:line="211" w:lineRule="exact"/>
              <w:ind w:hanging="5"/>
              <w:rPr>
                <w:highlight w:val="yellow"/>
              </w:rPr>
            </w:pPr>
            <w:r w:rsidRPr="001E5AE1">
              <w:t>Задание на лето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72" w:rsidRPr="00F02B99" w:rsidRDefault="00A62672" w:rsidP="005B0EEC">
            <w:pPr>
              <w:shd w:val="clear" w:color="auto" w:fill="FFFFFF"/>
              <w:spacing w:line="211" w:lineRule="exact"/>
              <w:ind w:right="43" w:hanging="10"/>
            </w:pPr>
          </w:p>
        </w:tc>
      </w:tr>
    </w:tbl>
    <w:p w:rsidR="00A62672" w:rsidRPr="00F02B99" w:rsidRDefault="00A62672" w:rsidP="005C1823"/>
    <w:p w:rsidR="00A62672" w:rsidRPr="00F02B99" w:rsidRDefault="00A62672" w:rsidP="005C1823"/>
    <w:p w:rsidR="00A62672" w:rsidRDefault="00A62672"/>
    <w:p w:rsidR="00A62672" w:rsidRDefault="00A62672"/>
    <w:p w:rsidR="00A62672" w:rsidRDefault="00A62672" w:rsidP="002E1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Учебно-методическое обеспечение программы. </w:t>
      </w:r>
    </w:p>
    <w:p w:rsidR="00A62672" w:rsidRDefault="00A62672" w:rsidP="002E1E67">
      <w:pPr>
        <w:jc w:val="center"/>
        <w:rPr>
          <w:b/>
          <w:sz w:val="32"/>
          <w:szCs w:val="32"/>
        </w:rPr>
      </w:pPr>
    </w:p>
    <w:p w:rsidR="00A62672" w:rsidRPr="00BF6848" w:rsidRDefault="00A62672" w:rsidP="002E1E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Егорова Н.В. Поурочные разработки по литературе - 6 класс – М.: Вако, 2003</w:t>
      </w:r>
      <w:r w:rsidRPr="00BF6848">
        <w:rPr>
          <w:sz w:val="28"/>
          <w:szCs w:val="28"/>
        </w:rPr>
        <w:t>.</w:t>
      </w:r>
    </w:p>
    <w:p w:rsidR="00A62672" w:rsidRDefault="00A62672" w:rsidP="002E1E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Егорова Н.В. Макарова Б.А. Поурочные разработки по литературе – 6 класс. Издательство «Вако» - М., 2011</w:t>
      </w:r>
      <w:r w:rsidRPr="00BF6848">
        <w:rPr>
          <w:sz w:val="28"/>
          <w:szCs w:val="28"/>
        </w:rPr>
        <w:t>.</w:t>
      </w:r>
    </w:p>
    <w:p w:rsidR="00A62672" w:rsidRDefault="00A62672" w:rsidP="002E1E6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 –ресурсы</w:t>
      </w:r>
    </w:p>
    <w:p w:rsidR="00A62672" w:rsidRPr="00BF6848" w:rsidRDefault="00A62672" w:rsidP="00B03F9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6848">
        <w:rPr>
          <w:sz w:val="28"/>
          <w:szCs w:val="28"/>
        </w:rPr>
        <w:t xml:space="preserve">Полухина В.П. и др. Литература - 6 класс - учебник:  в 2 ч./ </w:t>
      </w:r>
      <w:r>
        <w:rPr>
          <w:sz w:val="28"/>
          <w:szCs w:val="28"/>
        </w:rPr>
        <w:t xml:space="preserve">Автор – составитель В.П. Полухина </w:t>
      </w:r>
      <w:r w:rsidRPr="00BF6848">
        <w:rPr>
          <w:sz w:val="28"/>
          <w:szCs w:val="28"/>
        </w:rPr>
        <w:t xml:space="preserve">– </w:t>
      </w:r>
      <w:r>
        <w:rPr>
          <w:sz w:val="28"/>
          <w:szCs w:val="28"/>
        </w:rPr>
        <w:t>6-е издание, переработанное - М.: Просвещение, 1999</w:t>
      </w:r>
      <w:r w:rsidRPr="00BF6848">
        <w:rPr>
          <w:sz w:val="28"/>
          <w:szCs w:val="28"/>
        </w:rPr>
        <w:t>.</w:t>
      </w:r>
    </w:p>
    <w:p w:rsidR="00A62672" w:rsidRPr="00B03F95" w:rsidRDefault="00A62672" w:rsidP="00B03F9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03F95">
        <w:rPr>
          <w:sz w:val="28"/>
          <w:szCs w:val="28"/>
        </w:rPr>
        <w:t>В.П.Полухина «Читаем, думаем, спорим…» 6кл. «Просвещение» 2004 г.</w:t>
      </w:r>
    </w:p>
    <w:p w:rsidR="00A62672" w:rsidRDefault="00A62672" w:rsidP="002E1E67">
      <w:pPr>
        <w:sectPr w:rsidR="00A62672" w:rsidSect="00DC4F0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62672" w:rsidRDefault="00A62672" w:rsidP="00CB4A69"/>
    <w:sectPr w:rsidR="00A62672" w:rsidSect="00DC4F0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72" w:rsidRDefault="00A62672" w:rsidP="00642858">
      <w:r>
        <w:separator/>
      </w:r>
    </w:p>
  </w:endnote>
  <w:endnote w:type="continuationSeparator" w:id="0">
    <w:p w:rsidR="00A62672" w:rsidRDefault="00A62672" w:rsidP="0064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72" w:rsidRDefault="00A62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72" w:rsidRDefault="00A62672">
    <w:pPr>
      <w:pStyle w:val="Footer"/>
      <w:jc w:val="right"/>
    </w:pPr>
    <w:fldSimple w:instr=" PAGE   \* MERGEFORMAT ">
      <w:r>
        <w:rPr>
          <w:noProof/>
        </w:rPr>
        <w:t>27</w:t>
      </w:r>
    </w:fldSimple>
  </w:p>
  <w:p w:rsidR="00A62672" w:rsidRDefault="00A626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72" w:rsidRDefault="00A62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72" w:rsidRDefault="00A62672" w:rsidP="00642858">
      <w:r>
        <w:separator/>
      </w:r>
    </w:p>
  </w:footnote>
  <w:footnote w:type="continuationSeparator" w:id="0">
    <w:p w:rsidR="00A62672" w:rsidRDefault="00A62672" w:rsidP="0064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72" w:rsidRDefault="00A62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72" w:rsidRDefault="00A626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72" w:rsidRDefault="00A62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C56"/>
    <w:multiLevelType w:val="hybridMultilevel"/>
    <w:tmpl w:val="F14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FC7287"/>
    <w:multiLevelType w:val="hybridMultilevel"/>
    <w:tmpl w:val="9E1AF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E92666"/>
    <w:multiLevelType w:val="hybridMultilevel"/>
    <w:tmpl w:val="98FC8424"/>
    <w:lvl w:ilvl="0" w:tplc="FFA63D3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412B80"/>
    <w:multiLevelType w:val="hybridMultilevel"/>
    <w:tmpl w:val="554E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946943"/>
    <w:multiLevelType w:val="hybridMultilevel"/>
    <w:tmpl w:val="FBFC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87395E"/>
    <w:multiLevelType w:val="hybridMultilevel"/>
    <w:tmpl w:val="F14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3DD"/>
    <w:rsid w:val="00001452"/>
    <w:rsid w:val="00016D4F"/>
    <w:rsid w:val="00032997"/>
    <w:rsid w:val="000335A1"/>
    <w:rsid w:val="00051A02"/>
    <w:rsid w:val="00054CE8"/>
    <w:rsid w:val="00057684"/>
    <w:rsid w:val="00060879"/>
    <w:rsid w:val="000657B7"/>
    <w:rsid w:val="000658F2"/>
    <w:rsid w:val="00072C48"/>
    <w:rsid w:val="00083A61"/>
    <w:rsid w:val="00085301"/>
    <w:rsid w:val="00087BF3"/>
    <w:rsid w:val="000A55D6"/>
    <w:rsid w:val="000B4BD8"/>
    <w:rsid w:val="000B53EA"/>
    <w:rsid w:val="001070C4"/>
    <w:rsid w:val="00133715"/>
    <w:rsid w:val="00140C5D"/>
    <w:rsid w:val="001411B3"/>
    <w:rsid w:val="00171027"/>
    <w:rsid w:val="001A0BBE"/>
    <w:rsid w:val="001E2124"/>
    <w:rsid w:val="001E5AE1"/>
    <w:rsid w:val="001F41AC"/>
    <w:rsid w:val="00207EA0"/>
    <w:rsid w:val="00212D00"/>
    <w:rsid w:val="00251911"/>
    <w:rsid w:val="00290663"/>
    <w:rsid w:val="00290887"/>
    <w:rsid w:val="002A7E55"/>
    <w:rsid w:val="002B748B"/>
    <w:rsid w:val="002D3BFA"/>
    <w:rsid w:val="002E1E67"/>
    <w:rsid w:val="002F7DDF"/>
    <w:rsid w:val="0038450F"/>
    <w:rsid w:val="00386045"/>
    <w:rsid w:val="0038685A"/>
    <w:rsid w:val="003B2C8B"/>
    <w:rsid w:val="003C5444"/>
    <w:rsid w:val="003D2A7F"/>
    <w:rsid w:val="004464CC"/>
    <w:rsid w:val="0048060B"/>
    <w:rsid w:val="00496D9F"/>
    <w:rsid w:val="004A703B"/>
    <w:rsid w:val="004E1280"/>
    <w:rsid w:val="004F6921"/>
    <w:rsid w:val="0057236A"/>
    <w:rsid w:val="005751F1"/>
    <w:rsid w:val="00577A12"/>
    <w:rsid w:val="005B0EEC"/>
    <w:rsid w:val="005B34F5"/>
    <w:rsid w:val="005C1823"/>
    <w:rsid w:val="005C19D7"/>
    <w:rsid w:val="005D3116"/>
    <w:rsid w:val="0064033D"/>
    <w:rsid w:val="00642858"/>
    <w:rsid w:val="006910BF"/>
    <w:rsid w:val="00692A9B"/>
    <w:rsid w:val="006B1616"/>
    <w:rsid w:val="007163F9"/>
    <w:rsid w:val="0072163F"/>
    <w:rsid w:val="00751BD8"/>
    <w:rsid w:val="007833F0"/>
    <w:rsid w:val="007B4946"/>
    <w:rsid w:val="007F2943"/>
    <w:rsid w:val="0084410F"/>
    <w:rsid w:val="00866089"/>
    <w:rsid w:val="008C263C"/>
    <w:rsid w:val="008D57FA"/>
    <w:rsid w:val="008F0D51"/>
    <w:rsid w:val="008F168C"/>
    <w:rsid w:val="009143CC"/>
    <w:rsid w:val="00937061"/>
    <w:rsid w:val="00973E11"/>
    <w:rsid w:val="009932C6"/>
    <w:rsid w:val="009B00D0"/>
    <w:rsid w:val="009C4D64"/>
    <w:rsid w:val="009D40A2"/>
    <w:rsid w:val="009D7B40"/>
    <w:rsid w:val="00A526FC"/>
    <w:rsid w:val="00A62672"/>
    <w:rsid w:val="00AA21D8"/>
    <w:rsid w:val="00AC3D81"/>
    <w:rsid w:val="00AE702C"/>
    <w:rsid w:val="00B03F95"/>
    <w:rsid w:val="00BA09DF"/>
    <w:rsid w:val="00BB4DCB"/>
    <w:rsid w:val="00BC1C04"/>
    <w:rsid w:val="00BD05A5"/>
    <w:rsid w:val="00BE0EA1"/>
    <w:rsid w:val="00BF22D2"/>
    <w:rsid w:val="00BF3E0D"/>
    <w:rsid w:val="00BF6848"/>
    <w:rsid w:val="00C114D3"/>
    <w:rsid w:val="00C214E1"/>
    <w:rsid w:val="00C4339D"/>
    <w:rsid w:val="00C674A7"/>
    <w:rsid w:val="00C713DD"/>
    <w:rsid w:val="00C76CB0"/>
    <w:rsid w:val="00CB4A69"/>
    <w:rsid w:val="00CB6C5C"/>
    <w:rsid w:val="00CF6B2B"/>
    <w:rsid w:val="00D15FF5"/>
    <w:rsid w:val="00D163C4"/>
    <w:rsid w:val="00D2097D"/>
    <w:rsid w:val="00D32973"/>
    <w:rsid w:val="00D46A65"/>
    <w:rsid w:val="00D53FBA"/>
    <w:rsid w:val="00D660DA"/>
    <w:rsid w:val="00D8142D"/>
    <w:rsid w:val="00D90372"/>
    <w:rsid w:val="00DC4F0D"/>
    <w:rsid w:val="00DC6DF7"/>
    <w:rsid w:val="00E377E6"/>
    <w:rsid w:val="00EF3868"/>
    <w:rsid w:val="00F02B99"/>
    <w:rsid w:val="00F363D3"/>
    <w:rsid w:val="00FB39B6"/>
    <w:rsid w:val="00FC2FF2"/>
    <w:rsid w:val="00FD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3DD"/>
    <w:pPr>
      <w:ind w:left="720"/>
      <w:contextualSpacing/>
    </w:pPr>
  </w:style>
  <w:style w:type="paragraph" w:styleId="NoSpacing">
    <w:name w:val="No Spacing"/>
    <w:uiPriority w:val="99"/>
    <w:qFormat/>
    <w:rsid w:val="00C713D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428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285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28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8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47</Pages>
  <Words>10775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Я</cp:lastModifiedBy>
  <cp:revision>17</cp:revision>
  <cp:lastPrinted>2013-01-11T04:40:00Z</cp:lastPrinted>
  <dcterms:created xsi:type="dcterms:W3CDTF">2012-09-15T13:39:00Z</dcterms:created>
  <dcterms:modified xsi:type="dcterms:W3CDTF">2013-10-29T09:05:00Z</dcterms:modified>
</cp:coreProperties>
</file>